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18" w:rsidRPr="008C1C16" w:rsidRDefault="008D3518" w:rsidP="008C1C16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8C1C16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应聘人员基本信息表</w:t>
      </w:r>
    </w:p>
    <w:tbl>
      <w:tblPr>
        <w:tblW w:w="101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8"/>
        <w:gridCol w:w="990"/>
        <w:gridCol w:w="60"/>
        <w:gridCol w:w="960"/>
        <w:gridCol w:w="316"/>
        <w:gridCol w:w="283"/>
        <w:gridCol w:w="709"/>
        <w:gridCol w:w="1170"/>
        <w:gridCol w:w="106"/>
        <w:gridCol w:w="75"/>
        <w:gridCol w:w="66"/>
        <w:gridCol w:w="215"/>
        <w:gridCol w:w="352"/>
        <w:gridCol w:w="426"/>
        <w:gridCol w:w="283"/>
        <w:gridCol w:w="142"/>
        <w:gridCol w:w="262"/>
        <w:gridCol w:w="120"/>
        <w:gridCol w:w="159"/>
        <w:gridCol w:w="309"/>
        <w:gridCol w:w="284"/>
        <w:gridCol w:w="553"/>
        <w:gridCol w:w="14"/>
        <w:gridCol w:w="1701"/>
      </w:tblGrid>
      <w:tr w:rsidR="008D3518" w:rsidRPr="008C1C16">
        <w:trPr>
          <w:cantSplit/>
          <w:trHeight w:hRule="exact" w:val="606"/>
        </w:trPr>
        <w:tc>
          <w:tcPr>
            <w:tcW w:w="54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个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资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料</w:t>
            </w: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6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gridSpan w:val="5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（免冠登记照）</w:t>
            </w:r>
          </w:p>
        </w:tc>
      </w:tr>
      <w:tr w:rsidR="008D3518" w:rsidRPr="008C1C16">
        <w:trPr>
          <w:cantSplit/>
          <w:trHeight w:hRule="exact" w:val="439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5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hRule="exact" w:val="559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</w:t>
            </w:r>
          </w:p>
        </w:tc>
        <w:tc>
          <w:tcPr>
            <w:tcW w:w="16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血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</w:t>
            </w:r>
          </w:p>
        </w:tc>
        <w:tc>
          <w:tcPr>
            <w:tcW w:w="1425" w:type="dxa"/>
            <w:gridSpan w:val="5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hRule="exact" w:val="708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身份证件号</w:t>
            </w:r>
          </w:p>
        </w:tc>
        <w:tc>
          <w:tcPr>
            <w:tcW w:w="2693" w:type="dxa"/>
            <w:gridSpan w:val="8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健康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37" w:type="dxa"/>
            <w:gridSpan w:val="2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hRule="exact" w:val="718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021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552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662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6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 w:rsidP="008D3518">
            <w:pPr>
              <w:ind w:firstLineChars="100" w:firstLine="3168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552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580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住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6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2552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hRule="exact" w:val="696"/>
        </w:trPr>
        <w:tc>
          <w:tcPr>
            <w:tcW w:w="54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培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训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教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育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555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</w:t>
            </w:r>
            <w:r w:rsidRPr="008C1C1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8C1C1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制</w:t>
            </w:r>
            <w:r w:rsidRPr="008C1C1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教</w:t>
            </w:r>
            <w:r w:rsidRPr="008C1C1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育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（全日制教育不是专科及以上学历的，需填写高中或初中学习情况）</w:t>
            </w:r>
          </w:p>
        </w:tc>
      </w:tr>
      <w:tr w:rsidR="008D3518" w:rsidRPr="008C1C16">
        <w:trPr>
          <w:cantSplit/>
          <w:trHeight w:hRule="exact" w:val="489"/>
        </w:trPr>
        <w:tc>
          <w:tcPr>
            <w:tcW w:w="54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72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993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招生性质</w:t>
            </w:r>
          </w:p>
        </w:tc>
        <w:tc>
          <w:tcPr>
            <w:tcW w:w="96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60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8D3518" w:rsidRPr="008C1C16">
        <w:trPr>
          <w:cantSplit/>
          <w:trHeight w:hRule="exact" w:val="770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hRule="exact" w:val="434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55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在</w:t>
            </w:r>
            <w:r w:rsidRPr="008C1C1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</w:t>
            </w:r>
            <w:r w:rsidRPr="008C1C1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教</w:t>
            </w:r>
            <w:r w:rsidRPr="008C1C16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育</w:t>
            </w:r>
          </w:p>
        </w:tc>
      </w:tr>
      <w:tr w:rsidR="008D3518" w:rsidRPr="008C1C16">
        <w:trPr>
          <w:cantSplit/>
          <w:trHeight w:hRule="exact" w:val="390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65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059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招生性质</w:t>
            </w:r>
          </w:p>
        </w:tc>
        <w:tc>
          <w:tcPr>
            <w:tcW w:w="96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46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8D3518" w:rsidRPr="008C1C16">
        <w:trPr>
          <w:cantSplit/>
          <w:trHeight w:hRule="exact" w:val="920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vAlign w:val="bottom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bottom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90"/>
        </w:trPr>
        <w:tc>
          <w:tcPr>
            <w:tcW w:w="54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8C1C1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现工作单位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（就读学校）</w:t>
            </w:r>
          </w:p>
        </w:tc>
        <w:tc>
          <w:tcPr>
            <w:tcW w:w="123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pacing w:val="-16"/>
                <w:sz w:val="24"/>
                <w:szCs w:val="24"/>
              </w:rPr>
              <w:t>职业及职</w:t>
            </w: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8D3518" w:rsidRPr="008C1C16">
        <w:trPr>
          <w:cantSplit/>
          <w:trHeight w:val="916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946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856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1111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453"/>
        </w:trPr>
        <w:tc>
          <w:tcPr>
            <w:tcW w:w="548" w:type="dxa"/>
            <w:vMerge w:val="restart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经</w:t>
            </w:r>
          </w:p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32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工作岗位</w:t>
            </w:r>
          </w:p>
        </w:tc>
      </w:tr>
      <w:tr w:rsidR="008D3518" w:rsidRPr="008C1C16">
        <w:trPr>
          <w:cantSplit/>
          <w:trHeight w:hRule="exact" w:val="558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autoSpaceDE w:val="0"/>
              <w:autoSpaceDN w:val="0"/>
              <w:spacing w:line="249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504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564"/>
        </w:trPr>
        <w:tc>
          <w:tcPr>
            <w:tcW w:w="548" w:type="dxa"/>
            <w:vMerge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803"/>
        </w:trPr>
        <w:tc>
          <w:tcPr>
            <w:tcW w:w="1598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档案所在地</w:t>
            </w:r>
          </w:p>
        </w:tc>
        <w:tc>
          <w:tcPr>
            <w:tcW w:w="4252" w:type="dxa"/>
            <w:gridSpan w:val="10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档案编号</w:t>
            </w:r>
          </w:p>
        </w:tc>
        <w:tc>
          <w:tcPr>
            <w:tcW w:w="302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983"/>
        </w:trPr>
        <w:tc>
          <w:tcPr>
            <w:tcW w:w="1598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社保起办日</w:t>
            </w:r>
          </w:p>
        </w:tc>
        <w:tc>
          <w:tcPr>
            <w:tcW w:w="1559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保险办理情况及代办部门</w:t>
            </w:r>
          </w:p>
        </w:tc>
        <w:tc>
          <w:tcPr>
            <w:tcW w:w="5067" w:type="dxa"/>
            <w:gridSpan w:val="16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提交社保历年缴纳证明（电子版）（请在市人力社保局官网“我要办”参保证明打印下载）</w:t>
            </w:r>
          </w:p>
        </w:tc>
      </w:tr>
      <w:tr w:rsidR="008D3518" w:rsidRPr="008C1C16">
        <w:trPr>
          <w:cantSplit/>
          <w:trHeight w:val="1133"/>
        </w:trPr>
        <w:tc>
          <w:tcPr>
            <w:tcW w:w="1598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8505" w:type="dxa"/>
            <w:gridSpan w:val="21"/>
            <w:vAlign w:val="center"/>
          </w:tcPr>
          <w:p w:rsidR="008D3518" w:rsidRPr="008C1C16" w:rsidRDefault="008D3518" w:rsidP="008D3518">
            <w:pPr>
              <w:ind w:firstLineChars="100" w:firstLine="31680"/>
              <w:rPr>
                <w:rFonts w:ascii="宋体" w:eastAsia="宋体" w:hAnsi="宋体"/>
                <w:color w:val="000000"/>
              </w:rPr>
            </w:pPr>
          </w:p>
        </w:tc>
      </w:tr>
      <w:tr w:rsidR="008D3518" w:rsidRPr="008C1C16">
        <w:trPr>
          <w:cantSplit/>
          <w:trHeight w:val="1220"/>
        </w:trPr>
        <w:tc>
          <w:tcPr>
            <w:tcW w:w="1598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505" w:type="dxa"/>
            <w:gridSpan w:val="21"/>
            <w:vAlign w:val="center"/>
          </w:tcPr>
          <w:p w:rsidR="008D3518" w:rsidRPr="008C1C16" w:rsidRDefault="008D3518" w:rsidP="008D3518">
            <w:pPr>
              <w:ind w:firstLineChars="100" w:firstLine="3168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1109"/>
        </w:trPr>
        <w:tc>
          <w:tcPr>
            <w:tcW w:w="1598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21"/>
            <w:vAlign w:val="center"/>
          </w:tcPr>
          <w:p w:rsidR="008D3518" w:rsidRPr="008C1C16" w:rsidRDefault="008D3518" w:rsidP="008D3518">
            <w:pPr>
              <w:ind w:firstLineChars="100" w:firstLine="3168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D3518" w:rsidRPr="008C1C16">
        <w:trPr>
          <w:cantSplit/>
          <w:trHeight w:val="1778"/>
        </w:trPr>
        <w:tc>
          <w:tcPr>
            <w:tcW w:w="1598" w:type="dxa"/>
            <w:gridSpan w:val="3"/>
            <w:vAlign w:val="center"/>
          </w:tcPr>
          <w:p w:rsidR="008D3518" w:rsidRPr="008C1C16" w:rsidRDefault="008D351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505" w:type="dxa"/>
            <w:gridSpan w:val="21"/>
            <w:vAlign w:val="center"/>
          </w:tcPr>
          <w:p w:rsidR="008D3518" w:rsidRPr="008C1C16" w:rsidRDefault="008D3518" w:rsidP="008D3518">
            <w:pPr>
              <w:spacing w:line="400" w:lineRule="exact"/>
              <w:ind w:firstLineChars="100" w:firstLine="31680"/>
              <w:rPr>
                <w:rFonts w:ascii="宋体" w:eastAsia="宋体" w:hAnsi="宋体"/>
              </w:rPr>
            </w:pPr>
            <w:r w:rsidRPr="008C1C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请抄写并签名：</w:t>
            </w:r>
            <w:r w:rsidRPr="008C1C1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本人承诺，无违规违纪及犯罪记录。</w:t>
            </w:r>
          </w:p>
          <w:p w:rsidR="008D3518" w:rsidRPr="008C1C16" w:rsidRDefault="008D3518" w:rsidP="008D3518">
            <w:pPr>
              <w:pStyle w:val="BodyText"/>
              <w:spacing w:line="400" w:lineRule="exact"/>
              <w:ind w:firstLineChars="175" w:firstLine="31680"/>
              <w:rPr>
                <w:rFonts w:ascii="宋体" w:cs="宋体"/>
                <w:u w:val="single"/>
              </w:rPr>
            </w:pPr>
          </w:p>
          <w:p w:rsidR="008D3518" w:rsidRPr="008C1C16" w:rsidRDefault="008D3518" w:rsidP="008D3518">
            <w:pPr>
              <w:pStyle w:val="BodyText"/>
              <w:spacing w:line="400" w:lineRule="exact"/>
              <w:ind w:firstLineChars="175" w:firstLine="31680"/>
              <w:jc w:val="center"/>
              <w:rPr>
                <w:rFonts w:ascii="宋体" w:cs="宋体"/>
              </w:rPr>
            </w:pPr>
            <w:r w:rsidRPr="008C1C16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1C16"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签名：</w:t>
            </w:r>
            <w:r w:rsidRPr="008C1C16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3518" w:rsidRPr="008C1C16" w:rsidRDefault="008D3518">
      <w:pPr>
        <w:spacing w:line="240" w:lineRule="exact"/>
        <w:rPr>
          <w:rFonts w:ascii="宋体" w:eastAsia="宋体" w:hAnsi="宋体"/>
          <w:color w:val="000000"/>
          <w:sz w:val="24"/>
          <w:szCs w:val="24"/>
        </w:rPr>
      </w:pPr>
    </w:p>
    <w:p w:rsidR="008D3518" w:rsidRPr="008C1C16" w:rsidRDefault="008D3518">
      <w:pPr>
        <w:spacing w:line="240" w:lineRule="exact"/>
        <w:rPr>
          <w:rFonts w:ascii="宋体" w:eastAsia="宋体" w:hAnsi="宋体"/>
          <w:color w:val="000000"/>
          <w:sz w:val="18"/>
          <w:szCs w:val="18"/>
        </w:rPr>
      </w:pPr>
      <w:r w:rsidRPr="008C1C16">
        <w:rPr>
          <w:rFonts w:ascii="宋体" w:eastAsia="宋体" w:hAnsi="宋体" w:cs="宋体" w:hint="eastAsia"/>
          <w:color w:val="000000"/>
          <w:sz w:val="18"/>
          <w:szCs w:val="18"/>
        </w:rPr>
        <w:t>注：</w:t>
      </w:r>
      <w:r w:rsidRPr="008C1C16">
        <w:rPr>
          <w:rFonts w:ascii="宋体" w:eastAsia="宋体" w:hAnsi="宋体" w:cs="宋体"/>
          <w:color w:val="000000"/>
          <w:sz w:val="18"/>
          <w:szCs w:val="18"/>
        </w:rPr>
        <w:t>1.</w:t>
      </w:r>
      <w:r w:rsidRPr="008C1C16">
        <w:rPr>
          <w:rFonts w:ascii="宋体" w:eastAsia="宋体" w:hAnsi="宋体" w:cs="宋体" w:hint="eastAsia"/>
          <w:color w:val="000000"/>
          <w:sz w:val="18"/>
          <w:szCs w:val="18"/>
        </w:rPr>
        <w:t>【招生性质】栏，根据入学方式选择填入“统招”、“自考”、“成教”、“函授”、“在职教育”等；</w:t>
      </w:r>
    </w:p>
    <w:p w:rsidR="008D3518" w:rsidRPr="008C1C16" w:rsidRDefault="008D3518">
      <w:pPr>
        <w:ind w:firstLine="360"/>
        <w:rPr>
          <w:rFonts w:ascii="宋体" w:eastAsia="宋体" w:hAnsi="宋体"/>
          <w:color w:val="000000"/>
          <w:sz w:val="18"/>
          <w:szCs w:val="18"/>
        </w:rPr>
      </w:pPr>
      <w:r w:rsidRPr="008C1C16">
        <w:rPr>
          <w:rFonts w:ascii="宋体" w:eastAsia="宋体" w:hAnsi="宋体" w:cs="宋体"/>
          <w:color w:val="000000"/>
          <w:sz w:val="18"/>
          <w:szCs w:val="18"/>
        </w:rPr>
        <w:t>2.</w:t>
      </w:r>
      <w:r w:rsidRPr="008C1C16">
        <w:rPr>
          <w:rFonts w:ascii="宋体" w:eastAsia="宋体" w:hAnsi="宋体" w:cs="宋体" w:hint="eastAsia"/>
          <w:color w:val="000000"/>
          <w:sz w:val="18"/>
          <w:szCs w:val="18"/>
        </w:rPr>
        <w:t>【单位性质】栏，根据单位性质填入“机关”、“企业”、“事业”等，“企业”需填写“国有企业”、“私营企业”或者“外资企业”等。</w:t>
      </w:r>
    </w:p>
    <w:p w:rsidR="008D3518" w:rsidRPr="008C1C16" w:rsidRDefault="008D3518">
      <w:pPr>
        <w:ind w:firstLine="360"/>
        <w:rPr>
          <w:rFonts w:ascii="宋体" w:eastAsia="宋体" w:hAnsi="宋体"/>
        </w:rPr>
      </w:pPr>
      <w:r w:rsidRPr="008C1C16">
        <w:rPr>
          <w:rFonts w:ascii="宋体" w:eastAsia="宋体" w:hAnsi="宋体" w:cs="宋体"/>
          <w:sz w:val="18"/>
          <w:szCs w:val="18"/>
        </w:rPr>
        <w:t>3.</w:t>
      </w:r>
      <w:r w:rsidRPr="008C1C16">
        <w:rPr>
          <w:rFonts w:ascii="宋体" w:eastAsia="宋体" w:hAnsi="宋体" w:cs="宋体" w:hint="eastAsia"/>
          <w:sz w:val="18"/>
          <w:szCs w:val="18"/>
        </w:rPr>
        <w:t>【家庭情况】栏，如家庭成员中有去世、退休的情况，请在【现工作单位】、填报生前，退休前工作单位及职务，后加“（）”中填写“已去世”，“已退休”。</w:t>
      </w:r>
    </w:p>
    <w:sectPr w:rsidR="008D3518" w:rsidRPr="008C1C16" w:rsidSect="00C65166">
      <w:pgSz w:w="11906" w:h="16838"/>
      <w:pgMar w:top="1701" w:right="1134" w:bottom="1701" w:left="1134" w:header="851" w:footer="574" w:gutter="0"/>
      <w:cols w:space="720"/>
      <w:titlePg/>
      <w:docGrid w:linePitch="615" w:charSpace="49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1C664A"/>
    <w:rsid w:val="001D35E1"/>
    <w:rsid w:val="00413F70"/>
    <w:rsid w:val="00535841"/>
    <w:rsid w:val="00550386"/>
    <w:rsid w:val="006E55B7"/>
    <w:rsid w:val="00715986"/>
    <w:rsid w:val="00715BFB"/>
    <w:rsid w:val="007C2B66"/>
    <w:rsid w:val="007F6042"/>
    <w:rsid w:val="00801393"/>
    <w:rsid w:val="00842C6C"/>
    <w:rsid w:val="00870356"/>
    <w:rsid w:val="008C1C16"/>
    <w:rsid w:val="008D3518"/>
    <w:rsid w:val="0096254C"/>
    <w:rsid w:val="00B326DF"/>
    <w:rsid w:val="00BE7463"/>
    <w:rsid w:val="00C65166"/>
    <w:rsid w:val="00D07CE9"/>
    <w:rsid w:val="00D84C53"/>
    <w:rsid w:val="00E00516"/>
    <w:rsid w:val="00E17BAB"/>
    <w:rsid w:val="00E91D69"/>
    <w:rsid w:val="00F47DA7"/>
    <w:rsid w:val="024150C2"/>
    <w:rsid w:val="02D50295"/>
    <w:rsid w:val="03117AC6"/>
    <w:rsid w:val="03931843"/>
    <w:rsid w:val="03F077D7"/>
    <w:rsid w:val="065925B5"/>
    <w:rsid w:val="06A62850"/>
    <w:rsid w:val="09361487"/>
    <w:rsid w:val="0AF13701"/>
    <w:rsid w:val="0BB00CE8"/>
    <w:rsid w:val="17576E2A"/>
    <w:rsid w:val="23806F25"/>
    <w:rsid w:val="2C1C664A"/>
    <w:rsid w:val="34E97362"/>
    <w:rsid w:val="3A74447E"/>
    <w:rsid w:val="3E9B7367"/>
    <w:rsid w:val="44E03E38"/>
    <w:rsid w:val="453F13CB"/>
    <w:rsid w:val="480F09FD"/>
    <w:rsid w:val="48D641DC"/>
    <w:rsid w:val="4F453727"/>
    <w:rsid w:val="574E04EB"/>
    <w:rsid w:val="59037651"/>
    <w:rsid w:val="5B7853C7"/>
    <w:rsid w:val="5E3B5D36"/>
    <w:rsid w:val="5E9474C4"/>
    <w:rsid w:val="60717CAE"/>
    <w:rsid w:val="613A11DE"/>
    <w:rsid w:val="64AE7916"/>
    <w:rsid w:val="67AF438C"/>
    <w:rsid w:val="687E28FD"/>
    <w:rsid w:val="6ADB0933"/>
    <w:rsid w:val="6D433ECF"/>
    <w:rsid w:val="6E56670C"/>
    <w:rsid w:val="734D6D78"/>
    <w:rsid w:val="74FD59B0"/>
    <w:rsid w:val="7A335621"/>
    <w:rsid w:val="7ED8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qFormat/>
    <w:rsid w:val="00C65166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5166"/>
    <w:pPr>
      <w:spacing w:after="120"/>
    </w:pPr>
    <w:rPr>
      <w:rFonts w:eastAsia="宋体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754"/>
    <w:rPr>
      <w:rFonts w:ascii="Times New Roman" w:eastAsia="仿宋_GB2312" w:hAnsi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651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516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6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0754"/>
    <w:rPr>
      <w:rFonts w:ascii="Times New Roman" w:eastAsia="仿宋_GB2312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651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0754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</Words>
  <Characters>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</dc:creator>
  <cp:keywords/>
  <dc:description/>
  <cp:lastModifiedBy>adm</cp:lastModifiedBy>
  <cp:revision>3</cp:revision>
  <cp:lastPrinted>2021-07-22T01:21:00Z</cp:lastPrinted>
  <dcterms:created xsi:type="dcterms:W3CDTF">2021-12-03T01:31:00Z</dcterms:created>
  <dcterms:modified xsi:type="dcterms:W3CDTF">2022-02-18T11:24:00Z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357F11B5E0A84C9585509C2F032B5BA4</vt:lpwstr>
  </property>
  <property fmtid="{D5CDD505-2E9C-101B-9397-08002B2CF9AE}" pid="4" name="KSOSaveFontToCloudKey">
    <vt:lpwstr>309487233_btnclosed</vt:lpwstr>
  </property>
</Properties>
</file>