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Style w:val="8"/>
          <w:sz w:val="43"/>
          <w:szCs w:val="43"/>
        </w:rPr>
      </w:pPr>
      <w:bookmarkStart w:id="0" w:name="_GoBack"/>
      <w:bookmarkEnd w:id="0"/>
      <w:r>
        <w:rPr>
          <w:rStyle w:val="8"/>
          <w:sz w:val="43"/>
          <w:szCs w:val="43"/>
        </w:rPr>
        <w:t>江北区郭家沱街道</w:t>
      </w:r>
      <w:r>
        <w:rPr>
          <w:rStyle w:val="8"/>
          <w:rFonts w:hint="eastAsia"/>
          <w:sz w:val="43"/>
          <w:szCs w:val="43"/>
          <w:lang w:eastAsia="zh-CN"/>
        </w:rPr>
        <w:t>公开招聘</w:t>
      </w:r>
      <w:r>
        <w:rPr>
          <w:rStyle w:val="8"/>
          <w:sz w:val="43"/>
          <w:szCs w:val="43"/>
        </w:rPr>
        <w:t>公益性岗位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Style w:val="8"/>
          <w:rFonts w:hint="eastAsia"/>
          <w:sz w:val="43"/>
          <w:szCs w:val="43"/>
          <w:lang w:eastAsia="zh-CN"/>
        </w:rPr>
        <w:t>人员</w:t>
      </w:r>
      <w:r>
        <w:rPr>
          <w:rStyle w:val="8"/>
          <w:sz w:val="43"/>
          <w:szCs w:val="43"/>
        </w:rPr>
        <w:t>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sz w:val="18"/>
          <w:szCs w:val="18"/>
        </w:rPr>
        <w:t> </w:t>
      </w:r>
    </w:p>
    <w:tbl>
      <w:tblPr>
        <w:tblStyle w:val="6"/>
        <w:tblW w:w="94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017"/>
        <w:gridCol w:w="873"/>
        <w:gridCol w:w="1286"/>
        <w:gridCol w:w="1392"/>
        <w:gridCol w:w="573"/>
        <w:gridCol w:w="1176"/>
        <w:gridCol w:w="19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 xml:space="preserve">姓 </w:t>
            </w:r>
            <w:r>
              <w:rPr>
                <w:rStyle w:val="8"/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>名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民 族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 xml:space="preserve">籍 </w:t>
            </w:r>
            <w:r>
              <w:rPr>
                <w:rStyle w:val="8"/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8"/>
                <w:sz w:val="24"/>
                <w:szCs w:val="24"/>
              </w:rPr>
              <w:t>贯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22"/>
                <w:szCs w:val="22"/>
              </w:rPr>
              <w:t>一 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仿宋_GB2312" w:eastAsia="仿宋_GB2312" w:cs="仿宋_GB2312"/>
                <w:sz w:val="22"/>
                <w:szCs w:val="22"/>
              </w:rPr>
              <w:t>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sz w:val="22"/>
                <w:szCs w:val="22"/>
              </w:rPr>
              <w:t>免 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hint="default" w:ascii="仿宋_GB2312" w:eastAsia="仿宋_GB2312" w:cs="仿宋_GB2312"/>
                <w:sz w:val="22"/>
                <w:szCs w:val="22"/>
              </w:rPr>
              <w:t>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照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</w:rPr>
              <w:t>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2"/>
                <w:szCs w:val="22"/>
                <w:lang w:eastAsia="zh-CN"/>
              </w:rPr>
              <w:t>（红底）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 xml:space="preserve">性 </w:t>
            </w:r>
            <w:r>
              <w:rPr>
                <w:rStyle w:val="8"/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>别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婚 否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出生年月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pacing w:val="-15"/>
                <w:sz w:val="24"/>
                <w:szCs w:val="24"/>
              </w:rPr>
              <w:t>身份证号</w:t>
            </w:r>
          </w:p>
        </w:tc>
        <w:tc>
          <w:tcPr>
            <w:tcW w:w="317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政治面貌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 xml:space="preserve">学 </w:t>
            </w:r>
            <w:r>
              <w:rPr>
                <w:rStyle w:val="8"/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>历</w:t>
            </w:r>
          </w:p>
        </w:tc>
        <w:tc>
          <w:tcPr>
            <w:tcW w:w="317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pacing w:val="-15"/>
                <w:sz w:val="24"/>
                <w:szCs w:val="24"/>
              </w:rPr>
              <w:t>参加工作时间</w:t>
            </w:r>
          </w:p>
        </w:tc>
        <w:tc>
          <w:tcPr>
            <w:tcW w:w="1749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pacing w:val="-15"/>
                <w:sz w:val="24"/>
                <w:szCs w:val="24"/>
              </w:rPr>
              <w:t>毕业院校</w:t>
            </w:r>
          </w:p>
        </w:tc>
        <w:tc>
          <w:tcPr>
            <w:tcW w:w="6317" w:type="dxa"/>
            <w:gridSpan w:val="6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eastAsia" w:eastAsia="宋体"/>
                <w:spacing w:val="-15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/>
                <w:spacing w:val="-15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278" w:type="dxa"/>
            <w:gridSpan w:val="7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175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现工作单位及职务</w:t>
            </w:r>
          </w:p>
        </w:tc>
        <w:tc>
          <w:tcPr>
            <w:tcW w:w="7261" w:type="dxa"/>
            <w:gridSpan w:val="6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户籍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所在地</w:t>
            </w:r>
          </w:p>
        </w:tc>
        <w:tc>
          <w:tcPr>
            <w:tcW w:w="317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居住地址</w:t>
            </w:r>
          </w:p>
        </w:tc>
        <w:tc>
          <w:tcPr>
            <w:tcW w:w="3710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电话</w:t>
            </w:r>
          </w:p>
        </w:tc>
        <w:tc>
          <w:tcPr>
            <w:tcW w:w="3176" w:type="dxa"/>
            <w:gridSpan w:val="3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eastAsia"/>
                <w:sz w:val="24"/>
                <w:szCs w:val="24"/>
                <w:lang w:eastAsia="zh-CN"/>
              </w:rPr>
            </w:pPr>
            <w:r>
              <w:rPr>
                <w:rStyle w:val="8"/>
                <w:sz w:val="24"/>
                <w:szCs w:val="24"/>
              </w:rPr>
              <w:t>紧急联系</w:t>
            </w:r>
            <w:r>
              <w:rPr>
                <w:rStyle w:val="8"/>
                <w:rFonts w:hint="eastAsia"/>
                <w:sz w:val="24"/>
                <w:szCs w:val="24"/>
                <w:lang w:eastAsia="zh-CN"/>
              </w:rPr>
              <w:t>人及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sz w:val="24"/>
                <w:szCs w:val="24"/>
              </w:rPr>
              <w:t>电话</w:t>
            </w:r>
          </w:p>
        </w:tc>
        <w:tc>
          <w:tcPr>
            <w:tcW w:w="3137" w:type="dxa"/>
            <w:gridSpan w:val="2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7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highlight w:val="none"/>
              </w:rPr>
            </w:pPr>
            <w:r>
              <w:rPr>
                <w:rStyle w:val="8"/>
                <w:sz w:val="24"/>
                <w:szCs w:val="24"/>
                <w:highlight w:val="none"/>
              </w:rPr>
              <w:t>学习及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highlight w:val="none"/>
              </w:rPr>
            </w:pPr>
            <w:r>
              <w:rPr>
                <w:rStyle w:val="8"/>
                <w:sz w:val="24"/>
                <w:szCs w:val="24"/>
                <w:highlight w:val="none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highlight w:val="none"/>
              </w:rPr>
            </w:pPr>
            <w:r>
              <w:rPr>
                <w:rStyle w:val="8"/>
                <w:sz w:val="24"/>
                <w:szCs w:val="24"/>
                <w:highlight w:val="none"/>
              </w:rPr>
              <w:t>经历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highlight w:val="none"/>
              </w:rPr>
            </w:pPr>
            <w:r>
              <w:rPr>
                <w:rStyle w:val="8"/>
                <w:sz w:val="24"/>
                <w:szCs w:val="24"/>
                <w:highlight w:val="none"/>
              </w:rPr>
              <w:t>（</w:t>
            </w:r>
            <w:r>
              <w:rPr>
                <w:rStyle w:val="8"/>
                <w:rFonts w:hint="eastAsia"/>
                <w:sz w:val="24"/>
                <w:szCs w:val="24"/>
                <w:highlight w:val="none"/>
                <w:lang w:eastAsia="zh-CN"/>
              </w:rPr>
              <w:t>含个人奖惩情况</w:t>
            </w:r>
            <w:r>
              <w:rPr>
                <w:rStyle w:val="8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8278" w:type="dxa"/>
            <w:gridSpan w:val="7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宋体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158" w:type="dxa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Style w:val="8"/>
                <w:rFonts w:hint="eastAsia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Style w:val="8"/>
                <w:rFonts w:hint="eastAsia"/>
                <w:sz w:val="24"/>
                <w:szCs w:val="24"/>
                <w:highlight w:val="none"/>
                <w:lang w:eastAsia="zh-CN"/>
              </w:rPr>
              <w:t>备注</w:t>
            </w:r>
          </w:p>
        </w:tc>
        <w:tc>
          <w:tcPr>
            <w:tcW w:w="8278" w:type="dxa"/>
            <w:gridSpan w:val="7"/>
            <w:tcBorders>
              <w:tl2br w:val="nil"/>
              <w:tr2bl w:val="nil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DAC20E1-6784-4A0D-8CC3-34ECE8E4955D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00000000"/>
    <w:rsid w:val="08290804"/>
    <w:rsid w:val="08382346"/>
    <w:rsid w:val="09400006"/>
    <w:rsid w:val="0BF25B53"/>
    <w:rsid w:val="1BFD6F6E"/>
    <w:rsid w:val="2E00285A"/>
    <w:rsid w:val="2E17585F"/>
    <w:rsid w:val="2ED70142"/>
    <w:rsid w:val="34444B7D"/>
    <w:rsid w:val="35CE7850"/>
    <w:rsid w:val="36EB363D"/>
    <w:rsid w:val="371C6D23"/>
    <w:rsid w:val="37B95DDB"/>
    <w:rsid w:val="3C476FC7"/>
    <w:rsid w:val="454B15E3"/>
    <w:rsid w:val="461F7F9A"/>
    <w:rsid w:val="48F1583A"/>
    <w:rsid w:val="49884D9B"/>
    <w:rsid w:val="55454BCE"/>
    <w:rsid w:val="5AE1793F"/>
    <w:rsid w:val="5C6904C8"/>
    <w:rsid w:val="5F01153C"/>
    <w:rsid w:val="620B49AE"/>
    <w:rsid w:val="639018D1"/>
    <w:rsid w:val="67B96A0F"/>
    <w:rsid w:val="67FD6ADA"/>
    <w:rsid w:val="6BA845F2"/>
    <w:rsid w:val="6F39303F"/>
    <w:rsid w:val="71392728"/>
    <w:rsid w:val="78853793"/>
    <w:rsid w:val="7AC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Emphasis"/>
    <w:basedOn w:val="7"/>
    <w:qFormat/>
    <w:uiPriority w:val="99"/>
    <w:rPr>
      <w:rFonts w:cs="Times New Roman"/>
      <w:i/>
      <w:iCs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2 Char_3bfda060-1f6f-4ef6-a056-c1ebb4701d6e"/>
    <w:basedOn w:val="7"/>
    <w:link w:val="2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1963</Words>
  <Characters>2044</Characters>
  <Paragraphs>121</Paragraphs>
  <TotalTime>10</TotalTime>
  <ScaleCrop>false</ScaleCrop>
  <LinksUpToDate>false</LinksUpToDate>
  <CharactersWithSpaces>2063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2016-09-05T07:17:00Z</dcterms:created>
  <dc:creator>2012</dc:creator>
  <cp:lastModifiedBy>asus</cp:lastModifiedBy>
  <cp:lastPrinted>2023-10-19T03:26:00Z</cp:lastPrinted>
  <dcterms:modified xsi:type="dcterms:W3CDTF">2023-11-29T01:38:25Z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7A5C150822814A11B92EC2653ADA77AB_13</vt:lpwstr>
  </property>
</Properties>
</file>