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rFonts w:ascii="Times New Roman" w:hAnsi="Times New Roman" w:eastAsia="方正黑体_GBK"/>
          <w:sz w:val="32"/>
          <w:szCs w:val="32"/>
        </w:rPr>
      </w:pPr>
      <w:r>
        <w:rPr>
          <w:rFonts w:hint="eastAsia" w:ascii="Times New Roman" w:hAnsi="Times New Roman" w:eastAsia="方正黑体_GBK"/>
          <w:sz w:val="32"/>
          <w:szCs w:val="32"/>
        </w:rPr>
        <w:t>附件2</w:t>
      </w:r>
    </w:p>
    <w:p>
      <w:pPr>
        <w:pStyle w:val="9"/>
        <w:jc w:val="center"/>
        <w:rPr>
          <w:rFonts w:hint="eastAsia" w:ascii="Times New Roman" w:hAnsi="Times New Roman" w:eastAsia="方正小标宋_GBK"/>
          <w:bCs/>
          <w:sz w:val="36"/>
          <w:szCs w:val="36"/>
        </w:rPr>
      </w:pPr>
      <w:r>
        <w:rPr>
          <w:rFonts w:ascii="Times New Roman" w:hAnsi="Times New Roman" w:eastAsia="方正小标宋_GBK"/>
          <w:bCs/>
          <w:sz w:val="36"/>
          <w:szCs w:val="36"/>
        </w:rPr>
        <w:t>巫山县2023年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第</w:t>
      </w:r>
      <w:r>
        <w:rPr>
          <w:rFonts w:hint="eastAsia" w:ascii="Times New Roman" w:hAnsi="Times New Roman" w:eastAsia="方正小标宋_GBK"/>
          <w:bCs/>
          <w:sz w:val="36"/>
          <w:szCs w:val="36"/>
          <w:lang w:eastAsia="zh-CN"/>
        </w:rPr>
        <w:t>三</w:t>
      </w:r>
      <w:r>
        <w:rPr>
          <w:rFonts w:ascii="Times New Roman" w:hAnsi="Times New Roman" w:eastAsia="方正小标宋_GBK"/>
          <w:bCs/>
          <w:sz w:val="36"/>
          <w:szCs w:val="36"/>
        </w:rPr>
        <w:t>季度公开遴选</w:t>
      </w:r>
      <w:r>
        <w:rPr>
          <w:rFonts w:hint="eastAsia" w:ascii="Times New Roman" w:hAnsi="Times New Roman" w:eastAsia="方正小标宋_GBK"/>
          <w:bCs/>
          <w:sz w:val="36"/>
          <w:szCs w:val="36"/>
        </w:rPr>
        <w:t>党群系统事业单位</w:t>
      </w:r>
    </w:p>
    <w:p>
      <w:pPr>
        <w:pStyle w:val="9"/>
        <w:jc w:val="center"/>
        <w:rPr>
          <w:rFonts w:ascii="Times New Roman" w:hAnsi="Times New Roman" w:eastAsia="方正小标宋_GBK"/>
          <w:bCs/>
          <w:sz w:val="36"/>
          <w:szCs w:val="36"/>
        </w:rPr>
      </w:pPr>
      <w:r>
        <w:rPr>
          <w:rFonts w:hint="eastAsia" w:ascii="Times New Roman" w:hAnsi="Times New Roman" w:eastAsia="方正小标宋_GBK"/>
          <w:bCs/>
          <w:sz w:val="36"/>
          <w:szCs w:val="36"/>
        </w:rPr>
        <w:t>工作人员</w:t>
      </w:r>
      <w:r>
        <w:rPr>
          <w:rFonts w:ascii="Times New Roman" w:hAnsi="Times New Roman" w:eastAsia="方正小标宋_GBK"/>
          <w:bCs/>
          <w:sz w:val="36"/>
          <w:szCs w:val="36"/>
        </w:rPr>
        <w:t>报名推荐表</w:t>
      </w:r>
    </w:p>
    <w:tbl>
      <w:tblPr>
        <w:tblStyle w:val="6"/>
        <w:tblW w:w="1014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3"/>
        <w:gridCol w:w="1079"/>
        <w:gridCol w:w="180"/>
        <w:gridCol w:w="900"/>
        <w:gridCol w:w="360"/>
        <w:gridCol w:w="540"/>
        <w:gridCol w:w="850"/>
        <w:gridCol w:w="1450"/>
        <w:gridCol w:w="1435"/>
        <w:gridCol w:w="343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1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性  别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民  族</w:t>
            </w:r>
          </w:p>
        </w:tc>
        <w:tc>
          <w:tcPr>
            <w:tcW w:w="143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（学位）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婚姻状况</w:t>
            </w:r>
          </w:p>
        </w:tc>
        <w:tc>
          <w:tcPr>
            <w:tcW w:w="12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参加工作时  间</w:t>
            </w: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基层工作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经历年限</w:t>
            </w: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填写整数</w:t>
            </w:r>
          </w:p>
        </w:tc>
        <w:tc>
          <w:tcPr>
            <w:tcW w:w="1843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工作单位</w:t>
            </w:r>
          </w:p>
        </w:tc>
        <w:tc>
          <w:tcPr>
            <w:tcW w:w="2519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39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rFonts w:hint="eastAsia" w:eastAsia="方正仿宋_GBK"/>
                <w:kern w:val="0"/>
                <w:sz w:val="24"/>
                <w:lang w:eastAsia="zh-CN"/>
              </w:rPr>
            </w:pPr>
            <w:r>
              <w:rPr>
                <w:kern w:val="0"/>
                <w:sz w:val="24"/>
              </w:rPr>
              <w:t>现</w:t>
            </w:r>
            <w:r>
              <w:rPr>
                <w:rFonts w:hint="eastAsia"/>
                <w:kern w:val="0"/>
                <w:sz w:val="24"/>
                <w:lang w:eastAsia="zh-CN"/>
              </w:rPr>
              <w:t>聘岗位等级</w:t>
            </w: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  <w:lang w:eastAsia="zh-CN"/>
              </w:rPr>
              <w:t>聘任</w:t>
            </w:r>
            <w:r>
              <w:rPr>
                <w:rFonts w:hint="eastAsia"/>
                <w:kern w:val="0"/>
                <w:sz w:val="24"/>
              </w:rPr>
              <w:t>时间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2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报考人通讯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地</w:t>
            </w:r>
            <w:r>
              <w:rPr>
                <w:rFonts w:hint="eastAsia"/>
                <w:spacing w:val="-20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spacing w:val="-20"/>
                <w:kern w:val="0"/>
                <w:sz w:val="24"/>
              </w:rPr>
              <w:t>址</w:t>
            </w:r>
          </w:p>
        </w:tc>
        <w:tc>
          <w:tcPr>
            <w:tcW w:w="251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  <w:tc>
          <w:tcPr>
            <w:tcW w:w="139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报</w:t>
            </w:r>
            <w:r>
              <w:rPr>
                <w:kern w:val="0"/>
                <w:sz w:val="24"/>
              </w:rPr>
              <w:t>考人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联系电话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3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rFonts w:hint="eastAsia"/>
                <w:spacing w:val="-20"/>
                <w:kern w:val="0"/>
                <w:sz w:val="24"/>
              </w:rPr>
              <w:t>所报职位是否构成回避关系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6" w:hRule="atLeast"/>
          <w:jc w:val="center"/>
        </w:trPr>
        <w:tc>
          <w:tcPr>
            <w:tcW w:w="15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报考单位</w:t>
            </w:r>
          </w:p>
        </w:tc>
        <w:tc>
          <w:tcPr>
            <w:tcW w:w="390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4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报考职位</w:t>
            </w:r>
          </w:p>
        </w:tc>
        <w:tc>
          <w:tcPr>
            <w:tcW w:w="327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both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44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简历（含职位要求工作经历）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rFonts w:hint="eastAsia"/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  <w:p>
            <w:pPr>
              <w:pStyle w:val="2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20</w:t>
            </w:r>
            <w:r>
              <w:rPr>
                <w:rFonts w:hint="eastAsia"/>
                <w:kern w:val="0"/>
                <w:sz w:val="24"/>
              </w:rPr>
              <w:t>20-</w:t>
            </w:r>
            <w:r>
              <w:rPr>
                <w:kern w:val="0"/>
                <w:sz w:val="24"/>
              </w:rPr>
              <w:t>202</w:t>
            </w:r>
            <w:r>
              <w:rPr>
                <w:rFonts w:hint="eastAsia"/>
                <w:kern w:val="0"/>
                <w:sz w:val="24"/>
              </w:rPr>
              <w:t>2</w:t>
            </w:r>
            <w:r>
              <w:rPr>
                <w:kern w:val="0"/>
                <w:sz w:val="24"/>
              </w:rPr>
              <w:t>年</w:t>
            </w:r>
            <w:r>
              <w:rPr>
                <w:rFonts w:hint="eastAsia"/>
                <w:kern w:val="0"/>
                <w:sz w:val="24"/>
              </w:rPr>
              <w:t>年</w:t>
            </w:r>
            <w:r>
              <w:rPr>
                <w:kern w:val="0"/>
                <w:sz w:val="24"/>
              </w:rPr>
              <w:t>度考核情况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奖惩情况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5" w:hRule="atLeast"/>
          <w:jc w:val="center"/>
        </w:trPr>
        <w:tc>
          <w:tcPr>
            <w:tcW w:w="150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家庭主要成员及重要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社会关系</w:t>
            </w: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与本人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关  系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姓  名</w:t>
            </w: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出生年月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政治面貌</w:t>
            </w: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工作单位及职务职级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spacing w:val="-20"/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户口所</w:t>
            </w:r>
          </w:p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spacing w:val="-20"/>
                <w:kern w:val="0"/>
                <w:sz w:val="24"/>
              </w:rPr>
              <w:t>在  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50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</w:p>
        </w:tc>
        <w:tc>
          <w:tcPr>
            <w:tcW w:w="107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322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本人承诺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480" w:firstLineChars="20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本人知晓本次遴选《公告》及相关政策规定，此表由本人填写，本人对所填内容的真实性负责，若有虚假，自愿接受相应的处理。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wordWrap w:val="0"/>
              <w:spacing w:line="360" w:lineRule="exact"/>
              <w:jc w:val="righ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承诺人：             202</w:t>
            </w:r>
            <w:r>
              <w:rPr>
                <w:rFonts w:hint="eastAsia"/>
                <w:kern w:val="0"/>
                <w:sz w:val="24"/>
              </w:rPr>
              <w:t>3</w:t>
            </w:r>
            <w:r>
              <w:rPr>
                <w:kern w:val="0"/>
                <w:sz w:val="24"/>
              </w:rPr>
              <w:t>年  月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4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所在单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位意见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主要领导（签字）：</w:t>
            </w:r>
          </w:p>
          <w:p>
            <w:pPr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1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主管部门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意见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3240" w:firstLineChars="1350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ind w:firstLine="4680" w:firstLineChars="1950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主要领导（签字）：</w:t>
            </w: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 xml:space="preserve">                                           单位（公章）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6" w:hRule="exac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资格审查</w:t>
            </w:r>
          </w:p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结果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462"/>
              </w:tabs>
              <w:spacing w:line="360" w:lineRule="exact"/>
              <w:jc w:val="left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是否符合报考条件：                     审查人签字：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5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备注</w:t>
            </w:r>
          </w:p>
        </w:tc>
        <w:tc>
          <w:tcPr>
            <w:tcW w:w="8637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spacing w:line="36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cs="Times New Roman"/>
                <w:kern w:val="0"/>
                <w:sz w:val="24"/>
                <w:lang w:eastAsia="zh-CN"/>
              </w:rPr>
              <w:t>非党群系统事业人员报考需县人力社保局在“</w:t>
            </w:r>
            <w:r>
              <w:rPr>
                <w:rFonts w:hint="default" w:ascii="Times New Roman" w:hAnsi="Times New Roman" w:eastAsia="方正仿宋_GBK" w:cs="Times New Roman"/>
                <w:kern w:val="0"/>
                <w:sz w:val="24"/>
              </w:rPr>
              <w:t>主管部门</w:t>
            </w:r>
            <w:r>
              <w:rPr>
                <w:rFonts w:hint="eastAsia" w:cs="Times New Roman"/>
                <w:kern w:val="0"/>
                <w:sz w:val="24"/>
                <w:lang w:eastAsia="zh-CN"/>
              </w:rPr>
              <w:t>意见”栏签署意见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</w:pPr>
    </w:p>
    <w:sectPr>
      <w:headerReference r:id="rId3" w:type="default"/>
      <w:footerReference r:id="rId4" w:type="default"/>
      <w:pgSz w:w="11906" w:h="16838"/>
      <w:pgMar w:top="1984" w:right="1474" w:bottom="1644" w:left="1474" w:header="851" w:footer="992" w:gutter="0"/>
      <w:cols w:space="0" w:num="1"/>
      <w:docGrid w:type="lines" w:linePitch="44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8"/>
        <w:rFonts w:ascii="宋体" w:hAnsi="宋体"/>
        <w:sz w:val="28"/>
        <w:szCs w:val="28"/>
      </w:rPr>
    </w:pPr>
    <w:r>
      <w:rPr>
        <w:rStyle w:val="8"/>
        <w:rFonts w:hint="eastAsia" w:ascii="宋体" w:hAnsi="宋体"/>
        <w:color w:val="FFFFFF"/>
        <w:sz w:val="28"/>
        <w:szCs w:val="28"/>
      </w:rPr>
      <w:t>×</w:t>
    </w:r>
    <w:r>
      <w:rPr>
        <w:rStyle w:val="8"/>
        <w:rFonts w:hint="eastAsia" w:ascii="宋体" w:hAnsi="宋体"/>
        <w:sz w:val="28"/>
        <w:szCs w:val="28"/>
      </w:rPr>
      <w:t xml:space="preserve">— </w:t>
    </w:r>
    <w:r>
      <w:rPr>
        <w:rStyle w:val="8"/>
        <w:rFonts w:ascii="宋体" w:hAnsi="宋体"/>
        <w:sz w:val="28"/>
        <w:szCs w:val="28"/>
      </w:rPr>
      <w:fldChar w:fldCharType="begin"/>
    </w:r>
    <w:r>
      <w:rPr>
        <w:rStyle w:val="8"/>
        <w:rFonts w:ascii="宋体" w:hAnsi="宋体"/>
        <w:sz w:val="28"/>
        <w:szCs w:val="28"/>
      </w:rPr>
      <w:instrText xml:space="preserve">PAGE  </w:instrText>
    </w:r>
    <w:r>
      <w:rPr>
        <w:rStyle w:val="8"/>
        <w:rFonts w:ascii="宋体" w:hAnsi="宋体"/>
        <w:sz w:val="28"/>
        <w:szCs w:val="28"/>
      </w:rPr>
      <w:fldChar w:fldCharType="separate"/>
    </w:r>
    <w:r>
      <w:rPr>
        <w:rStyle w:val="8"/>
        <w:rFonts w:ascii="宋体" w:hAnsi="宋体"/>
        <w:sz w:val="28"/>
        <w:szCs w:val="28"/>
      </w:rPr>
      <w:t>2</w:t>
    </w:r>
    <w:r>
      <w:rPr>
        <w:rStyle w:val="8"/>
        <w:rFonts w:ascii="宋体" w:hAnsi="宋体"/>
        <w:sz w:val="28"/>
        <w:szCs w:val="28"/>
      </w:rPr>
      <w:fldChar w:fldCharType="end"/>
    </w:r>
    <w:r>
      <w:rPr>
        <w:rStyle w:val="8"/>
        <w:rFonts w:hint="eastAsia" w:ascii="宋体" w:hAnsi="宋体"/>
        <w:sz w:val="28"/>
        <w:szCs w:val="28"/>
      </w:rPr>
      <w:t xml:space="preserve"> —</w:t>
    </w:r>
    <w:r>
      <w:rPr>
        <w:rStyle w:val="8"/>
        <w:rFonts w:hint="eastAsia" w:ascii="宋体" w:hAnsi="宋体"/>
        <w:color w:val="FFFFFF"/>
        <w:sz w:val="28"/>
        <w:szCs w:val="28"/>
      </w:rPr>
      <w:t>×</w:t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ascii="宋体" w:hAnsi="宋体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attachedTemplate r:id="rId1"/>
  <w:documentProtection w:enforcement="0"/>
  <w:defaultTabStop w:val="420"/>
  <w:drawingGridHorizontalSpacing w:val="433"/>
  <w:drawingGridVerticalSpacing w:val="224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DY1M2Y1OTI2ZjgwM2UwZjdlNTRmMGUxNTEyOTg3MWQifQ=="/>
  </w:docVars>
  <w:rsids>
    <w:rsidRoot w:val="4D307C53"/>
    <w:rsid w:val="000117DA"/>
    <w:rsid w:val="00037E18"/>
    <w:rsid w:val="000C5A28"/>
    <w:rsid w:val="000F1130"/>
    <w:rsid w:val="001D0848"/>
    <w:rsid w:val="00242B98"/>
    <w:rsid w:val="00292035"/>
    <w:rsid w:val="003F60C5"/>
    <w:rsid w:val="004067AF"/>
    <w:rsid w:val="0044213E"/>
    <w:rsid w:val="00486D1D"/>
    <w:rsid w:val="004A6AFD"/>
    <w:rsid w:val="004D7C68"/>
    <w:rsid w:val="0051498A"/>
    <w:rsid w:val="00536F4C"/>
    <w:rsid w:val="00551674"/>
    <w:rsid w:val="00621BBE"/>
    <w:rsid w:val="006A4B18"/>
    <w:rsid w:val="00926692"/>
    <w:rsid w:val="009A71FC"/>
    <w:rsid w:val="00BD6B17"/>
    <w:rsid w:val="00C00BA2"/>
    <w:rsid w:val="00C97AAD"/>
    <w:rsid w:val="00CA5A74"/>
    <w:rsid w:val="00D5048F"/>
    <w:rsid w:val="00E1732A"/>
    <w:rsid w:val="00E6194F"/>
    <w:rsid w:val="00EC0C36"/>
    <w:rsid w:val="00FB04D7"/>
    <w:rsid w:val="014E2C9D"/>
    <w:rsid w:val="015B47C7"/>
    <w:rsid w:val="016A17B7"/>
    <w:rsid w:val="016C1391"/>
    <w:rsid w:val="01BF12B5"/>
    <w:rsid w:val="01C971AB"/>
    <w:rsid w:val="01F17E35"/>
    <w:rsid w:val="020E5647"/>
    <w:rsid w:val="020E7693"/>
    <w:rsid w:val="0210311B"/>
    <w:rsid w:val="022621BD"/>
    <w:rsid w:val="0283292B"/>
    <w:rsid w:val="02B4779B"/>
    <w:rsid w:val="02C87B99"/>
    <w:rsid w:val="03235B10"/>
    <w:rsid w:val="0329164C"/>
    <w:rsid w:val="036477F8"/>
    <w:rsid w:val="042312FD"/>
    <w:rsid w:val="042A5C02"/>
    <w:rsid w:val="04414D8C"/>
    <w:rsid w:val="049758F7"/>
    <w:rsid w:val="04AA51A4"/>
    <w:rsid w:val="04C76813"/>
    <w:rsid w:val="04CD0F92"/>
    <w:rsid w:val="04D33492"/>
    <w:rsid w:val="04FC05D5"/>
    <w:rsid w:val="05275431"/>
    <w:rsid w:val="054C1357"/>
    <w:rsid w:val="05A10DB7"/>
    <w:rsid w:val="05C51EEC"/>
    <w:rsid w:val="05D567F9"/>
    <w:rsid w:val="05E87DFA"/>
    <w:rsid w:val="05F00EA5"/>
    <w:rsid w:val="05F53C10"/>
    <w:rsid w:val="05F7241D"/>
    <w:rsid w:val="06127BEB"/>
    <w:rsid w:val="06190942"/>
    <w:rsid w:val="06935337"/>
    <w:rsid w:val="06A81056"/>
    <w:rsid w:val="06FC546C"/>
    <w:rsid w:val="074A504A"/>
    <w:rsid w:val="07790F52"/>
    <w:rsid w:val="081951AC"/>
    <w:rsid w:val="083B117D"/>
    <w:rsid w:val="084F19F5"/>
    <w:rsid w:val="087B53BA"/>
    <w:rsid w:val="08DD0984"/>
    <w:rsid w:val="09207490"/>
    <w:rsid w:val="09443B46"/>
    <w:rsid w:val="094D1022"/>
    <w:rsid w:val="09577048"/>
    <w:rsid w:val="09966BF5"/>
    <w:rsid w:val="09D51210"/>
    <w:rsid w:val="09E01530"/>
    <w:rsid w:val="09F55B15"/>
    <w:rsid w:val="0A217E86"/>
    <w:rsid w:val="0A385B4B"/>
    <w:rsid w:val="0A3F19DF"/>
    <w:rsid w:val="0A756BA5"/>
    <w:rsid w:val="0AA86A5D"/>
    <w:rsid w:val="0ABD23B2"/>
    <w:rsid w:val="0AE702B8"/>
    <w:rsid w:val="0B067286"/>
    <w:rsid w:val="0B1F7DC9"/>
    <w:rsid w:val="0B2F1BC7"/>
    <w:rsid w:val="0B637FD3"/>
    <w:rsid w:val="0BAA3588"/>
    <w:rsid w:val="0BB3138C"/>
    <w:rsid w:val="0BC567E0"/>
    <w:rsid w:val="0BFC4D91"/>
    <w:rsid w:val="0C097DB8"/>
    <w:rsid w:val="0C506EEA"/>
    <w:rsid w:val="0C654A64"/>
    <w:rsid w:val="0C9E4A47"/>
    <w:rsid w:val="0CC856B6"/>
    <w:rsid w:val="0CDE18A6"/>
    <w:rsid w:val="0CFA1440"/>
    <w:rsid w:val="0D1D27FB"/>
    <w:rsid w:val="0D33228F"/>
    <w:rsid w:val="0D3E19EA"/>
    <w:rsid w:val="0DBA0A8F"/>
    <w:rsid w:val="0DFF4970"/>
    <w:rsid w:val="0E251747"/>
    <w:rsid w:val="0E3351A1"/>
    <w:rsid w:val="0E4727D4"/>
    <w:rsid w:val="0E492F9E"/>
    <w:rsid w:val="0EB63C77"/>
    <w:rsid w:val="0ECC1941"/>
    <w:rsid w:val="0ED708DA"/>
    <w:rsid w:val="0EE97092"/>
    <w:rsid w:val="0EEC72C5"/>
    <w:rsid w:val="0F130A12"/>
    <w:rsid w:val="0F506771"/>
    <w:rsid w:val="0F716BCF"/>
    <w:rsid w:val="0F727007"/>
    <w:rsid w:val="0FA6069F"/>
    <w:rsid w:val="0FBF269C"/>
    <w:rsid w:val="0FE975B4"/>
    <w:rsid w:val="10045B7F"/>
    <w:rsid w:val="104D51F8"/>
    <w:rsid w:val="10802043"/>
    <w:rsid w:val="10894D0A"/>
    <w:rsid w:val="10F76931"/>
    <w:rsid w:val="10F7718C"/>
    <w:rsid w:val="11187818"/>
    <w:rsid w:val="112811CF"/>
    <w:rsid w:val="1134550A"/>
    <w:rsid w:val="11654D28"/>
    <w:rsid w:val="118B3DB1"/>
    <w:rsid w:val="11A51263"/>
    <w:rsid w:val="125012F7"/>
    <w:rsid w:val="125E1E02"/>
    <w:rsid w:val="12696A68"/>
    <w:rsid w:val="127E60D0"/>
    <w:rsid w:val="128C7A3F"/>
    <w:rsid w:val="129F0AAB"/>
    <w:rsid w:val="12D97C67"/>
    <w:rsid w:val="12DE6F70"/>
    <w:rsid w:val="132923EB"/>
    <w:rsid w:val="134A739C"/>
    <w:rsid w:val="13CA5E53"/>
    <w:rsid w:val="140746C8"/>
    <w:rsid w:val="140E53AB"/>
    <w:rsid w:val="14742664"/>
    <w:rsid w:val="147634F6"/>
    <w:rsid w:val="14AE6BE9"/>
    <w:rsid w:val="14B4346B"/>
    <w:rsid w:val="14C41B17"/>
    <w:rsid w:val="14EC4AF7"/>
    <w:rsid w:val="150246F7"/>
    <w:rsid w:val="152B169A"/>
    <w:rsid w:val="159B1BD8"/>
    <w:rsid w:val="159F3BA9"/>
    <w:rsid w:val="15CD4B7F"/>
    <w:rsid w:val="160A1EE0"/>
    <w:rsid w:val="16344146"/>
    <w:rsid w:val="16677D62"/>
    <w:rsid w:val="16AD5DC1"/>
    <w:rsid w:val="16CE4C00"/>
    <w:rsid w:val="16F86548"/>
    <w:rsid w:val="1723172F"/>
    <w:rsid w:val="1787229B"/>
    <w:rsid w:val="17953961"/>
    <w:rsid w:val="17B66330"/>
    <w:rsid w:val="17BA00F5"/>
    <w:rsid w:val="17E9171C"/>
    <w:rsid w:val="17ED2D0B"/>
    <w:rsid w:val="1835637D"/>
    <w:rsid w:val="183F62A6"/>
    <w:rsid w:val="18647A51"/>
    <w:rsid w:val="18987757"/>
    <w:rsid w:val="18AA6624"/>
    <w:rsid w:val="190318F2"/>
    <w:rsid w:val="192F11F9"/>
    <w:rsid w:val="193A41C2"/>
    <w:rsid w:val="193E435B"/>
    <w:rsid w:val="196647B3"/>
    <w:rsid w:val="19892354"/>
    <w:rsid w:val="19A36E63"/>
    <w:rsid w:val="19AA60C7"/>
    <w:rsid w:val="19B770A1"/>
    <w:rsid w:val="19D610D0"/>
    <w:rsid w:val="19D7186B"/>
    <w:rsid w:val="1A0E445A"/>
    <w:rsid w:val="1A2A3BC0"/>
    <w:rsid w:val="1A325D21"/>
    <w:rsid w:val="1A8A1D41"/>
    <w:rsid w:val="1A8D70E5"/>
    <w:rsid w:val="1A9C576E"/>
    <w:rsid w:val="1AB9292E"/>
    <w:rsid w:val="1ABF359B"/>
    <w:rsid w:val="1AF035FE"/>
    <w:rsid w:val="1B177B43"/>
    <w:rsid w:val="1B7472DD"/>
    <w:rsid w:val="1C540A68"/>
    <w:rsid w:val="1C700F83"/>
    <w:rsid w:val="1C8070A3"/>
    <w:rsid w:val="1C9272DE"/>
    <w:rsid w:val="1C941080"/>
    <w:rsid w:val="1CF77C97"/>
    <w:rsid w:val="1D040FFB"/>
    <w:rsid w:val="1D1C6D40"/>
    <w:rsid w:val="1D4E14F1"/>
    <w:rsid w:val="1D4F1C20"/>
    <w:rsid w:val="1D766C5C"/>
    <w:rsid w:val="1DC21688"/>
    <w:rsid w:val="1DC54A7B"/>
    <w:rsid w:val="1E2C4C09"/>
    <w:rsid w:val="1E7A3BD2"/>
    <w:rsid w:val="1F0D203D"/>
    <w:rsid w:val="1F192EAE"/>
    <w:rsid w:val="1FB16670"/>
    <w:rsid w:val="1FC93BD7"/>
    <w:rsid w:val="1FCA6B6E"/>
    <w:rsid w:val="1FF01FF8"/>
    <w:rsid w:val="1FF84ADC"/>
    <w:rsid w:val="20176EA6"/>
    <w:rsid w:val="20394F2B"/>
    <w:rsid w:val="20515780"/>
    <w:rsid w:val="20943FB8"/>
    <w:rsid w:val="21510338"/>
    <w:rsid w:val="220A251E"/>
    <w:rsid w:val="221D6ECB"/>
    <w:rsid w:val="22387989"/>
    <w:rsid w:val="22395174"/>
    <w:rsid w:val="22474960"/>
    <w:rsid w:val="225306C5"/>
    <w:rsid w:val="226C5117"/>
    <w:rsid w:val="22A10EC6"/>
    <w:rsid w:val="22DC40C9"/>
    <w:rsid w:val="22E16A62"/>
    <w:rsid w:val="22E41AF6"/>
    <w:rsid w:val="22EA1BC2"/>
    <w:rsid w:val="23005593"/>
    <w:rsid w:val="23494637"/>
    <w:rsid w:val="2373167F"/>
    <w:rsid w:val="23800135"/>
    <w:rsid w:val="238A1661"/>
    <w:rsid w:val="23A759A1"/>
    <w:rsid w:val="23D830AF"/>
    <w:rsid w:val="24054BE4"/>
    <w:rsid w:val="241801A3"/>
    <w:rsid w:val="241A7E40"/>
    <w:rsid w:val="24295F85"/>
    <w:rsid w:val="247B3594"/>
    <w:rsid w:val="2542751C"/>
    <w:rsid w:val="257268FA"/>
    <w:rsid w:val="25893689"/>
    <w:rsid w:val="25A14EDE"/>
    <w:rsid w:val="25AB6FF9"/>
    <w:rsid w:val="25EE28EF"/>
    <w:rsid w:val="26026FDB"/>
    <w:rsid w:val="26177EC3"/>
    <w:rsid w:val="26235537"/>
    <w:rsid w:val="262B08F6"/>
    <w:rsid w:val="26330A34"/>
    <w:rsid w:val="26787FAB"/>
    <w:rsid w:val="26AD4877"/>
    <w:rsid w:val="270B7414"/>
    <w:rsid w:val="27D3529D"/>
    <w:rsid w:val="27DE563C"/>
    <w:rsid w:val="28117478"/>
    <w:rsid w:val="28126B5F"/>
    <w:rsid w:val="28C45351"/>
    <w:rsid w:val="28EE69AA"/>
    <w:rsid w:val="29B056D7"/>
    <w:rsid w:val="29C04766"/>
    <w:rsid w:val="29C961E3"/>
    <w:rsid w:val="29CB236F"/>
    <w:rsid w:val="29CE646E"/>
    <w:rsid w:val="29E275C2"/>
    <w:rsid w:val="29E743A9"/>
    <w:rsid w:val="2A005007"/>
    <w:rsid w:val="2A143D72"/>
    <w:rsid w:val="2A2F51D8"/>
    <w:rsid w:val="2A3B61B6"/>
    <w:rsid w:val="2AB02144"/>
    <w:rsid w:val="2ADF2D00"/>
    <w:rsid w:val="2AF269E3"/>
    <w:rsid w:val="2B031745"/>
    <w:rsid w:val="2B153D5D"/>
    <w:rsid w:val="2B24635B"/>
    <w:rsid w:val="2B517158"/>
    <w:rsid w:val="2B5C366C"/>
    <w:rsid w:val="2B842FE8"/>
    <w:rsid w:val="2B8C6456"/>
    <w:rsid w:val="2B9E09AB"/>
    <w:rsid w:val="2BA528D9"/>
    <w:rsid w:val="2BFC06EA"/>
    <w:rsid w:val="2C0060B7"/>
    <w:rsid w:val="2C512EE0"/>
    <w:rsid w:val="2C723009"/>
    <w:rsid w:val="2CB10A2F"/>
    <w:rsid w:val="2CB14DB6"/>
    <w:rsid w:val="2CC53DEA"/>
    <w:rsid w:val="2CDD619B"/>
    <w:rsid w:val="2CED3381"/>
    <w:rsid w:val="2CF03B67"/>
    <w:rsid w:val="2CF62013"/>
    <w:rsid w:val="2D3E306A"/>
    <w:rsid w:val="2D4053F5"/>
    <w:rsid w:val="2D527E14"/>
    <w:rsid w:val="2DAB5413"/>
    <w:rsid w:val="2DB4458C"/>
    <w:rsid w:val="2DD105BA"/>
    <w:rsid w:val="2DF823D5"/>
    <w:rsid w:val="2E3A4C81"/>
    <w:rsid w:val="2EA111B0"/>
    <w:rsid w:val="2ED87227"/>
    <w:rsid w:val="2F293664"/>
    <w:rsid w:val="2F5808A5"/>
    <w:rsid w:val="2F7733B3"/>
    <w:rsid w:val="2F8C20D3"/>
    <w:rsid w:val="2F8C6CA7"/>
    <w:rsid w:val="2FAF7362"/>
    <w:rsid w:val="2FDD375D"/>
    <w:rsid w:val="2FDF14C7"/>
    <w:rsid w:val="2FF5093A"/>
    <w:rsid w:val="2FF55723"/>
    <w:rsid w:val="3027130A"/>
    <w:rsid w:val="302E448A"/>
    <w:rsid w:val="303359EE"/>
    <w:rsid w:val="305F34B2"/>
    <w:rsid w:val="30630D35"/>
    <w:rsid w:val="308955D7"/>
    <w:rsid w:val="30C53166"/>
    <w:rsid w:val="30D8395D"/>
    <w:rsid w:val="30E94842"/>
    <w:rsid w:val="31047D61"/>
    <w:rsid w:val="31263F40"/>
    <w:rsid w:val="31423090"/>
    <w:rsid w:val="31917FA5"/>
    <w:rsid w:val="31C650DC"/>
    <w:rsid w:val="32210C37"/>
    <w:rsid w:val="32280E8A"/>
    <w:rsid w:val="32292E5B"/>
    <w:rsid w:val="323B6DE8"/>
    <w:rsid w:val="32677165"/>
    <w:rsid w:val="3277756B"/>
    <w:rsid w:val="327E6F52"/>
    <w:rsid w:val="329E2BE0"/>
    <w:rsid w:val="32AF00E5"/>
    <w:rsid w:val="32B665FB"/>
    <w:rsid w:val="335D6916"/>
    <w:rsid w:val="33D16DCF"/>
    <w:rsid w:val="33E44C0D"/>
    <w:rsid w:val="33EA36A8"/>
    <w:rsid w:val="34086148"/>
    <w:rsid w:val="34162424"/>
    <w:rsid w:val="344E27D1"/>
    <w:rsid w:val="34553196"/>
    <w:rsid w:val="346D19D1"/>
    <w:rsid w:val="34C61EF4"/>
    <w:rsid w:val="34CC11D5"/>
    <w:rsid w:val="351C054D"/>
    <w:rsid w:val="354E0E88"/>
    <w:rsid w:val="357F1D7C"/>
    <w:rsid w:val="358449E6"/>
    <w:rsid w:val="358673A5"/>
    <w:rsid w:val="35886157"/>
    <w:rsid w:val="35BE704A"/>
    <w:rsid w:val="35FE5860"/>
    <w:rsid w:val="361B7B11"/>
    <w:rsid w:val="361C7F38"/>
    <w:rsid w:val="361E3A5B"/>
    <w:rsid w:val="36C52F25"/>
    <w:rsid w:val="37030FAD"/>
    <w:rsid w:val="371665FF"/>
    <w:rsid w:val="37592C9D"/>
    <w:rsid w:val="375C0E3F"/>
    <w:rsid w:val="37AD6F10"/>
    <w:rsid w:val="37DC3C9B"/>
    <w:rsid w:val="37F90BF8"/>
    <w:rsid w:val="37FD33CB"/>
    <w:rsid w:val="38265B66"/>
    <w:rsid w:val="38483AD2"/>
    <w:rsid w:val="385116A4"/>
    <w:rsid w:val="38604615"/>
    <w:rsid w:val="389174AC"/>
    <w:rsid w:val="389433ED"/>
    <w:rsid w:val="38BE7CF9"/>
    <w:rsid w:val="38C65C7C"/>
    <w:rsid w:val="38FA388F"/>
    <w:rsid w:val="390F0D8F"/>
    <w:rsid w:val="39111C4B"/>
    <w:rsid w:val="395C12D8"/>
    <w:rsid w:val="39653EB2"/>
    <w:rsid w:val="3976639C"/>
    <w:rsid w:val="399B275A"/>
    <w:rsid w:val="39A606CA"/>
    <w:rsid w:val="39AE6E3B"/>
    <w:rsid w:val="39F72204"/>
    <w:rsid w:val="3A185C39"/>
    <w:rsid w:val="3A586DF4"/>
    <w:rsid w:val="3A89563C"/>
    <w:rsid w:val="3A8A2CF8"/>
    <w:rsid w:val="3A8E4861"/>
    <w:rsid w:val="3AD936D7"/>
    <w:rsid w:val="3AEC06E9"/>
    <w:rsid w:val="3B0D0234"/>
    <w:rsid w:val="3B2A641E"/>
    <w:rsid w:val="3B67617F"/>
    <w:rsid w:val="3C0168A7"/>
    <w:rsid w:val="3C096C54"/>
    <w:rsid w:val="3C2F4EC0"/>
    <w:rsid w:val="3C3F247F"/>
    <w:rsid w:val="3C6672C8"/>
    <w:rsid w:val="3C693B84"/>
    <w:rsid w:val="3C833319"/>
    <w:rsid w:val="3CF07799"/>
    <w:rsid w:val="3CF82C10"/>
    <w:rsid w:val="3D03779B"/>
    <w:rsid w:val="3D0C3001"/>
    <w:rsid w:val="3D6865C7"/>
    <w:rsid w:val="3D783176"/>
    <w:rsid w:val="3DB22C03"/>
    <w:rsid w:val="3DB56A40"/>
    <w:rsid w:val="3DC12939"/>
    <w:rsid w:val="3DE64DA6"/>
    <w:rsid w:val="3DF17797"/>
    <w:rsid w:val="3EE037C8"/>
    <w:rsid w:val="3EEC74EF"/>
    <w:rsid w:val="3F5029B5"/>
    <w:rsid w:val="3F561CEC"/>
    <w:rsid w:val="3F5933C0"/>
    <w:rsid w:val="3F6E7B71"/>
    <w:rsid w:val="3F8534CC"/>
    <w:rsid w:val="3FCF1C1A"/>
    <w:rsid w:val="3FF3375D"/>
    <w:rsid w:val="40384267"/>
    <w:rsid w:val="40B03CA7"/>
    <w:rsid w:val="40B537E8"/>
    <w:rsid w:val="40BC6014"/>
    <w:rsid w:val="40BE2A10"/>
    <w:rsid w:val="40E42496"/>
    <w:rsid w:val="412D792A"/>
    <w:rsid w:val="41305DA7"/>
    <w:rsid w:val="416B14C6"/>
    <w:rsid w:val="419D6A08"/>
    <w:rsid w:val="41BB7566"/>
    <w:rsid w:val="41DE3E75"/>
    <w:rsid w:val="41E35B64"/>
    <w:rsid w:val="41E97D9F"/>
    <w:rsid w:val="42025CE5"/>
    <w:rsid w:val="42047DA8"/>
    <w:rsid w:val="422F1373"/>
    <w:rsid w:val="423A6CF0"/>
    <w:rsid w:val="426937A6"/>
    <w:rsid w:val="4278366C"/>
    <w:rsid w:val="428330CE"/>
    <w:rsid w:val="429C60AD"/>
    <w:rsid w:val="429E08D2"/>
    <w:rsid w:val="42DB32E1"/>
    <w:rsid w:val="42FE6C71"/>
    <w:rsid w:val="42FF0FF4"/>
    <w:rsid w:val="433C6FF8"/>
    <w:rsid w:val="434F1580"/>
    <w:rsid w:val="436D157A"/>
    <w:rsid w:val="436F34A9"/>
    <w:rsid w:val="43770FB9"/>
    <w:rsid w:val="437A211B"/>
    <w:rsid w:val="43BF39DD"/>
    <w:rsid w:val="43DE5286"/>
    <w:rsid w:val="44344E23"/>
    <w:rsid w:val="44460FE7"/>
    <w:rsid w:val="44800214"/>
    <w:rsid w:val="44812C61"/>
    <w:rsid w:val="44E57613"/>
    <w:rsid w:val="453A62A0"/>
    <w:rsid w:val="45600D38"/>
    <w:rsid w:val="45C72A15"/>
    <w:rsid w:val="45EB31C7"/>
    <w:rsid w:val="466C7DC6"/>
    <w:rsid w:val="46B5798E"/>
    <w:rsid w:val="47C471A4"/>
    <w:rsid w:val="47CD34E2"/>
    <w:rsid w:val="48025331"/>
    <w:rsid w:val="483504D1"/>
    <w:rsid w:val="4863407D"/>
    <w:rsid w:val="486C0234"/>
    <w:rsid w:val="48C23DD1"/>
    <w:rsid w:val="48C36173"/>
    <w:rsid w:val="48D86FCE"/>
    <w:rsid w:val="48E662D4"/>
    <w:rsid w:val="48E75F93"/>
    <w:rsid w:val="490A304D"/>
    <w:rsid w:val="491F61A8"/>
    <w:rsid w:val="49AA3C68"/>
    <w:rsid w:val="49EA323A"/>
    <w:rsid w:val="4A3C1F62"/>
    <w:rsid w:val="4A5120A3"/>
    <w:rsid w:val="4A754509"/>
    <w:rsid w:val="4A9978E2"/>
    <w:rsid w:val="4ADF5D42"/>
    <w:rsid w:val="4AFF7BDB"/>
    <w:rsid w:val="4B4D0E23"/>
    <w:rsid w:val="4B510B10"/>
    <w:rsid w:val="4B553E46"/>
    <w:rsid w:val="4B8C20B7"/>
    <w:rsid w:val="4BA35E0C"/>
    <w:rsid w:val="4BBA6E0D"/>
    <w:rsid w:val="4BBD2F9E"/>
    <w:rsid w:val="4BCF4035"/>
    <w:rsid w:val="4C087E49"/>
    <w:rsid w:val="4C37269F"/>
    <w:rsid w:val="4C450150"/>
    <w:rsid w:val="4CC575AB"/>
    <w:rsid w:val="4CC74408"/>
    <w:rsid w:val="4CF86DA4"/>
    <w:rsid w:val="4D263CD3"/>
    <w:rsid w:val="4D307C53"/>
    <w:rsid w:val="4D386FEA"/>
    <w:rsid w:val="4D7702EC"/>
    <w:rsid w:val="4EAA426E"/>
    <w:rsid w:val="4EC347CC"/>
    <w:rsid w:val="4ECF7350"/>
    <w:rsid w:val="4ED32A03"/>
    <w:rsid w:val="4F287937"/>
    <w:rsid w:val="4F371FFF"/>
    <w:rsid w:val="4FC6037F"/>
    <w:rsid w:val="4FCD5252"/>
    <w:rsid w:val="50121BA6"/>
    <w:rsid w:val="501D23E8"/>
    <w:rsid w:val="502D48CB"/>
    <w:rsid w:val="503F0DC1"/>
    <w:rsid w:val="50777F3E"/>
    <w:rsid w:val="50836387"/>
    <w:rsid w:val="50A9752E"/>
    <w:rsid w:val="50C42069"/>
    <w:rsid w:val="50D9408C"/>
    <w:rsid w:val="510951A9"/>
    <w:rsid w:val="5125243B"/>
    <w:rsid w:val="514E370D"/>
    <w:rsid w:val="51536E66"/>
    <w:rsid w:val="51A076C5"/>
    <w:rsid w:val="520D42B2"/>
    <w:rsid w:val="523D7739"/>
    <w:rsid w:val="52615FD0"/>
    <w:rsid w:val="526F55E3"/>
    <w:rsid w:val="533426CF"/>
    <w:rsid w:val="533601F3"/>
    <w:rsid w:val="536709EC"/>
    <w:rsid w:val="539132DD"/>
    <w:rsid w:val="53A12A91"/>
    <w:rsid w:val="53A43B05"/>
    <w:rsid w:val="53C45345"/>
    <w:rsid w:val="53FC1AF9"/>
    <w:rsid w:val="53FE4C39"/>
    <w:rsid w:val="540D65B1"/>
    <w:rsid w:val="54187E73"/>
    <w:rsid w:val="545B583F"/>
    <w:rsid w:val="54674B85"/>
    <w:rsid w:val="548C5A0D"/>
    <w:rsid w:val="553E10C5"/>
    <w:rsid w:val="553F18D3"/>
    <w:rsid w:val="55472A30"/>
    <w:rsid w:val="555F58CB"/>
    <w:rsid w:val="55777F34"/>
    <w:rsid w:val="557C30EC"/>
    <w:rsid w:val="558A691D"/>
    <w:rsid w:val="55BD0754"/>
    <w:rsid w:val="55E30DFA"/>
    <w:rsid w:val="55F9492B"/>
    <w:rsid w:val="55FC60E7"/>
    <w:rsid w:val="56425006"/>
    <w:rsid w:val="56646498"/>
    <w:rsid w:val="56FD2EA3"/>
    <w:rsid w:val="57010580"/>
    <w:rsid w:val="57011B51"/>
    <w:rsid w:val="5756645E"/>
    <w:rsid w:val="576843CE"/>
    <w:rsid w:val="57AD14CA"/>
    <w:rsid w:val="57D6429C"/>
    <w:rsid w:val="57D825B6"/>
    <w:rsid w:val="57F77551"/>
    <w:rsid w:val="5835653F"/>
    <w:rsid w:val="58681662"/>
    <w:rsid w:val="58DF5348"/>
    <w:rsid w:val="58ED79FB"/>
    <w:rsid w:val="59111A6B"/>
    <w:rsid w:val="594D442A"/>
    <w:rsid w:val="595230E5"/>
    <w:rsid w:val="59A14CC7"/>
    <w:rsid w:val="59C579BC"/>
    <w:rsid w:val="59DB6EAA"/>
    <w:rsid w:val="59E670FA"/>
    <w:rsid w:val="59FC6616"/>
    <w:rsid w:val="5A2637D6"/>
    <w:rsid w:val="5A2645EB"/>
    <w:rsid w:val="5A3F4B44"/>
    <w:rsid w:val="5A576BA7"/>
    <w:rsid w:val="5AB52E17"/>
    <w:rsid w:val="5AEF6BE3"/>
    <w:rsid w:val="5AFE4A19"/>
    <w:rsid w:val="5B31264C"/>
    <w:rsid w:val="5B4C3186"/>
    <w:rsid w:val="5B5135C6"/>
    <w:rsid w:val="5B536D38"/>
    <w:rsid w:val="5B5B28BE"/>
    <w:rsid w:val="5B65425E"/>
    <w:rsid w:val="5B7E42EE"/>
    <w:rsid w:val="5BC940D5"/>
    <w:rsid w:val="5C315778"/>
    <w:rsid w:val="5C5D6D87"/>
    <w:rsid w:val="5C7302A6"/>
    <w:rsid w:val="5C853A8B"/>
    <w:rsid w:val="5C8C3C85"/>
    <w:rsid w:val="5C990D29"/>
    <w:rsid w:val="5CAA5F2F"/>
    <w:rsid w:val="5CC03284"/>
    <w:rsid w:val="5CC41D0E"/>
    <w:rsid w:val="5D0877E0"/>
    <w:rsid w:val="5D593A4F"/>
    <w:rsid w:val="5D683098"/>
    <w:rsid w:val="5D6C792D"/>
    <w:rsid w:val="5D784C93"/>
    <w:rsid w:val="5D850345"/>
    <w:rsid w:val="5D871B8F"/>
    <w:rsid w:val="5D8E3C25"/>
    <w:rsid w:val="5DD70894"/>
    <w:rsid w:val="5DE56CEE"/>
    <w:rsid w:val="5DE73BA8"/>
    <w:rsid w:val="5E433274"/>
    <w:rsid w:val="5E6B7EF3"/>
    <w:rsid w:val="5E707228"/>
    <w:rsid w:val="5EB74805"/>
    <w:rsid w:val="5EBA1018"/>
    <w:rsid w:val="5F4D7745"/>
    <w:rsid w:val="5F8E50CD"/>
    <w:rsid w:val="5F90016C"/>
    <w:rsid w:val="5FA83367"/>
    <w:rsid w:val="5FD60D63"/>
    <w:rsid w:val="5FED30B2"/>
    <w:rsid w:val="60135F67"/>
    <w:rsid w:val="609A6C10"/>
    <w:rsid w:val="60DA3944"/>
    <w:rsid w:val="60DF357B"/>
    <w:rsid w:val="60EC3505"/>
    <w:rsid w:val="60F8489F"/>
    <w:rsid w:val="611647CD"/>
    <w:rsid w:val="612722B0"/>
    <w:rsid w:val="61317386"/>
    <w:rsid w:val="61376B62"/>
    <w:rsid w:val="61397C60"/>
    <w:rsid w:val="6141630D"/>
    <w:rsid w:val="61A547B6"/>
    <w:rsid w:val="61DD1593"/>
    <w:rsid w:val="61E23C4E"/>
    <w:rsid w:val="61E27687"/>
    <w:rsid w:val="61F83D48"/>
    <w:rsid w:val="620F1DAA"/>
    <w:rsid w:val="6248479B"/>
    <w:rsid w:val="625734D5"/>
    <w:rsid w:val="62730812"/>
    <w:rsid w:val="628767A0"/>
    <w:rsid w:val="629C78FB"/>
    <w:rsid w:val="63481272"/>
    <w:rsid w:val="63585071"/>
    <w:rsid w:val="63625635"/>
    <w:rsid w:val="63A92562"/>
    <w:rsid w:val="63FA74C3"/>
    <w:rsid w:val="64053EA0"/>
    <w:rsid w:val="640E0D27"/>
    <w:rsid w:val="642A26DF"/>
    <w:rsid w:val="64601395"/>
    <w:rsid w:val="64907A35"/>
    <w:rsid w:val="64952418"/>
    <w:rsid w:val="6501783D"/>
    <w:rsid w:val="650F325D"/>
    <w:rsid w:val="65161182"/>
    <w:rsid w:val="65684C3C"/>
    <w:rsid w:val="657E18DB"/>
    <w:rsid w:val="659E1E0A"/>
    <w:rsid w:val="65BA5DF2"/>
    <w:rsid w:val="65DC0188"/>
    <w:rsid w:val="65ED7B31"/>
    <w:rsid w:val="664868AF"/>
    <w:rsid w:val="66642A12"/>
    <w:rsid w:val="66997FCB"/>
    <w:rsid w:val="66DB66B4"/>
    <w:rsid w:val="66E5705D"/>
    <w:rsid w:val="671D0D6B"/>
    <w:rsid w:val="67482B6D"/>
    <w:rsid w:val="675C31DD"/>
    <w:rsid w:val="678716B9"/>
    <w:rsid w:val="67985FB3"/>
    <w:rsid w:val="67A621A7"/>
    <w:rsid w:val="67AD37E2"/>
    <w:rsid w:val="67BF2048"/>
    <w:rsid w:val="67FB64EC"/>
    <w:rsid w:val="68253F4A"/>
    <w:rsid w:val="68315229"/>
    <w:rsid w:val="6838174B"/>
    <w:rsid w:val="684F084A"/>
    <w:rsid w:val="687A2389"/>
    <w:rsid w:val="687F5343"/>
    <w:rsid w:val="689F5FDE"/>
    <w:rsid w:val="691126C5"/>
    <w:rsid w:val="6918790C"/>
    <w:rsid w:val="693A7DBD"/>
    <w:rsid w:val="69554EB6"/>
    <w:rsid w:val="69670522"/>
    <w:rsid w:val="69781D60"/>
    <w:rsid w:val="698E1178"/>
    <w:rsid w:val="699B7EA9"/>
    <w:rsid w:val="69C62A78"/>
    <w:rsid w:val="69FF134F"/>
    <w:rsid w:val="6A100CBD"/>
    <w:rsid w:val="6A9E02AC"/>
    <w:rsid w:val="6A9E1E6D"/>
    <w:rsid w:val="6AA91E9A"/>
    <w:rsid w:val="6AC60188"/>
    <w:rsid w:val="6ADF2215"/>
    <w:rsid w:val="6AE4598F"/>
    <w:rsid w:val="6AFB3933"/>
    <w:rsid w:val="6B356CA0"/>
    <w:rsid w:val="6B560D03"/>
    <w:rsid w:val="6B74194C"/>
    <w:rsid w:val="6BCA0623"/>
    <w:rsid w:val="6C1B74F0"/>
    <w:rsid w:val="6C2A429D"/>
    <w:rsid w:val="6C342B9D"/>
    <w:rsid w:val="6C46432E"/>
    <w:rsid w:val="6C4E54BB"/>
    <w:rsid w:val="6C5010FE"/>
    <w:rsid w:val="6C8538FD"/>
    <w:rsid w:val="6C875715"/>
    <w:rsid w:val="6CB25AA3"/>
    <w:rsid w:val="6CC66A3F"/>
    <w:rsid w:val="6D0C642C"/>
    <w:rsid w:val="6D4622D7"/>
    <w:rsid w:val="6DB1366B"/>
    <w:rsid w:val="6DB222B2"/>
    <w:rsid w:val="6DF630F6"/>
    <w:rsid w:val="6E10133F"/>
    <w:rsid w:val="6E1133CE"/>
    <w:rsid w:val="6E124A47"/>
    <w:rsid w:val="6E2523AD"/>
    <w:rsid w:val="6E462487"/>
    <w:rsid w:val="6E7E3B20"/>
    <w:rsid w:val="6EAF3B38"/>
    <w:rsid w:val="6EB903FB"/>
    <w:rsid w:val="6EDB41AD"/>
    <w:rsid w:val="6F185ABD"/>
    <w:rsid w:val="6F392757"/>
    <w:rsid w:val="6F527E7D"/>
    <w:rsid w:val="6F8E38A9"/>
    <w:rsid w:val="6FB46A67"/>
    <w:rsid w:val="6FD65212"/>
    <w:rsid w:val="701E38EA"/>
    <w:rsid w:val="702A335D"/>
    <w:rsid w:val="70326410"/>
    <w:rsid w:val="704769A8"/>
    <w:rsid w:val="7054354E"/>
    <w:rsid w:val="706266B6"/>
    <w:rsid w:val="709A1EB3"/>
    <w:rsid w:val="70C03B59"/>
    <w:rsid w:val="70C679B6"/>
    <w:rsid w:val="70E16791"/>
    <w:rsid w:val="71060E3C"/>
    <w:rsid w:val="711B38C2"/>
    <w:rsid w:val="7141431B"/>
    <w:rsid w:val="714E4572"/>
    <w:rsid w:val="71523842"/>
    <w:rsid w:val="71F410EB"/>
    <w:rsid w:val="71F864BB"/>
    <w:rsid w:val="721D26BC"/>
    <w:rsid w:val="724518C4"/>
    <w:rsid w:val="72801A2F"/>
    <w:rsid w:val="72817466"/>
    <w:rsid w:val="728F0A73"/>
    <w:rsid w:val="72B96555"/>
    <w:rsid w:val="72C4521B"/>
    <w:rsid w:val="72D44402"/>
    <w:rsid w:val="72EF26D9"/>
    <w:rsid w:val="731C0AA8"/>
    <w:rsid w:val="73292DC5"/>
    <w:rsid w:val="7338085E"/>
    <w:rsid w:val="73650485"/>
    <w:rsid w:val="736B2D11"/>
    <w:rsid w:val="7395594F"/>
    <w:rsid w:val="73A23B11"/>
    <w:rsid w:val="7427011A"/>
    <w:rsid w:val="74422C6A"/>
    <w:rsid w:val="744A071A"/>
    <w:rsid w:val="747D328F"/>
    <w:rsid w:val="74AE57A4"/>
    <w:rsid w:val="74B15F48"/>
    <w:rsid w:val="74B61318"/>
    <w:rsid w:val="74C6011B"/>
    <w:rsid w:val="74D55843"/>
    <w:rsid w:val="75735389"/>
    <w:rsid w:val="75771499"/>
    <w:rsid w:val="7589781A"/>
    <w:rsid w:val="75D54E8C"/>
    <w:rsid w:val="75DF01A7"/>
    <w:rsid w:val="76396B05"/>
    <w:rsid w:val="7648472E"/>
    <w:rsid w:val="765D1124"/>
    <w:rsid w:val="76747DE8"/>
    <w:rsid w:val="76AB4617"/>
    <w:rsid w:val="76BB3A6D"/>
    <w:rsid w:val="76BF6058"/>
    <w:rsid w:val="76C04D78"/>
    <w:rsid w:val="76F22514"/>
    <w:rsid w:val="77052421"/>
    <w:rsid w:val="77314974"/>
    <w:rsid w:val="774E38F7"/>
    <w:rsid w:val="777513CF"/>
    <w:rsid w:val="77DF7F88"/>
    <w:rsid w:val="7810423B"/>
    <w:rsid w:val="78113E73"/>
    <w:rsid w:val="782E7D17"/>
    <w:rsid w:val="78606656"/>
    <w:rsid w:val="789477FA"/>
    <w:rsid w:val="78E818FE"/>
    <w:rsid w:val="78E959AC"/>
    <w:rsid w:val="797C2429"/>
    <w:rsid w:val="79AB0888"/>
    <w:rsid w:val="79EB216D"/>
    <w:rsid w:val="7A9029E8"/>
    <w:rsid w:val="7ABF106E"/>
    <w:rsid w:val="7AC37FEE"/>
    <w:rsid w:val="7B4A23F6"/>
    <w:rsid w:val="7B4E0A30"/>
    <w:rsid w:val="7B53338D"/>
    <w:rsid w:val="7B6A4A4A"/>
    <w:rsid w:val="7B7643ED"/>
    <w:rsid w:val="7BA1576A"/>
    <w:rsid w:val="7BBA3EFF"/>
    <w:rsid w:val="7BE359DC"/>
    <w:rsid w:val="7BE41D2A"/>
    <w:rsid w:val="7C273B98"/>
    <w:rsid w:val="7C2B0D81"/>
    <w:rsid w:val="7CFB4A18"/>
    <w:rsid w:val="7D1E7FED"/>
    <w:rsid w:val="7D257200"/>
    <w:rsid w:val="7D3220E6"/>
    <w:rsid w:val="7D3F485E"/>
    <w:rsid w:val="7D7736EC"/>
    <w:rsid w:val="7D7758EB"/>
    <w:rsid w:val="7D80108F"/>
    <w:rsid w:val="7D890F62"/>
    <w:rsid w:val="7DB028F1"/>
    <w:rsid w:val="7DC70E6E"/>
    <w:rsid w:val="7DFE0605"/>
    <w:rsid w:val="7E2326A8"/>
    <w:rsid w:val="7E3D5DEC"/>
    <w:rsid w:val="7E3D66CD"/>
    <w:rsid w:val="7E47003B"/>
    <w:rsid w:val="7E5612DD"/>
    <w:rsid w:val="7E785661"/>
    <w:rsid w:val="7E8F49E2"/>
    <w:rsid w:val="7EB35A84"/>
    <w:rsid w:val="7EBF148B"/>
    <w:rsid w:val="7EDB3F62"/>
    <w:rsid w:val="7F1B53E5"/>
    <w:rsid w:val="7F7469F1"/>
    <w:rsid w:val="7F7B353E"/>
    <w:rsid w:val="7FA70B49"/>
    <w:rsid w:val="7FAF131D"/>
    <w:rsid w:val="7FB720A8"/>
    <w:rsid w:val="7FC46CAA"/>
    <w:rsid w:val="7FDC4CFE"/>
    <w:rsid w:val="7FE67E4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方正仿宋_GBK" w:cs="Times New Roman"/>
      <w:kern w:val="2"/>
      <w:sz w:val="32"/>
      <w:szCs w:val="3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hint="eastAsia" w:ascii="宋体" w:hAnsi="宋体" w:eastAsia="宋体"/>
      <w:b/>
      <w:kern w:val="44"/>
      <w:sz w:val="48"/>
      <w:szCs w:val="4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page number"/>
    <w:basedOn w:val="7"/>
    <w:qFormat/>
    <w:uiPriority w:val="0"/>
  </w:style>
  <w:style w:type="paragraph" w:customStyle="1" w:styleId="9">
    <w:name w:val="无间隔1"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customStyle="1" w:styleId="10">
    <w:name w:val="font5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1">
    <w:name w:val="font01"/>
    <w:basedOn w:val="7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12">
    <w:name w:val="font4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3">
    <w:name w:val="font7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4">
    <w:name w:val="font9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5">
    <w:name w:val="font8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20"/>
      <w:szCs w:val="20"/>
      <w:u w:val="none"/>
    </w:rPr>
  </w:style>
  <w:style w:type="character" w:customStyle="1" w:styleId="16">
    <w:name w:val="font2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9"/>
      <w:szCs w:val="19"/>
      <w:u w:val="none"/>
    </w:rPr>
  </w:style>
  <w:style w:type="character" w:customStyle="1" w:styleId="17">
    <w:name w:val="font31"/>
    <w:basedOn w:val="7"/>
    <w:qFormat/>
    <w:uiPriority w:val="0"/>
    <w:rPr>
      <w:rFonts w:hint="eastAsia" w:ascii="方正仿宋_GBK" w:hAnsi="方正仿宋_GBK" w:eastAsia="方正仿宋_GBK" w:cs="方正仿宋_GBK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\Desktop\&#24120;&#29992;&#34920;&#20876;\&#27169;&#26495;.doc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模板.doc.dot</Template>
  <Company>微软中国</Company>
  <Pages>2</Pages>
  <Words>327</Words>
  <Characters>326</Characters>
  <Lines>2</Lines>
  <Paragraphs>1</Paragraphs>
  <TotalTime>1</TotalTime>
  <ScaleCrop>false</ScaleCrop>
  <LinksUpToDate>false</LinksUpToDate>
  <CharactersWithSpaces>652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2021-06-23T07:17:00Z</dcterms:created>
  <dc:creator>Administrator</dc:creator>
  <cp:lastModifiedBy>宋功安</cp:lastModifiedBy>
  <cp:lastPrinted>2021-12-14T03:43:00Z</cp:lastPrinted>
  <dcterms:modified xsi:type="dcterms:W3CDTF">2023-09-12T02:06:57Z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31C84ABBFE7A49569DD064C98EA885EC</vt:lpwstr>
  </property>
</Properties>
</file>