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2022年柳州市柳江区公开招聘专职化城市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应聘岗位：专职化城市社区工作者(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拉堡镇所辖城市社区网格员/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穿山镇新兴农场社区网格员/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新兴工业园社区网格员）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 w:colFirst="4" w:colLast="5"/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shd w:val="clear" w:fill="FF0000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shd w:val="clear"/>
                <w:lang w:val="en-US" w:eastAsia="zh-Hans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68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个人学习、工作经历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（何年何月至何年何月在何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，从高中开始至今，不间断填写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4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WZjN2U4ZWRhMWE2ZjQ2NDA3NDE1MjAzNjNiNTAifQ=="/>
  </w:docVars>
  <w:rsids>
    <w:rsidRoot w:val="05C43538"/>
    <w:rsid w:val="02AC7B92"/>
    <w:rsid w:val="0403308C"/>
    <w:rsid w:val="0469171C"/>
    <w:rsid w:val="05C43538"/>
    <w:rsid w:val="06496874"/>
    <w:rsid w:val="069B3EFE"/>
    <w:rsid w:val="0A3D6F2E"/>
    <w:rsid w:val="112172A9"/>
    <w:rsid w:val="134D41D4"/>
    <w:rsid w:val="160F7B8D"/>
    <w:rsid w:val="19B34DAB"/>
    <w:rsid w:val="1A88385F"/>
    <w:rsid w:val="1B250997"/>
    <w:rsid w:val="1B9A2738"/>
    <w:rsid w:val="1D9E7ADE"/>
    <w:rsid w:val="1E751483"/>
    <w:rsid w:val="257D111F"/>
    <w:rsid w:val="30F6481A"/>
    <w:rsid w:val="373B3A26"/>
    <w:rsid w:val="37DC5F59"/>
    <w:rsid w:val="3A1809BF"/>
    <w:rsid w:val="3ABB0C05"/>
    <w:rsid w:val="3B142557"/>
    <w:rsid w:val="3E9D0008"/>
    <w:rsid w:val="41E76616"/>
    <w:rsid w:val="432361CC"/>
    <w:rsid w:val="44D40D77"/>
    <w:rsid w:val="45832708"/>
    <w:rsid w:val="45915172"/>
    <w:rsid w:val="46274DEA"/>
    <w:rsid w:val="46963682"/>
    <w:rsid w:val="478D21FF"/>
    <w:rsid w:val="49B9206C"/>
    <w:rsid w:val="4B0B47FD"/>
    <w:rsid w:val="4E6E0BC1"/>
    <w:rsid w:val="4E8A563B"/>
    <w:rsid w:val="4EA62B03"/>
    <w:rsid w:val="4F2839BC"/>
    <w:rsid w:val="51327BA7"/>
    <w:rsid w:val="524F553B"/>
    <w:rsid w:val="570A2DF3"/>
    <w:rsid w:val="58237600"/>
    <w:rsid w:val="5A510EC0"/>
    <w:rsid w:val="5C2D2142"/>
    <w:rsid w:val="5F3F6522"/>
    <w:rsid w:val="61FC5A6F"/>
    <w:rsid w:val="63BB4015"/>
    <w:rsid w:val="65694D16"/>
    <w:rsid w:val="66E4399D"/>
    <w:rsid w:val="682B0977"/>
    <w:rsid w:val="683903A0"/>
    <w:rsid w:val="69970F53"/>
    <w:rsid w:val="6B875C3E"/>
    <w:rsid w:val="6B8865B6"/>
    <w:rsid w:val="6CCB58F5"/>
    <w:rsid w:val="6D535020"/>
    <w:rsid w:val="6E1B227C"/>
    <w:rsid w:val="70FF3D63"/>
    <w:rsid w:val="72000FD8"/>
    <w:rsid w:val="73C92407"/>
    <w:rsid w:val="749F4935"/>
    <w:rsid w:val="76E96EAB"/>
    <w:rsid w:val="78CF5163"/>
    <w:rsid w:val="DFFFC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黑体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/>
      <w:sz w:val="32"/>
      <w:szCs w:val="32"/>
    </w:rPr>
  </w:style>
  <w:style w:type="paragraph" w:customStyle="1" w:styleId="6">
    <w:name w:val="仿宋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humingjuan/Library/Containers/com.kingsoft.wpsoffice.mac/Data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267</Words>
  <Characters>273</Characters>
  <Lines>0</Lines>
  <Paragraphs>0</Paragraphs>
  <TotalTime>0</TotalTime>
  <ScaleCrop>false</ScaleCrop>
  <LinksUpToDate>false</LinksUpToDate>
  <CharactersWithSpaces>300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2018-03-27T09:10:00Z</dcterms:created>
  <dc:creator>Administrator</dc:creator>
  <cp:lastModifiedBy>zhumingjuan</cp:lastModifiedBy>
  <cp:lastPrinted>2022-11-30T11:13:00Z</cp:lastPrinted>
  <dcterms:modified xsi:type="dcterms:W3CDTF">2022-12-08T22:49:40Z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C844D38D1A8B495B97AFB0480AFD6735</vt:lpwstr>
  </property>
</Properties>
</file>