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F" w:rsidRDefault="00B32C5F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微软雅黑" w:hint="eastAsia"/>
          <w:color w:val="000000"/>
          <w:sz w:val="32"/>
          <w:szCs w:val="32"/>
          <w:shd w:val="clear" w:color="auto" w:fill="FFFFFF"/>
        </w:rPr>
        <w:t>：</w:t>
      </w:r>
    </w:p>
    <w:p w:rsidR="00B32C5F" w:rsidRDefault="00B32C5F">
      <w:pPr>
        <w:spacing w:line="600" w:lineRule="exact"/>
        <w:jc w:val="left"/>
        <w:rPr>
          <w:rFonts w:ascii="仿宋" w:eastAsia="仿宋" w:hAnsi="仿宋" w:cs="微软雅黑"/>
          <w:color w:val="000000"/>
          <w:sz w:val="32"/>
          <w:szCs w:val="32"/>
          <w:shd w:val="clear" w:color="auto" w:fill="FFFFFF"/>
        </w:rPr>
      </w:pPr>
    </w:p>
    <w:p w:rsidR="00B32C5F" w:rsidRDefault="00B32C5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新冠肺炎疫情防控个人健康承诺书</w:t>
      </w:r>
    </w:p>
    <w:bookmarkEnd w:id="0"/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本人已熟知相关疫情防控要求，现郑重承诺如下：</w:t>
      </w: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一、本人没有被诊断为新冠肺炎确诊或疑似病例，以及无症状感染者；</w:t>
      </w: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二、近</w:t>
      </w:r>
      <w:r>
        <w:rPr>
          <w:rFonts w:ascii="仿宋" w:eastAsia="仿宋" w:hAnsi="仿宋" w:cs="仿宋_GB2312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天内没有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与新冠肺炎确诊病例、疑似病例、无症状感染者及中高风险区域人员接触；</w:t>
      </w: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三、近</w:t>
      </w:r>
      <w:r>
        <w:rPr>
          <w:rFonts w:ascii="仿宋" w:eastAsia="仿宋" w:hAnsi="仿宋" w:cs="仿宋_GB2312"/>
          <w:color w:val="00000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天内没有到</w:t>
      </w:r>
      <w:r>
        <w:rPr>
          <w:rFonts w:ascii="仿宋" w:eastAsia="仿宋" w:hAnsi="仿宋" w:cs="仿宋_GB2312" w:hint="eastAsia"/>
          <w:sz w:val="32"/>
          <w:szCs w:val="32"/>
        </w:rPr>
        <w:t>国内疫情中高风险地区或国（境）外旅行、居住；</w:t>
      </w: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四、近</w:t>
      </w:r>
      <w:r>
        <w:rPr>
          <w:rFonts w:ascii="仿宋" w:eastAsia="仿宋" w:hAnsi="仿宋" w:cs="仿宋_GB2312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天内本人没有出现发热（≥</w:t>
      </w:r>
      <w:r>
        <w:rPr>
          <w:rFonts w:ascii="仿宋" w:eastAsia="仿宋" w:hAnsi="仿宋" w:cs="仿宋_GB2312"/>
          <w:sz w:val="32"/>
          <w:szCs w:val="32"/>
        </w:rPr>
        <w:t>37.3</w:t>
      </w:r>
      <w:r>
        <w:rPr>
          <w:rFonts w:ascii="仿宋" w:eastAsia="仿宋" w:hAnsi="仿宋" w:cs="仿宋_GB2312" w:hint="eastAsia"/>
          <w:sz w:val="32"/>
          <w:szCs w:val="32"/>
        </w:rPr>
        <w:t>℃）、干咳、乏力、咽痛、嗅（味）觉减退、腹泻等症状。</w:t>
      </w:r>
    </w:p>
    <w:p w:rsidR="00B32C5F" w:rsidRDefault="00B32C5F" w:rsidP="00B13E37">
      <w:pPr>
        <w:widowControl/>
        <w:adjustRightInd w:val="0"/>
        <w:snapToGrid w:val="0"/>
        <w:spacing w:line="600" w:lineRule="exact"/>
        <w:ind w:firstLineChars="200" w:firstLine="3168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如</w:t>
      </w:r>
      <w:r>
        <w:rPr>
          <w:rFonts w:ascii="仿宋" w:eastAsia="仿宋" w:hAnsi="仿宋" w:cs="仿宋_GB2312" w:hint="eastAsia"/>
          <w:sz w:val="32"/>
          <w:szCs w:val="32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B32C5F" w:rsidRDefault="00B32C5F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B32C5F" w:rsidRDefault="00B32C5F">
      <w:pPr>
        <w:pStyle w:val="NormalWeb"/>
        <w:widowControl/>
        <w:spacing w:beforeAutospacing="0" w:afterAutospacing="0" w:line="600" w:lineRule="exact"/>
        <w:ind w:right="1180"/>
        <w:rPr>
          <w:rFonts w:ascii="仿宋" w:eastAsia="仿宋" w:hAnsi="仿宋" w:cs="仿宋_GB2312"/>
          <w:kern w:val="2"/>
          <w:sz w:val="32"/>
          <w:szCs w:val="32"/>
        </w:rPr>
      </w:pPr>
    </w:p>
    <w:p w:rsidR="00B32C5F" w:rsidRDefault="00B32C5F">
      <w:pPr>
        <w:pStyle w:val="NormalWeb"/>
        <w:widowControl/>
        <w:spacing w:beforeAutospacing="0" w:afterAutospacing="0" w:line="600" w:lineRule="exact"/>
        <w:jc w:val="center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承诺人：</w:t>
      </w:r>
    </w:p>
    <w:p w:rsidR="00B32C5F" w:rsidRDefault="00B32C5F" w:rsidP="00B13E37">
      <w:pPr>
        <w:pStyle w:val="NormalWeb"/>
        <w:widowControl/>
        <w:spacing w:beforeAutospacing="0" w:afterAutospacing="0" w:line="600" w:lineRule="exact"/>
        <w:ind w:firstLineChars="1600" w:firstLine="31680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年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月</w:t>
      </w:r>
      <w:r>
        <w:rPr>
          <w:rFonts w:ascii="仿宋" w:eastAsia="仿宋" w:hAnsi="仿宋" w:cs="仿宋_GB2312"/>
          <w:kern w:val="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日</w:t>
      </w:r>
    </w:p>
    <w:p w:rsidR="00B32C5F" w:rsidRDefault="00B32C5F"/>
    <w:sectPr w:rsidR="00B32C5F" w:rsidSect="00C77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I0ODliMDA3YTk5ODA0ZTkzYzgwMGIwMDI0Y2MyNjcifQ=="/>
  </w:docVars>
  <w:rsids>
    <w:rsidRoot w:val="245C78FC"/>
    <w:rsid w:val="0005198F"/>
    <w:rsid w:val="000626EB"/>
    <w:rsid w:val="0012744F"/>
    <w:rsid w:val="00223A1A"/>
    <w:rsid w:val="002353F0"/>
    <w:rsid w:val="002911CB"/>
    <w:rsid w:val="0029134A"/>
    <w:rsid w:val="003637CE"/>
    <w:rsid w:val="00385470"/>
    <w:rsid w:val="00443950"/>
    <w:rsid w:val="008D258C"/>
    <w:rsid w:val="00B13E37"/>
    <w:rsid w:val="00B32C5F"/>
    <w:rsid w:val="00C30DAC"/>
    <w:rsid w:val="00C35513"/>
    <w:rsid w:val="00C775B2"/>
    <w:rsid w:val="00D568FD"/>
    <w:rsid w:val="00D919E3"/>
    <w:rsid w:val="00DE5750"/>
    <w:rsid w:val="00F922C6"/>
    <w:rsid w:val="245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5B2"/>
    <w:pPr>
      <w:spacing w:beforeAutospacing="1" w:afterAutospacing="1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Raven.北武</dc:creator>
  <cp:keywords/>
  <dc:description/>
  <cp:lastModifiedBy>qrs</cp:lastModifiedBy>
  <cp:revision>5</cp:revision>
  <dcterms:created xsi:type="dcterms:W3CDTF">2022-06-06T06:23:00Z</dcterms:created>
  <dcterms:modified xsi:type="dcterms:W3CDTF">2022-10-13T00:54:00Z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19D1196594A7480EBE517A09F4782939</vt:lpwstr>
  </property>
</Properties>
</file>