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根据《关于印发〈阳谷县城乡公益性岗位扩容提质工作实施方案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&gt;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的通知》（阳政办发〔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号）文件规定，经审核，拟将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名人员有关情况予以公示，名单见附件。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公示期为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日，即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-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日，如对上述人员有意见或问题者，请在公示时间内以书面或当面、电话等形式向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村委（社区）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反映。电话：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0635-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6561003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。如无异议，公示期满后将上报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郭屯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社会保障服务大厅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审核。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附件：《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乡村公益性岗位人员花名册》</w:t>
      </w:r>
    </w:p>
    <w:p>
      <w:pPr>
        <w:spacing w:line="44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44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5440" w:firstLineChars="17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村（社区）</w:t>
      </w:r>
    </w:p>
    <w:p>
      <w:pPr>
        <w:spacing w:line="560" w:lineRule="exact"/>
        <w:ind w:firstLine="5600" w:firstLineChars="1750"/>
        <w:jc w:val="left"/>
        <w:rPr>
          <w:rFonts w:ascii="宋体" w:cs="宋体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ascii="宋体" w:cs="宋体"/>
          <w:sz w:val="32"/>
          <w:szCs w:val="32"/>
        </w:rPr>
      </w:pPr>
    </w:p>
    <w:sectPr>
      <w:pgSz w:w="11906" w:h="16838"/>
      <w:pgMar w:top="1417" w:right="1440" w:bottom="1134" w:left="144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C89"/>
    <w:rsid w:val="000A34F4"/>
    <w:rsid w:val="001B2233"/>
    <w:rsid w:val="00234A61"/>
    <w:rsid w:val="00257088"/>
    <w:rsid w:val="00280FE5"/>
    <w:rsid w:val="002F1CBE"/>
    <w:rsid w:val="00326C8E"/>
    <w:rsid w:val="003B0162"/>
    <w:rsid w:val="003F603F"/>
    <w:rsid w:val="0041498A"/>
    <w:rsid w:val="0046266E"/>
    <w:rsid w:val="004A7510"/>
    <w:rsid w:val="00530F5D"/>
    <w:rsid w:val="00685C89"/>
    <w:rsid w:val="007011E6"/>
    <w:rsid w:val="007021C4"/>
    <w:rsid w:val="007228BA"/>
    <w:rsid w:val="007574D6"/>
    <w:rsid w:val="008121A8"/>
    <w:rsid w:val="0085623C"/>
    <w:rsid w:val="0087154C"/>
    <w:rsid w:val="00875418"/>
    <w:rsid w:val="009363E7"/>
    <w:rsid w:val="009A0805"/>
    <w:rsid w:val="009A4ED1"/>
    <w:rsid w:val="00AD5C88"/>
    <w:rsid w:val="00AF2B98"/>
    <w:rsid w:val="00B642AC"/>
    <w:rsid w:val="00BC6AE6"/>
    <w:rsid w:val="00C36577"/>
    <w:rsid w:val="00D00EC9"/>
    <w:rsid w:val="00D14D93"/>
    <w:rsid w:val="00E24A94"/>
    <w:rsid w:val="00E768D5"/>
    <w:rsid w:val="00FF6E51"/>
    <w:rsid w:val="018E5A5A"/>
    <w:rsid w:val="04E517AA"/>
    <w:rsid w:val="0EFF7F75"/>
    <w:rsid w:val="17A270C4"/>
    <w:rsid w:val="1CE86F67"/>
    <w:rsid w:val="1D2B48FF"/>
    <w:rsid w:val="235705E1"/>
    <w:rsid w:val="26CC21A1"/>
    <w:rsid w:val="26ED2306"/>
    <w:rsid w:val="2B612A5E"/>
    <w:rsid w:val="2CD12D80"/>
    <w:rsid w:val="2EC914EC"/>
    <w:rsid w:val="3BD877B5"/>
    <w:rsid w:val="411E1722"/>
    <w:rsid w:val="41534FB4"/>
    <w:rsid w:val="45D63EDD"/>
    <w:rsid w:val="4C675AA2"/>
    <w:rsid w:val="52B70775"/>
    <w:rsid w:val="52F773F1"/>
    <w:rsid w:val="60B2599D"/>
    <w:rsid w:val="60F1512E"/>
    <w:rsid w:val="60F55476"/>
    <w:rsid w:val="62D87DC8"/>
    <w:rsid w:val="692A75CE"/>
    <w:rsid w:val="6DB13EE8"/>
    <w:rsid w:val="74667741"/>
    <w:rsid w:val="7740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</Words>
  <Characters>221</Characters>
  <Lines>0</Lines>
  <Paragraphs>0</Paragraphs>
  <TotalTime>40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2021-06-28T10:07:00Z</dcterms:created>
  <dc:creator>Administrator</dc:creator>
  <cp:lastModifiedBy> 若是梦 终将空 </cp:lastModifiedBy>
  <cp:lastPrinted>2022-02-22T02:26:00Z</cp:lastPrinted>
  <dcterms:modified xsi:type="dcterms:W3CDTF">2022-03-10T03:33:12Z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D7D37E140EF947CCB00E7971DFA036B0</vt:lpwstr>
  </property>
</Properties>
</file>