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hAnsi="微软雅黑" w:eastAsia="黑体" w:cs="宋体"/>
          <w:kern w:val="0"/>
          <w:szCs w:val="21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val="en-US" w:eastAsia="zh-CN"/>
        </w:rPr>
        <w:t>郭屯镇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城乡公益性岗位个人申请报名表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kern w:val="0"/>
          <w:sz w:val="18"/>
          <w:szCs w:val="18"/>
        </w:rPr>
      </w:pPr>
    </w:p>
    <w:tbl>
      <w:tblPr>
        <w:tblStyle w:val="5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所在村（社区）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申报岗位名称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ind w:right="83" w:firstLine="560" w:firstLineChars="200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村（社区）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3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申请人：</w:t>
            </w:r>
          </w:p>
          <w:p>
            <w:pPr>
              <w:widowControl/>
              <w:spacing w:line="400" w:lineRule="exact"/>
              <w:ind w:right="83" w:firstLine="4949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村（社区）意见</w:t>
            </w:r>
          </w:p>
        </w:tc>
        <w:tc>
          <w:tcPr>
            <w:tcW w:w="84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日村委会组织民主评议，该同志符合乡村公益性岗位初步人选条件，人员类别为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，经于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日在我村（社区）进行公示无异议。</w:t>
            </w:r>
          </w:p>
          <w:p>
            <w:pPr>
              <w:widowControl/>
              <w:spacing w:line="400" w:lineRule="exact"/>
              <w:ind w:left="1"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经村委会（社区居委会）研究，决定拟推荐其在本村（社区）从事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公益性岗位工作。</w:t>
            </w:r>
          </w:p>
          <w:p>
            <w:pPr>
              <w:widowControl/>
              <w:spacing w:line="400" w:lineRule="exact"/>
              <w:ind w:firstLine="2380" w:firstLineChars="8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经办人（签字）：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村（社区）盖章：</w:t>
            </w:r>
          </w:p>
          <w:p>
            <w:pPr>
              <w:widowControl/>
              <w:spacing w:line="400" w:lineRule="exact"/>
              <w:ind w:firstLine="3920" w:firstLineChars="14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Î¢ÈíÑÅºÚ Western" w:eastAsia="仿宋_GB2312" w:cs="宋体"/>
                <w:kern w:val="0"/>
                <w:sz w:val="28"/>
                <w:szCs w:val="28"/>
              </w:rPr>
              <w:t>乡镇（街道）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ind w:firstLine="3640" w:firstLineChars="1300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人员类别是指脱贫享受政策人员、农村低收入人员、农村残疾人、农村大龄人员（</w:t>
      </w:r>
      <w:r>
        <w:rPr>
          <w:rFonts w:ascii="仿宋_GB2312" w:eastAsia="仿宋_GB2312"/>
          <w:sz w:val="24"/>
          <w:szCs w:val="24"/>
        </w:rPr>
        <w:t>45-65</w:t>
      </w:r>
      <w:r>
        <w:rPr>
          <w:rFonts w:hint="eastAsia" w:ascii="仿宋_GB2312" w:eastAsia="仿宋_GB2312"/>
          <w:sz w:val="24"/>
          <w:szCs w:val="24"/>
        </w:rPr>
        <w:t>周岁）；</w:t>
      </w: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此表一式两份，乡镇（街道）、村（社区）各留存一份。</w:t>
      </w:r>
    </w:p>
    <w:sectPr>
      <w:footerReference r:id="rId3" w:type="even"/>
      <w:pgSz w:w="11906" w:h="16838"/>
      <w:pgMar w:top="1701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85DD8"/>
    <w:rsid w:val="001A5EA6"/>
    <w:rsid w:val="001C540E"/>
    <w:rsid w:val="001E337B"/>
    <w:rsid w:val="001E3F1C"/>
    <w:rsid w:val="001F1104"/>
    <w:rsid w:val="001F24B7"/>
    <w:rsid w:val="001F3DF5"/>
    <w:rsid w:val="0021226A"/>
    <w:rsid w:val="00230DDC"/>
    <w:rsid w:val="00233E9F"/>
    <w:rsid w:val="00250B8E"/>
    <w:rsid w:val="00251665"/>
    <w:rsid w:val="00255A46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06DB"/>
    <w:rsid w:val="004A1252"/>
    <w:rsid w:val="004B203C"/>
    <w:rsid w:val="004B6232"/>
    <w:rsid w:val="004D0C68"/>
    <w:rsid w:val="004E2FC8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91C8F"/>
    <w:rsid w:val="00594611"/>
    <w:rsid w:val="005A09BD"/>
    <w:rsid w:val="005B2961"/>
    <w:rsid w:val="005B3EFE"/>
    <w:rsid w:val="005B5014"/>
    <w:rsid w:val="005B6A6E"/>
    <w:rsid w:val="005C3978"/>
    <w:rsid w:val="005D171B"/>
    <w:rsid w:val="005F62A3"/>
    <w:rsid w:val="00600F50"/>
    <w:rsid w:val="00616023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96B"/>
    <w:rsid w:val="008B7242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3D35"/>
    <w:rsid w:val="009803CD"/>
    <w:rsid w:val="00985AFB"/>
    <w:rsid w:val="00987AF7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12922"/>
    <w:rsid w:val="00C20141"/>
    <w:rsid w:val="00C22666"/>
    <w:rsid w:val="00C35747"/>
    <w:rsid w:val="00C37697"/>
    <w:rsid w:val="00C60010"/>
    <w:rsid w:val="00C92555"/>
    <w:rsid w:val="00C92A43"/>
    <w:rsid w:val="00CA321C"/>
    <w:rsid w:val="00CA48DD"/>
    <w:rsid w:val="00CA67E6"/>
    <w:rsid w:val="00CA749C"/>
    <w:rsid w:val="00CB6791"/>
    <w:rsid w:val="00CE59CA"/>
    <w:rsid w:val="00D06B3A"/>
    <w:rsid w:val="00D07F37"/>
    <w:rsid w:val="00D11D78"/>
    <w:rsid w:val="00D1560C"/>
    <w:rsid w:val="00D15C9A"/>
    <w:rsid w:val="00D33910"/>
    <w:rsid w:val="00D52FD4"/>
    <w:rsid w:val="00D543D4"/>
    <w:rsid w:val="00D66151"/>
    <w:rsid w:val="00D67056"/>
    <w:rsid w:val="00D70736"/>
    <w:rsid w:val="00D74295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F37FE"/>
    <w:rsid w:val="00DF3B01"/>
    <w:rsid w:val="00E01BC6"/>
    <w:rsid w:val="00E0264D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0EC0"/>
    <w:rsid w:val="00F41406"/>
    <w:rsid w:val="00F4475C"/>
    <w:rsid w:val="00F47BF3"/>
    <w:rsid w:val="00F50535"/>
    <w:rsid w:val="00F55120"/>
    <w:rsid w:val="00F76F25"/>
    <w:rsid w:val="00F85FCF"/>
    <w:rsid w:val="00F93112"/>
    <w:rsid w:val="00FA6842"/>
    <w:rsid w:val="00FB47EC"/>
    <w:rsid w:val="00FC17CB"/>
    <w:rsid w:val="00FC19B7"/>
    <w:rsid w:val="00FD2AC8"/>
    <w:rsid w:val="00FD6C09"/>
    <w:rsid w:val="0687266B"/>
    <w:rsid w:val="16F45EE6"/>
    <w:rsid w:val="2289467F"/>
    <w:rsid w:val="26E93E0E"/>
    <w:rsid w:val="4E521196"/>
    <w:rsid w:val="537F07D2"/>
    <w:rsid w:val="5572144D"/>
    <w:rsid w:val="57897620"/>
    <w:rsid w:val="72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73</Words>
  <Characters>422</Characters>
  <Lines>0</Lines>
  <Paragraphs>0</Paragraphs>
  <TotalTime>61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2019-09-16T08:06:00Z</dcterms:created>
  <dc:creator>User</dc:creator>
  <cp:lastModifiedBy> 若是梦 终将空 </cp:lastModifiedBy>
  <cp:lastPrinted>2022-02-25T00:55:00Z</cp:lastPrinted>
  <dcterms:modified xsi:type="dcterms:W3CDTF">2022-03-10T07:28:06Z</dcterms:modified>
  <dc:title>昭政办发〔2019〕77号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C8A904C5ED514889A273E72AB6D70941</vt:lpwstr>
  </property>
</Properties>
</file>