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rPr>
          <w:rFonts w:hint="default" w:ascii="方正黑体_GBK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Times New Roman" w:eastAsia="方正黑体_GBK" w:cs="Times New Roman"/>
          <w:b w:val="0"/>
          <w:bCs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ascii="方正黑体_GBK" w:hAnsi="Times New Roman" w:eastAsia="方正黑体_GBK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一、</w:t>
      </w:r>
      <w:bookmarkStart w:id="0" w:name="_GoBack"/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日</w:t>
      </w: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上午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︰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50</w:t>
      </w: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前</w:t>
      </w:r>
      <w:bookmarkEnd w:id="0"/>
      <w:r>
        <w:rPr>
          <w:rFonts w:ascii="Times New Roman" w:hAnsi="Times New Roman" w:eastAsia="方正仿宋_GBK" w:cs="Times New Roman"/>
          <w:sz w:val="32"/>
          <w:szCs w:val="32"/>
        </w:rPr>
        <w:t>应试人员到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指定地点</w:t>
      </w:r>
      <w:r>
        <w:rPr>
          <w:rFonts w:ascii="Times New Roman" w:hAnsi="Times New Roman" w:eastAsia="方正仿宋_GBK" w:cs="Times New Roman"/>
          <w:sz w:val="32"/>
          <w:szCs w:val="32"/>
        </w:rPr>
        <w:t>报到，按工作人员的通知参加面试。未按规定时间到达者，取消面试资格。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二、</w:t>
      </w:r>
      <w:r>
        <w:rPr>
          <w:rFonts w:ascii="Times New Roman" w:hAnsi="Times New Roman" w:eastAsia="方正仿宋_GBK" w:cs="Times New Roman"/>
          <w:sz w:val="32"/>
          <w:szCs w:val="32"/>
        </w:rPr>
        <w:t>候试期间，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考生应</w:t>
      </w:r>
      <w:r>
        <w:rPr>
          <w:rFonts w:ascii="Times New Roman" w:hAnsi="Times New Roman" w:eastAsia="方正仿宋_GBK" w:cs="Times New Roman"/>
          <w:sz w:val="32"/>
          <w:szCs w:val="32"/>
        </w:rPr>
        <w:t>耐心等待，不得随意离开候考室；需要上洗手间的，经报告候考室工作人员同意后并由1名工作人员陪同；带有手机等通讯工具的，必须将其关闭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并用工作人员提供的信封装好写上名字</w:t>
      </w:r>
      <w:r>
        <w:rPr>
          <w:rFonts w:ascii="Times New Roman" w:hAnsi="Times New Roman" w:eastAsia="方正仿宋_GBK" w:cs="Times New Roman"/>
          <w:sz w:val="32"/>
          <w:szCs w:val="32"/>
        </w:rPr>
        <w:t>交工作人员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保管</w:t>
      </w:r>
      <w:r>
        <w:rPr>
          <w:rFonts w:ascii="Times New Roman" w:hAnsi="Times New Roman" w:eastAsia="方正仿宋_GBK" w:cs="Times New Roman"/>
          <w:sz w:val="32"/>
          <w:szCs w:val="32"/>
        </w:rPr>
        <w:t>。否则，按违纪处理。有对外联系者，取消其面试资格。如有发生特殊情况必须及时向考场工作人员报告。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三、</w:t>
      </w:r>
      <w:r>
        <w:rPr>
          <w:rFonts w:ascii="Times New Roman" w:hAnsi="Times New Roman" w:eastAsia="方正仿宋_GBK" w:cs="Times New Roman"/>
          <w:sz w:val="32"/>
          <w:szCs w:val="32"/>
        </w:rPr>
        <w:t>应试人员妥善保管好抽签序号，不得向考官及工作人员透露自己的姓名和准考证号等信息。否则，按违反考试纪律取消面试资格。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四、</w:t>
      </w: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每位考生面试时间为10分钟。当面试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最后2</w:t>
      </w: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分钟时，工作人员会举牌提示。请注意掌握回答问题的节奏和时间。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outlineLvl w:val="9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五、</w:t>
      </w: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面试中，主考官只读导语，不读考题。考生阅题后按顺序用普通话回答问题。每回答完一道题后，请说“回答完毕”。请勿在题本上书写或作任何记号。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六</w:t>
      </w:r>
      <w:r>
        <w:rPr>
          <w:rFonts w:ascii="Times New Roman" w:hAnsi="Times New Roman" w:eastAsia="方正仿宋_GBK" w:cs="Times New Roman"/>
          <w:sz w:val="32"/>
          <w:szCs w:val="32"/>
        </w:rPr>
        <w:t>、每一位考生面试结束后，不得大声喧哗和议论，到指定地点等候公布面试成绩。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七</w:t>
      </w:r>
      <w:r>
        <w:rPr>
          <w:rFonts w:ascii="Times New Roman" w:hAnsi="Times New Roman" w:eastAsia="方正仿宋_GBK" w:cs="Times New Roman"/>
          <w:sz w:val="32"/>
          <w:szCs w:val="32"/>
        </w:rPr>
        <w:t>、自觉遵守考试纪律，尊重主考官、考官和其他考务工作人员，服从考务工作人员指挥和安排。如有违纪行为，按照有关规定取消面试资格或成绩。</w:t>
      </w:r>
    </w:p>
    <w:sectPr>
      <w:footerReference r:id="rId3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55476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7591"/>
    <w:rsid w:val="00516622"/>
    <w:rsid w:val="00891D59"/>
    <w:rsid w:val="029500B0"/>
    <w:rsid w:val="04622FE3"/>
    <w:rsid w:val="137A7870"/>
    <w:rsid w:val="163830F5"/>
    <w:rsid w:val="1B9B391C"/>
    <w:rsid w:val="2AC603D8"/>
    <w:rsid w:val="2E516C54"/>
    <w:rsid w:val="32D73280"/>
    <w:rsid w:val="34FD4D03"/>
    <w:rsid w:val="355A4A61"/>
    <w:rsid w:val="3D96FB13"/>
    <w:rsid w:val="56257591"/>
    <w:rsid w:val="59BC75E6"/>
    <w:rsid w:val="5B434E26"/>
    <w:rsid w:val="62915B87"/>
    <w:rsid w:val="64FF036E"/>
    <w:rsid w:val="6B3A32C5"/>
    <w:rsid w:val="6C7F79D2"/>
    <w:rsid w:val="6D9973C7"/>
    <w:rsid w:val="7478427D"/>
    <w:rsid w:val="76413484"/>
    <w:rsid w:val="77E7F3E4"/>
    <w:rsid w:val="7B4915C9"/>
    <w:rsid w:val="7B9F60B4"/>
    <w:rsid w:val="FFBEE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2018-09-27T18:25:00Z</dcterms:created>
  <dc:creator>cc</dc:creator>
  <cp:lastModifiedBy>user</cp:lastModifiedBy>
  <cp:lastPrinted>2021-04-27T18:35:00Z</cp:lastPrinted>
  <dcterms:modified xsi:type="dcterms:W3CDTF">2021-09-26T09:29:19Z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