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5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AD15179"/>
    <w:rsid w:val="5C184092"/>
    <w:rsid w:val="5F901C86"/>
    <w:rsid w:val="60DA4F5C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2021-03-19T02:45:24Z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