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25" w:rsidRPr="00A30FFF" w:rsidRDefault="00675E25" w:rsidP="00675E25">
      <w:pPr>
        <w:tabs>
          <w:tab w:val="left" w:pos="180"/>
        </w:tabs>
        <w:spacing w:line="560" w:lineRule="exact"/>
        <w:rPr>
          <w:rFonts w:ascii="文星黑体" w:eastAsia="文星黑体"/>
          <w:b/>
          <w:bCs/>
          <w:color w:val="000000" w:themeColor="text1"/>
          <w:szCs w:val="32"/>
        </w:rPr>
      </w:pPr>
      <w:bookmarkStart w:id="0" w:name="_GoBack"/>
      <w:bookmarkEnd w:id="0"/>
      <w:r w:rsidRPr="00A30FFF">
        <w:rPr>
          <w:rFonts w:ascii="文星黑体" w:eastAsia="文星黑体" w:hAnsi="黑体" w:hint="eastAsia"/>
          <w:color w:val="000000" w:themeColor="text1"/>
          <w:szCs w:val="32"/>
        </w:rPr>
        <w:t>附件</w:t>
      </w:r>
      <w:r w:rsidRPr="00A30FFF">
        <w:rPr>
          <w:rFonts w:ascii="文星黑体" w:eastAsia="文星黑体" w:hint="eastAsia"/>
          <w:color w:val="000000" w:themeColor="text1"/>
          <w:szCs w:val="32"/>
        </w:rPr>
        <w:t>2</w:t>
      </w:r>
    </w:p>
    <w:p w:rsidR="00675E25" w:rsidRPr="00A30FFF" w:rsidRDefault="00675E25" w:rsidP="00675E25">
      <w:pPr>
        <w:tabs>
          <w:tab w:val="left" w:pos="180"/>
        </w:tabs>
        <w:spacing w:line="560" w:lineRule="exact"/>
        <w:rPr>
          <w:b/>
          <w:bCs/>
          <w:color w:val="000000" w:themeColor="text1"/>
          <w:szCs w:val="32"/>
        </w:rPr>
      </w:pPr>
    </w:p>
    <w:p w:rsidR="00675E25" w:rsidRPr="00A30FFF" w:rsidRDefault="00675E25" w:rsidP="00675E25">
      <w:pPr>
        <w:spacing w:line="560" w:lineRule="exact"/>
        <w:jc w:val="center"/>
        <w:rPr>
          <w:rFonts w:eastAsia="方正小标宋简体"/>
          <w:color w:val="000000" w:themeColor="text1"/>
          <w:sz w:val="44"/>
          <w:szCs w:val="44"/>
        </w:rPr>
      </w:pPr>
      <w:r w:rsidRPr="00A30FFF">
        <w:rPr>
          <w:rFonts w:eastAsia="方正小标宋简体"/>
          <w:color w:val="000000" w:themeColor="text1"/>
          <w:sz w:val="44"/>
          <w:szCs w:val="44"/>
        </w:rPr>
        <w:t>体能</w:t>
      </w:r>
      <w:r>
        <w:rPr>
          <w:rFonts w:eastAsia="方正小标宋简体" w:hint="eastAsia"/>
          <w:color w:val="000000" w:themeColor="text1"/>
          <w:sz w:val="44"/>
          <w:szCs w:val="44"/>
        </w:rPr>
        <w:t>测试评分</w:t>
      </w:r>
      <w:r w:rsidRPr="00A30FFF">
        <w:rPr>
          <w:rFonts w:eastAsia="方正小标宋简体"/>
          <w:color w:val="000000" w:themeColor="text1"/>
          <w:sz w:val="44"/>
          <w:szCs w:val="44"/>
        </w:rPr>
        <w:t>标准</w:t>
      </w:r>
    </w:p>
    <w:p w:rsidR="00675E25" w:rsidRDefault="00675E25" w:rsidP="00675E25">
      <w:pPr>
        <w:spacing w:line="560" w:lineRule="exact"/>
        <w:jc w:val="center"/>
        <w:rPr>
          <w:rFonts w:eastAsia="方正小标宋简体"/>
          <w:color w:val="000000" w:themeColor="text1"/>
          <w:sz w:val="44"/>
          <w:szCs w:val="44"/>
        </w:rPr>
      </w:pPr>
    </w:p>
    <w:p w:rsidR="00675E25" w:rsidRPr="00DB170E" w:rsidRDefault="00675E25" w:rsidP="00675E25">
      <w:pPr>
        <w:spacing w:line="560" w:lineRule="exact"/>
        <w:ind w:firstLineChars="200" w:firstLine="626"/>
        <w:rPr>
          <w:rFonts w:ascii="仿宋" w:eastAsia="仿宋" w:hAnsi="仿宋" w:cs="文星仿宋"/>
          <w:color w:val="000000" w:themeColor="text1"/>
        </w:rPr>
      </w:pPr>
      <w:r w:rsidRPr="00DB170E">
        <w:rPr>
          <w:rFonts w:ascii="仿宋" w:eastAsia="仿宋" w:hAnsi="仿宋" w:cs="文星仿宋" w:hint="eastAsia"/>
          <w:color w:val="000000" w:themeColor="text1"/>
        </w:rPr>
        <w:t>一、单杠引体向上：每位参加体能测试的人员应当完成8个标准的引体向上。以8个引体向上得</w:t>
      </w:r>
      <w:r w:rsidRPr="00DB170E">
        <w:rPr>
          <w:rFonts w:ascii="仿宋" w:eastAsia="仿宋" w:hAnsi="仿宋" w:cs="文星仿宋"/>
          <w:color w:val="000000" w:themeColor="text1"/>
        </w:rPr>
        <w:t>60分</w:t>
      </w:r>
      <w:r w:rsidRPr="00DB170E">
        <w:rPr>
          <w:rFonts w:ascii="仿宋" w:eastAsia="仿宋" w:hAnsi="仿宋" w:cs="文星仿宋" w:hint="eastAsia"/>
          <w:color w:val="000000" w:themeColor="text1"/>
        </w:rPr>
        <w:t>为标准，超过8个的，每多做1个加5分，满分1</w:t>
      </w:r>
      <w:r w:rsidRPr="00DB170E">
        <w:rPr>
          <w:rFonts w:ascii="仿宋" w:eastAsia="仿宋" w:hAnsi="仿宋" w:cs="文星仿宋"/>
          <w:color w:val="000000" w:themeColor="text1"/>
        </w:rPr>
        <w:t>00分</w:t>
      </w:r>
      <w:r w:rsidRPr="00DB170E">
        <w:rPr>
          <w:rFonts w:ascii="仿宋" w:eastAsia="仿宋" w:hAnsi="仿宋" w:cs="文星仿宋" w:hint="eastAsia"/>
          <w:color w:val="000000" w:themeColor="text1"/>
        </w:rPr>
        <w:t>；不足8个的，每少做1个扣5分，≤2个不得分。</w:t>
      </w:r>
    </w:p>
    <w:p w:rsidR="00675E25" w:rsidRPr="00DB170E" w:rsidRDefault="00675E25" w:rsidP="00675E25">
      <w:pPr>
        <w:spacing w:line="560" w:lineRule="exact"/>
        <w:ind w:firstLineChars="200" w:firstLine="626"/>
        <w:rPr>
          <w:rFonts w:ascii="仿宋" w:eastAsia="仿宋" w:hAnsi="仿宋" w:cs="文星仿宋"/>
          <w:color w:val="000000" w:themeColor="text1"/>
          <w:szCs w:val="32"/>
        </w:rPr>
      </w:pPr>
      <w:r w:rsidRPr="00DB170E">
        <w:rPr>
          <w:rFonts w:ascii="仿宋" w:eastAsia="仿宋" w:hAnsi="仿宋" w:cs="文星仿宋" w:hint="eastAsia"/>
          <w:color w:val="000000" w:themeColor="text1"/>
        </w:rPr>
        <w:t>二、3千米跑步：每位参加体能测试的人员应当在1</w:t>
      </w:r>
      <w:r w:rsidRPr="00DB170E">
        <w:rPr>
          <w:rFonts w:ascii="仿宋" w:eastAsia="仿宋" w:hAnsi="仿宋" w:cs="文星仿宋"/>
          <w:color w:val="000000" w:themeColor="text1"/>
        </w:rPr>
        <w:t>5分钟以内跑完</w:t>
      </w:r>
      <w:r w:rsidRPr="00DB170E">
        <w:rPr>
          <w:rFonts w:ascii="仿宋" w:eastAsia="仿宋" w:hAnsi="仿宋" w:cs="文星仿宋" w:hint="eastAsia"/>
          <w:color w:val="000000" w:themeColor="text1"/>
        </w:rPr>
        <w:t>3</w:t>
      </w:r>
      <w:r w:rsidRPr="00DB170E">
        <w:rPr>
          <w:rFonts w:ascii="仿宋" w:eastAsia="仿宋" w:hAnsi="仿宋" w:cs="文星仿宋"/>
          <w:color w:val="000000" w:themeColor="text1"/>
        </w:rPr>
        <w:t>000米</w:t>
      </w:r>
      <w:r w:rsidRPr="00DB170E">
        <w:rPr>
          <w:rFonts w:ascii="仿宋" w:eastAsia="仿宋" w:hAnsi="仿宋" w:cs="文星仿宋" w:hint="eastAsia"/>
          <w:color w:val="000000" w:themeColor="text1"/>
        </w:rPr>
        <w:t>。按照1</w:t>
      </w:r>
      <w:r w:rsidRPr="00DB170E">
        <w:rPr>
          <w:rFonts w:ascii="仿宋" w:eastAsia="仿宋" w:hAnsi="仿宋" w:cs="文星仿宋"/>
          <w:color w:val="000000" w:themeColor="text1"/>
        </w:rPr>
        <w:t>5分钟得60分的标准</w:t>
      </w:r>
      <w:r w:rsidRPr="00DB170E">
        <w:rPr>
          <w:rFonts w:ascii="仿宋" w:eastAsia="仿宋" w:hAnsi="仿宋" w:cs="文星仿宋" w:hint="eastAsia"/>
          <w:color w:val="000000" w:themeColor="text1"/>
        </w:rPr>
        <w:t>，在1</w:t>
      </w:r>
      <w:r w:rsidRPr="00DB170E">
        <w:rPr>
          <w:rFonts w:ascii="仿宋" w:eastAsia="仿宋" w:hAnsi="仿宋" w:cs="文星仿宋"/>
          <w:color w:val="000000" w:themeColor="text1"/>
        </w:rPr>
        <w:t>5分钟以内跑完</w:t>
      </w:r>
      <w:r w:rsidRPr="00DB170E">
        <w:rPr>
          <w:rFonts w:ascii="仿宋" w:eastAsia="仿宋" w:hAnsi="仿宋" w:cs="文星仿宋" w:hint="eastAsia"/>
          <w:color w:val="000000" w:themeColor="text1"/>
        </w:rPr>
        <w:t>，</w:t>
      </w:r>
      <w:proofErr w:type="gramStart"/>
      <w:r w:rsidRPr="00DB170E">
        <w:rPr>
          <w:rFonts w:ascii="仿宋" w:eastAsia="仿宋" w:hAnsi="仿宋" w:cs="文星仿宋" w:hint="eastAsia"/>
          <w:color w:val="000000" w:themeColor="text1"/>
        </w:rPr>
        <w:t>每快</w:t>
      </w:r>
      <w:r w:rsidRPr="00DB170E">
        <w:rPr>
          <w:rFonts w:ascii="仿宋" w:eastAsia="仿宋" w:hAnsi="仿宋" w:cs="文星仿宋"/>
          <w:color w:val="000000" w:themeColor="text1"/>
        </w:rPr>
        <w:t>5</w:t>
      </w:r>
      <w:r w:rsidRPr="00DB170E">
        <w:rPr>
          <w:rFonts w:ascii="仿宋" w:eastAsia="仿宋" w:hAnsi="仿宋" w:cs="文星仿宋" w:hint="eastAsia"/>
          <w:color w:val="000000" w:themeColor="text1"/>
        </w:rPr>
        <w:t>秒</w:t>
      </w:r>
      <w:proofErr w:type="gramEnd"/>
      <w:r w:rsidRPr="00DB170E">
        <w:rPr>
          <w:rFonts w:ascii="仿宋" w:eastAsia="仿宋" w:hAnsi="仿宋" w:cs="文星仿宋" w:hint="eastAsia"/>
          <w:color w:val="000000" w:themeColor="text1"/>
        </w:rPr>
        <w:t>加1分，满分1</w:t>
      </w:r>
      <w:r w:rsidRPr="00DB170E">
        <w:rPr>
          <w:rFonts w:ascii="仿宋" w:eastAsia="仿宋" w:hAnsi="仿宋" w:cs="文星仿宋"/>
          <w:color w:val="000000" w:themeColor="text1"/>
        </w:rPr>
        <w:t>00分</w:t>
      </w:r>
      <w:r w:rsidRPr="00DB170E">
        <w:rPr>
          <w:rFonts w:ascii="仿宋" w:eastAsia="仿宋" w:hAnsi="仿宋" w:cs="文星仿宋" w:hint="eastAsia"/>
          <w:color w:val="000000" w:themeColor="text1"/>
        </w:rPr>
        <w:t>；超过1</w:t>
      </w:r>
      <w:r w:rsidRPr="00DB170E">
        <w:rPr>
          <w:rFonts w:ascii="仿宋" w:eastAsia="仿宋" w:hAnsi="仿宋" w:cs="文星仿宋"/>
          <w:color w:val="000000" w:themeColor="text1"/>
        </w:rPr>
        <w:t>5分钟的</w:t>
      </w:r>
      <w:r w:rsidRPr="00DB170E">
        <w:rPr>
          <w:rFonts w:ascii="仿宋" w:eastAsia="仿宋" w:hAnsi="仿宋" w:cs="文星仿宋" w:hint="eastAsia"/>
          <w:color w:val="000000" w:themeColor="text1"/>
        </w:rPr>
        <w:t>，每超过5秒扣1分，</w:t>
      </w:r>
      <w:r w:rsidR="003213FA">
        <w:rPr>
          <w:rFonts w:ascii="仿宋" w:eastAsia="仿宋" w:hAnsi="仿宋" w:cs="文星仿宋" w:hint="eastAsia"/>
          <w:color w:val="000000" w:themeColor="text1"/>
        </w:rPr>
        <w:t>大于等于</w:t>
      </w:r>
      <w:r w:rsidRPr="00DB170E">
        <w:rPr>
          <w:rFonts w:ascii="仿宋" w:eastAsia="仿宋" w:hAnsi="仿宋" w:cs="文星仿宋" w:hint="eastAsia"/>
          <w:color w:val="000000" w:themeColor="text1"/>
        </w:rPr>
        <w:t>20分钟不得分</w:t>
      </w:r>
      <w:r w:rsidRPr="00DB170E">
        <w:rPr>
          <w:rFonts w:ascii="仿宋" w:eastAsia="仿宋" w:hAnsi="仿宋" w:cs="文星仿宋" w:hint="eastAsia"/>
          <w:color w:val="000000" w:themeColor="text1"/>
          <w:szCs w:val="32"/>
        </w:rPr>
        <w:t>。</w:t>
      </w:r>
    </w:p>
    <w:p w:rsidR="00675E25" w:rsidRPr="00DB170E" w:rsidRDefault="00675E25" w:rsidP="00675E25">
      <w:pPr>
        <w:spacing w:line="560" w:lineRule="exact"/>
        <w:ind w:firstLineChars="200" w:firstLine="626"/>
        <w:rPr>
          <w:rFonts w:ascii="仿宋" w:eastAsia="仿宋" w:hAnsi="仿宋" w:cs="文星仿宋"/>
          <w:color w:val="000000" w:themeColor="text1"/>
          <w:szCs w:val="32"/>
        </w:rPr>
      </w:pPr>
      <w:r w:rsidRPr="00DB170E">
        <w:rPr>
          <w:rFonts w:ascii="仿宋" w:eastAsia="仿宋" w:hAnsi="仿宋" w:cs="文星仿宋" w:hint="eastAsia"/>
          <w:color w:val="000000" w:themeColor="text1"/>
          <w:szCs w:val="32"/>
        </w:rPr>
        <w:t>体能测试成绩=引体向上成绩</w:t>
      </w:r>
      <w:r w:rsidRPr="00DB170E">
        <w:rPr>
          <w:rFonts w:ascii="仿宋" w:eastAsia="仿宋" w:hAnsi="仿宋" w:cs="Arial"/>
          <w:color w:val="000000" w:themeColor="text1"/>
          <w:szCs w:val="32"/>
        </w:rPr>
        <w:t>×</w:t>
      </w:r>
      <w:r w:rsidRPr="00DB170E">
        <w:rPr>
          <w:rFonts w:ascii="仿宋" w:eastAsia="仿宋" w:hAnsi="仿宋" w:cs="文星仿宋" w:hint="eastAsia"/>
          <w:color w:val="000000" w:themeColor="text1"/>
          <w:szCs w:val="32"/>
        </w:rPr>
        <w:t>40%+3千米跑步成绩</w:t>
      </w:r>
      <w:r w:rsidRPr="00DB170E">
        <w:rPr>
          <w:rFonts w:ascii="仿宋" w:eastAsia="仿宋" w:hAnsi="仿宋" w:cs="Arial"/>
          <w:color w:val="000000" w:themeColor="text1"/>
          <w:szCs w:val="32"/>
        </w:rPr>
        <w:t>×</w:t>
      </w:r>
      <w:r w:rsidRPr="00DB170E">
        <w:rPr>
          <w:rFonts w:ascii="仿宋" w:eastAsia="仿宋" w:hAnsi="仿宋" w:cs="文星仿宋" w:hint="eastAsia"/>
          <w:color w:val="000000" w:themeColor="text1"/>
          <w:szCs w:val="32"/>
        </w:rPr>
        <w:t>60%。</w:t>
      </w:r>
    </w:p>
    <w:p w:rsidR="00675E25" w:rsidRPr="009A1D22" w:rsidRDefault="00675E25" w:rsidP="00675E25"/>
    <w:p w:rsidR="00851147" w:rsidRPr="00675E25" w:rsidRDefault="00851147" w:rsidP="00851147"/>
    <w:sectPr w:rsidR="00851147" w:rsidRPr="00675E25" w:rsidSect="00570C47">
      <w:footerReference w:type="default" r:id="rId8"/>
      <w:pgSz w:w="11906" w:h="16838" w:code="9"/>
      <w:pgMar w:top="1985" w:right="1418" w:bottom="1588" w:left="1418" w:header="851" w:footer="1247" w:gutter="0"/>
      <w:cols w:space="425"/>
      <w:docGrid w:type="linesAndChars" w:linePitch="521" w:charSpace="-14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1E1" w:rsidRDefault="005331E1">
      <w:r>
        <w:separator/>
      </w:r>
    </w:p>
  </w:endnote>
  <w:endnote w:type="continuationSeparator" w:id="0">
    <w:p w:rsidR="005331E1" w:rsidRDefault="00533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文星黑体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仿宋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DD9" w:rsidRDefault="00FE0DD9">
    <w:pPr>
      <w:pStyle w:val="a4"/>
      <w:jc w:val="center"/>
      <w:rPr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1E1" w:rsidRDefault="005331E1">
      <w:r>
        <w:separator/>
      </w:r>
    </w:p>
  </w:footnote>
  <w:footnote w:type="continuationSeparator" w:id="0">
    <w:p w:rsidR="005331E1" w:rsidRDefault="00533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25FC2"/>
    <w:multiLevelType w:val="hybridMultilevel"/>
    <w:tmpl w:val="DEC001F4"/>
    <w:lvl w:ilvl="0" w:tplc="DB42F73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313"/>
  <w:drawingGridVerticalSpacing w:val="52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6C"/>
    <w:rsid w:val="000163BD"/>
    <w:rsid w:val="00040A2C"/>
    <w:rsid w:val="00046B43"/>
    <w:rsid w:val="000B4249"/>
    <w:rsid w:val="0017228F"/>
    <w:rsid w:val="001D6D98"/>
    <w:rsid w:val="00212B95"/>
    <w:rsid w:val="002B08F2"/>
    <w:rsid w:val="002B4258"/>
    <w:rsid w:val="002B7C6D"/>
    <w:rsid w:val="002B7D04"/>
    <w:rsid w:val="003213FA"/>
    <w:rsid w:val="00330A1B"/>
    <w:rsid w:val="003420E2"/>
    <w:rsid w:val="004070D6"/>
    <w:rsid w:val="00464AB2"/>
    <w:rsid w:val="004D79F1"/>
    <w:rsid w:val="005331E1"/>
    <w:rsid w:val="00547D80"/>
    <w:rsid w:val="00570C47"/>
    <w:rsid w:val="005F416D"/>
    <w:rsid w:val="00664010"/>
    <w:rsid w:val="00670254"/>
    <w:rsid w:val="00671452"/>
    <w:rsid w:val="00675E25"/>
    <w:rsid w:val="0067694D"/>
    <w:rsid w:val="006C3113"/>
    <w:rsid w:val="007D1C6C"/>
    <w:rsid w:val="007D55C5"/>
    <w:rsid w:val="007F4C84"/>
    <w:rsid w:val="007F7CF0"/>
    <w:rsid w:val="00851147"/>
    <w:rsid w:val="00885F40"/>
    <w:rsid w:val="008C39FF"/>
    <w:rsid w:val="008C53C4"/>
    <w:rsid w:val="009137D8"/>
    <w:rsid w:val="00992148"/>
    <w:rsid w:val="009A1210"/>
    <w:rsid w:val="009B72CF"/>
    <w:rsid w:val="009C729E"/>
    <w:rsid w:val="00A42977"/>
    <w:rsid w:val="00AD6F00"/>
    <w:rsid w:val="00B70FB6"/>
    <w:rsid w:val="00B84118"/>
    <w:rsid w:val="00B93805"/>
    <w:rsid w:val="00BB2687"/>
    <w:rsid w:val="00C4781B"/>
    <w:rsid w:val="00CD1790"/>
    <w:rsid w:val="00CE03B3"/>
    <w:rsid w:val="00CE5D02"/>
    <w:rsid w:val="00D23609"/>
    <w:rsid w:val="00D47E00"/>
    <w:rsid w:val="00D6363C"/>
    <w:rsid w:val="00D64133"/>
    <w:rsid w:val="00D87DE4"/>
    <w:rsid w:val="00DB170E"/>
    <w:rsid w:val="00E9416F"/>
    <w:rsid w:val="00EE5957"/>
    <w:rsid w:val="00F42BB9"/>
    <w:rsid w:val="00FC0A8B"/>
    <w:rsid w:val="00FE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qFormat/>
    <w:pPr>
      <w:keepNext/>
      <w:keepLines/>
      <w:snapToGrid w:val="0"/>
      <w:spacing w:before="340" w:after="330" w:line="300" w:lineRule="auto"/>
      <w:outlineLvl w:val="0"/>
    </w:pPr>
    <w:rPr>
      <w:rFonts w:eastAsia="创艺简标宋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paragraph" w:styleId="a6">
    <w:name w:val="List Paragraph"/>
    <w:basedOn w:val="a"/>
    <w:uiPriority w:val="34"/>
    <w:qFormat/>
    <w:rsid w:val="00EE5957"/>
    <w:pPr>
      <w:ind w:firstLineChars="200" w:firstLine="420"/>
    </w:pPr>
  </w:style>
  <w:style w:type="paragraph" w:customStyle="1" w:styleId="p0">
    <w:name w:val="p0"/>
    <w:basedOn w:val="a"/>
    <w:rsid w:val="00675E25"/>
    <w:pPr>
      <w:widowControl/>
    </w:pPr>
    <w:rPr>
      <w:rFonts w:asciiTheme="minorHAnsi" w:eastAsia="宋体" w:hAnsiTheme="minorHAnsi" w:cstheme="minorBidi"/>
      <w:kern w:val="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qFormat/>
    <w:pPr>
      <w:keepNext/>
      <w:keepLines/>
      <w:snapToGrid w:val="0"/>
      <w:spacing w:before="340" w:after="330" w:line="300" w:lineRule="auto"/>
      <w:outlineLvl w:val="0"/>
    </w:pPr>
    <w:rPr>
      <w:rFonts w:eastAsia="创艺简标宋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paragraph" w:styleId="a6">
    <w:name w:val="List Paragraph"/>
    <w:basedOn w:val="a"/>
    <w:uiPriority w:val="34"/>
    <w:qFormat/>
    <w:rsid w:val="00EE5957"/>
    <w:pPr>
      <w:ind w:firstLineChars="200" w:firstLine="420"/>
    </w:pPr>
  </w:style>
  <w:style w:type="paragraph" w:customStyle="1" w:styleId="p0">
    <w:name w:val="p0"/>
    <w:basedOn w:val="a"/>
    <w:rsid w:val="00675E25"/>
    <w:pPr>
      <w:widowControl/>
    </w:pPr>
    <w:rPr>
      <w:rFonts w:asciiTheme="minorHAnsi" w:eastAsia="宋体" w:hAnsiTheme="minorHAnsi" w:cstheme="minorBidi"/>
      <w:kern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0844;&#25991;WORD&#26631;&#20934;&#27169;&#29256;%20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公文WORD标准模版 .dotx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>jlxfb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</cp:revision>
  <cp:lastPrinted>2021-05-20T01:05:00Z</cp:lastPrinted>
  <dcterms:created xsi:type="dcterms:W3CDTF">2021-05-20T01:17:00Z</dcterms:created>
  <dcterms:modified xsi:type="dcterms:W3CDTF">2021-05-20T01:18:00Z</dcterms:modified>
</cp:coreProperties>
</file>