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86" w:tblpY="751"/>
        <w:tblOverlap w:val="never"/>
        <w:tblW w:w="100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993"/>
        <w:gridCol w:w="283"/>
        <w:gridCol w:w="775"/>
        <w:gridCol w:w="217"/>
        <w:gridCol w:w="993"/>
        <w:gridCol w:w="116"/>
        <w:gridCol w:w="309"/>
        <w:gridCol w:w="917"/>
        <w:gridCol w:w="642"/>
        <w:gridCol w:w="142"/>
        <w:gridCol w:w="567"/>
        <w:gridCol w:w="749"/>
        <w:gridCol w:w="1597"/>
      </w:tblGrid>
      <w:tr w:rsidR="00651CF6">
        <w:trPr>
          <w:trHeight w:val="474"/>
        </w:trPr>
        <w:tc>
          <w:tcPr>
            <w:tcW w:w="10016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651CF6" w:rsidRDefault="008F45DD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附件：</w:t>
            </w:r>
          </w:p>
        </w:tc>
      </w:tr>
      <w:tr w:rsidR="00651CF6" w:rsidTr="00CC0880">
        <w:trPr>
          <w:trHeight w:val="879"/>
        </w:trPr>
        <w:tc>
          <w:tcPr>
            <w:tcW w:w="10016" w:type="dxa"/>
            <w:gridSpan w:val="14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51CF6" w:rsidRPr="00627E2D" w:rsidRDefault="008C7BD6" w:rsidP="00180DA8">
            <w:pPr>
              <w:jc w:val="center"/>
              <w:rPr>
                <w:rFonts w:ascii="方正小标宋简体" w:eastAsia="方正小标宋简体" w:hAnsiTheme="minorEastAsia"/>
                <w:b/>
                <w:sz w:val="44"/>
                <w:szCs w:val="44"/>
              </w:rPr>
            </w:pPr>
            <w:r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纺织中心</w:t>
            </w:r>
            <w:r w:rsidR="00B20FCF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2021</w:t>
            </w:r>
            <w:r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年</w:t>
            </w:r>
            <w:r w:rsidR="008F45DD"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应届</w:t>
            </w:r>
            <w:r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毕业生招聘</w:t>
            </w:r>
            <w:r w:rsidR="008F45DD" w:rsidRPr="00627E2D">
              <w:rPr>
                <w:rFonts w:ascii="方正小标宋简体" w:eastAsia="方正小标宋简体" w:hAnsiTheme="minorEastAsia" w:hint="eastAsia"/>
                <w:b/>
                <w:sz w:val="44"/>
                <w:szCs w:val="44"/>
              </w:rPr>
              <w:t>报名登记表</w:t>
            </w:r>
          </w:p>
        </w:tc>
      </w:tr>
      <w:tr w:rsidR="00651CF6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</w:t>
            </w:r>
            <w:r w:rsidR="00143083"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</w:t>
            </w:r>
            <w:r w:rsidR="00143083"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99133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 w:rsidP="0099133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8B" w:rsidRDefault="00DA4C8B" w:rsidP="00DA4C8B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DA4C8B" w:rsidRDefault="00DA4C8B" w:rsidP="00DA4C8B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51CF6" w:rsidRDefault="0020259D" w:rsidP="00DA4C8B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651CF6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民</w:t>
            </w:r>
            <w:r w:rsidR="00143083"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14308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籍   贯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143083" w:rsidP="00523D7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</w:t>
            </w:r>
            <w:r w:rsidR="000476A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  </w:t>
            </w: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业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DA02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691" w:rsidRPr="0012306E" w:rsidRDefault="00501691" w:rsidP="0050169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现户口</w:t>
            </w:r>
          </w:p>
          <w:p w:rsidR="00651CF6" w:rsidRPr="0012306E" w:rsidRDefault="00501691" w:rsidP="00501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所在地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BC3509" w:rsidP="0050169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报考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岗位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C2" w:rsidRPr="0012306E" w:rsidRDefault="00EB03C2" w:rsidP="00EB03C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入学前</w:t>
            </w:r>
          </w:p>
          <w:p w:rsidR="00651CF6" w:rsidRPr="0012306E" w:rsidRDefault="00EB03C2" w:rsidP="00EB03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户口所在地</w:t>
            </w:r>
            <w:bookmarkStart w:id="0" w:name="_GoBack"/>
            <w:bookmarkEnd w:id="0"/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BC35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/>
                <w:b/>
                <w:color w:val="000000"/>
                <w:sz w:val="24"/>
              </w:rPr>
              <w:t>身份证号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B03C2" w:rsidTr="00FC6F70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C2" w:rsidRDefault="00EB03C2" w:rsidP="00501691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联系电话</w:t>
            </w:r>
          </w:p>
          <w:p w:rsidR="00F01D2E" w:rsidRPr="0012306E" w:rsidRDefault="00F01D2E" w:rsidP="00501691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及电子邮箱</w:t>
            </w:r>
          </w:p>
        </w:tc>
        <w:tc>
          <w:tcPr>
            <w:tcW w:w="3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C2" w:rsidRDefault="00EB03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C2" w:rsidRPr="0012306E" w:rsidRDefault="00F01D2E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爱好</w:t>
            </w:r>
            <w:r>
              <w:rPr>
                <w:rFonts w:ascii="宋体" w:eastAsia="宋体" w:hAnsi="宋体" w:cs="宋体"/>
                <w:b/>
                <w:color w:val="000000"/>
                <w:sz w:val="24"/>
              </w:rPr>
              <w:t>特长</w:t>
            </w:r>
          </w:p>
        </w:tc>
        <w:tc>
          <w:tcPr>
            <w:tcW w:w="3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C2" w:rsidRDefault="00EB03C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2306E" w:rsidTr="00DC4306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 w:rsidP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学习经历</w:t>
            </w:r>
          </w:p>
          <w:p w:rsidR="0012306E" w:rsidRPr="0012306E" w:rsidRDefault="0012306E" w:rsidP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（自高中起）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Pr="0012306E" w:rsidRDefault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Pr="0012306E" w:rsidRDefault="008F06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</w:t>
            </w:r>
            <w:r w:rsid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（院系）</w:t>
            </w:r>
          </w:p>
        </w:tc>
      </w:tr>
      <w:tr w:rsidR="0012306E" w:rsidTr="00FB09AB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2306E" w:rsidTr="000C4776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2306E" w:rsidTr="00551B80">
        <w:trPr>
          <w:trHeight w:val="630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06E" w:rsidRDefault="001230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51CF6" w:rsidTr="00EA6B99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实习经历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12306E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12306E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职务职称</w:t>
            </w:r>
          </w:p>
        </w:tc>
      </w:tr>
      <w:tr w:rsidR="00651CF6" w:rsidTr="00EA6B99">
        <w:trPr>
          <w:trHeight w:val="63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EA6B99">
        <w:trPr>
          <w:trHeight w:val="63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3000C" w:rsidTr="00EA6B99">
        <w:trPr>
          <w:trHeight w:val="63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0C" w:rsidRPr="00AC3DC0" w:rsidRDefault="00E300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0C" w:rsidRDefault="00E3000C" w:rsidP="002B13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0C" w:rsidRPr="00AC3DC0" w:rsidRDefault="00E3000C" w:rsidP="00E3000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计算机</w:t>
            </w:r>
          </w:p>
          <w:p w:rsidR="00E3000C" w:rsidRDefault="00E3000C" w:rsidP="00E300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操作技能</w:t>
            </w:r>
          </w:p>
        </w:tc>
        <w:tc>
          <w:tcPr>
            <w:tcW w:w="2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00C" w:rsidRDefault="00E3000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99133E">
        <w:trPr>
          <w:trHeight w:val="171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 w:rsidP="00AC3D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奖惩情况/取得的各类资格证书</w:t>
            </w:r>
          </w:p>
        </w:tc>
        <w:tc>
          <w:tcPr>
            <w:tcW w:w="83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CF6" w:rsidRPr="00AC3DC0" w:rsidRDefault="00651CF6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99133E">
        <w:trPr>
          <w:trHeight w:val="63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家庭主要</w:t>
            </w:r>
          </w:p>
          <w:p w:rsidR="00651CF6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成员情况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称 谓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Pr="00AC3DC0" w:rsidRDefault="008F45D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 w:rsidRPr="00AC3DC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 w:rsidR="00651CF6" w:rsidTr="0099133E">
        <w:trPr>
          <w:trHeight w:val="48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99133E">
        <w:trPr>
          <w:trHeight w:val="52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51CF6" w:rsidTr="0099133E">
        <w:trPr>
          <w:trHeight w:val="49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CF6" w:rsidRDefault="00651CF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51CF6" w:rsidRDefault="00651CF6"/>
    <w:tbl>
      <w:tblPr>
        <w:tblpPr w:leftFromText="180" w:rightFromText="180" w:vertAnchor="text" w:horzAnchor="page" w:tblpX="1668" w:tblpY="412"/>
        <w:tblOverlap w:val="never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5"/>
      </w:tblGrid>
      <w:tr w:rsidR="00651CF6">
        <w:trPr>
          <w:trHeight w:val="5418"/>
        </w:trPr>
        <w:tc>
          <w:tcPr>
            <w:tcW w:w="9055" w:type="dxa"/>
          </w:tcPr>
          <w:p w:rsidR="00651CF6" w:rsidRDefault="008F45DD">
            <w:pPr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  <w:proofErr w:type="gramStart"/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lastRenderedPageBreak/>
              <w:t>个</w:t>
            </w:r>
            <w:proofErr w:type="gramEnd"/>
            <w:r>
              <w:rPr>
                <w:rFonts w:ascii="黑体" w:eastAsia="黑体" w:hAnsi="黑体" w:cs="黑体" w:hint="eastAsia"/>
                <w:b/>
                <w:sz w:val="36"/>
                <w:szCs w:val="36"/>
              </w:rPr>
              <w:t xml:space="preserve">  人  陈  述</w:t>
            </w:r>
          </w:p>
          <w:p w:rsidR="00651CF6" w:rsidRPr="00DA4C8B" w:rsidRDefault="008F45DD">
            <w:pPr>
              <w:jc w:val="center"/>
              <w:rPr>
                <w:rFonts w:ascii="楷体" w:eastAsia="楷体" w:hAnsi="楷体"/>
                <w:sz w:val="22"/>
                <w:szCs w:val="21"/>
              </w:rPr>
            </w:pPr>
            <w:r w:rsidRPr="00DA4C8B">
              <w:rPr>
                <w:rFonts w:ascii="楷体" w:eastAsia="楷体" w:hAnsi="楷体" w:hint="eastAsia"/>
                <w:sz w:val="22"/>
                <w:szCs w:val="21"/>
              </w:rPr>
              <w:t>包括不限于学校学习、专业背景等情况，以及对本岗位工作的理解等。</w:t>
            </w: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44"/>
              <w:rPr>
                <w:rFonts w:asciiTheme="majorEastAsia" w:eastAsiaTheme="majorEastAsia" w:hAnsiTheme="majorEastAsia"/>
                <w:b/>
                <w:sz w:val="30"/>
                <w:szCs w:val="30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Default="00651CF6">
            <w:pPr>
              <w:ind w:firstLineChars="247" w:firstLine="79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651CF6" w:rsidRPr="00AB7B40" w:rsidRDefault="008F45DD" w:rsidP="00AB7B40">
            <w:pPr>
              <w:ind w:firstLineChars="247" w:firstLine="793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 w:rsidRPr="00AB7B40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本人承诺</w:t>
            </w:r>
            <w:r w:rsidRPr="00AB7B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以上</w:t>
            </w:r>
            <w:r w:rsidRPr="00AB7B40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所填写资料真实</w:t>
            </w:r>
            <w:r w:rsidRPr="00AB7B4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。</w:t>
            </w:r>
          </w:p>
          <w:p w:rsidR="00651CF6" w:rsidRDefault="008F45DD">
            <w:pPr>
              <w:spacing w:line="5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 xml:space="preserve">                      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30"/>
                <w:szCs w:val="30"/>
              </w:rPr>
              <w:t>（签字处）</w:t>
            </w:r>
          </w:p>
          <w:p w:rsidR="00651CF6" w:rsidRDefault="00651CF6">
            <w:pPr>
              <w:spacing w:line="560" w:lineRule="exact"/>
              <w:rPr>
                <w:rFonts w:asciiTheme="majorEastAsia" w:eastAsiaTheme="majorEastAsia" w:hAnsiTheme="majorEastAsia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651CF6" w:rsidRDefault="00651CF6"/>
    <w:sectPr w:rsidR="00651CF6">
      <w:pgSz w:w="11906" w:h="16838"/>
      <w:pgMar w:top="624" w:right="1134" w:bottom="62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42" w:rsidRDefault="00397F42" w:rsidP="000F5CB6">
      <w:r>
        <w:separator/>
      </w:r>
    </w:p>
  </w:endnote>
  <w:endnote w:type="continuationSeparator" w:id="0">
    <w:p w:rsidR="00397F42" w:rsidRDefault="00397F42" w:rsidP="000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42" w:rsidRDefault="00397F42" w:rsidP="000F5CB6">
      <w:r>
        <w:separator/>
      </w:r>
    </w:p>
  </w:footnote>
  <w:footnote w:type="continuationSeparator" w:id="0">
    <w:p w:rsidR="00397F42" w:rsidRDefault="00397F42" w:rsidP="000F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F37D4"/>
    <w:rsid w:val="00017177"/>
    <w:rsid w:val="000476A1"/>
    <w:rsid w:val="00074E38"/>
    <w:rsid w:val="000805D3"/>
    <w:rsid w:val="000B08CC"/>
    <w:rsid w:val="000C33FD"/>
    <w:rsid w:val="000F5CB6"/>
    <w:rsid w:val="00104616"/>
    <w:rsid w:val="0012306E"/>
    <w:rsid w:val="001372FA"/>
    <w:rsid w:val="00140B4F"/>
    <w:rsid w:val="00143083"/>
    <w:rsid w:val="00156AD3"/>
    <w:rsid w:val="00180DA8"/>
    <w:rsid w:val="00186097"/>
    <w:rsid w:val="001C4F43"/>
    <w:rsid w:val="0020259D"/>
    <w:rsid w:val="0022347B"/>
    <w:rsid w:val="00237B29"/>
    <w:rsid w:val="0024513B"/>
    <w:rsid w:val="002B13CF"/>
    <w:rsid w:val="002E038B"/>
    <w:rsid w:val="00397F42"/>
    <w:rsid w:val="00501691"/>
    <w:rsid w:val="00513946"/>
    <w:rsid w:val="00523D71"/>
    <w:rsid w:val="005C3728"/>
    <w:rsid w:val="00627E2D"/>
    <w:rsid w:val="00651CF6"/>
    <w:rsid w:val="0065268C"/>
    <w:rsid w:val="00730351"/>
    <w:rsid w:val="007F1B83"/>
    <w:rsid w:val="008816DF"/>
    <w:rsid w:val="00885D60"/>
    <w:rsid w:val="008C7BD6"/>
    <w:rsid w:val="008F067C"/>
    <w:rsid w:val="008F45DD"/>
    <w:rsid w:val="00936385"/>
    <w:rsid w:val="009456BC"/>
    <w:rsid w:val="0099133E"/>
    <w:rsid w:val="00995876"/>
    <w:rsid w:val="009C6D27"/>
    <w:rsid w:val="009D61DA"/>
    <w:rsid w:val="009F3A2F"/>
    <w:rsid w:val="00A02AC2"/>
    <w:rsid w:val="00A425EE"/>
    <w:rsid w:val="00AA29CB"/>
    <w:rsid w:val="00AB7B40"/>
    <w:rsid w:val="00AC3DC0"/>
    <w:rsid w:val="00B07A84"/>
    <w:rsid w:val="00B20FCF"/>
    <w:rsid w:val="00B23B9E"/>
    <w:rsid w:val="00B3129D"/>
    <w:rsid w:val="00B558E8"/>
    <w:rsid w:val="00B84A4A"/>
    <w:rsid w:val="00BC3509"/>
    <w:rsid w:val="00CC0880"/>
    <w:rsid w:val="00D85D82"/>
    <w:rsid w:val="00DA0214"/>
    <w:rsid w:val="00DA4C8B"/>
    <w:rsid w:val="00DF7A5D"/>
    <w:rsid w:val="00E142C5"/>
    <w:rsid w:val="00E3000C"/>
    <w:rsid w:val="00E439FA"/>
    <w:rsid w:val="00E81817"/>
    <w:rsid w:val="00EA6B99"/>
    <w:rsid w:val="00EB03C2"/>
    <w:rsid w:val="00F01D2E"/>
    <w:rsid w:val="00F27964"/>
    <w:rsid w:val="00FC6F70"/>
    <w:rsid w:val="1AC36EBA"/>
    <w:rsid w:val="243F37D4"/>
    <w:rsid w:val="25AF222F"/>
    <w:rsid w:val="3C2B4DA6"/>
    <w:rsid w:val="63DE0B77"/>
    <w:rsid w:val="648C6DB3"/>
    <w:rsid w:val="66D23CC8"/>
    <w:rsid w:val="6D535020"/>
    <w:rsid w:val="6E7F2D52"/>
    <w:rsid w:val="728B0C14"/>
    <w:rsid w:val="732F1365"/>
    <w:rsid w:val="7DDD141E"/>
    <w:rsid w:val="7E83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35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730351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03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41</TotalTime>
  <Pages>2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76</cp:revision>
  <cp:lastPrinted>2020-03-10T05:16:00Z</cp:lastPrinted>
  <dcterms:created xsi:type="dcterms:W3CDTF">2018-03-26T03:28:00Z</dcterms:created>
  <dcterms:modified xsi:type="dcterms:W3CDTF">2021-04-22T01:46:00Z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