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24" w:rsidRDefault="00E84224">
      <w:pPr>
        <w:widowControl/>
        <w:spacing w:line="56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宜宾市南溪区事业单位</w:t>
      </w:r>
      <w:r>
        <w:rPr>
          <w:rFonts w:ascii="方正小标宋简体" w:eastAsia="方正小标宋简体"/>
          <w:sz w:val="34"/>
          <w:szCs w:val="34"/>
        </w:rPr>
        <w:t>2020</w:t>
      </w:r>
      <w:r>
        <w:rPr>
          <w:rFonts w:ascii="方正小标宋简体" w:eastAsia="方正小标宋简体" w:hint="eastAsia"/>
          <w:sz w:val="34"/>
          <w:szCs w:val="34"/>
        </w:rPr>
        <w:t>年第一次公开考试招聘融媒体中心主持人、出镜记者专业技能测试报名信息表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7"/>
        <w:gridCol w:w="16"/>
        <w:gridCol w:w="624"/>
        <w:gridCol w:w="441"/>
        <w:gridCol w:w="813"/>
        <w:gridCol w:w="266"/>
        <w:gridCol w:w="748"/>
        <w:gridCol w:w="368"/>
        <w:gridCol w:w="483"/>
        <w:gridCol w:w="567"/>
        <w:gridCol w:w="226"/>
        <w:gridCol w:w="624"/>
        <w:gridCol w:w="584"/>
        <w:gridCol w:w="1961"/>
      </w:tblGrid>
      <w:tr w:rsidR="00E84224" w:rsidRPr="00E50571">
        <w:trPr>
          <w:cantSplit/>
          <w:trHeight w:val="1149"/>
          <w:jc w:val="center"/>
        </w:trPr>
        <w:tc>
          <w:tcPr>
            <w:tcW w:w="1413" w:type="dxa"/>
            <w:gridSpan w:val="2"/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065" w:type="dxa"/>
            <w:gridSpan w:val="2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116" w:type="dxa"/>
            <w:gridSpan w:val="2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出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E84224" w:rsidRDefault="00E84224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月日</w:t>
            </w:r>
          </w:p>
        </w:tc>
        <w:tc>
          <w:tcPr>
            <w:tcW w:w="1208" w:type="dxa"/>
            <w:gridSpan w:val="2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vMerge w:val="restart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张贴照片</w:t>
            </w:r>
          </w:p>
        </w:tc>
      </w:tr>
      <w:tr w:rsidR="00E84224" w:rsidRPr="00E50571">
        <w:trPr>
          <w:cantSplit/>
          <w:trHeight w:val="789"/>
          <w:jc w:val="center"/>
        </w:trPr>
        <w:tc>
          <w:tcPr>
            <w:tcW w:w="1413" w:type="dxa"/>
            <w:gridSpan w:val="2"/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065" w:type="dxa"/>
            <w:gridSpan w:val="2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116" w:type="dxa"/>
            <w:gridSpan w:val="2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政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治</w:t>
            </w:r>
          </w:p>
          <w:p w:rsidR="00E84224" w:rsidRDefault="00E84224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面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貌</w:t>
            </w:r>
          </w:p>
        </w:tc>
        <w:tc>
          <w:tcPr>
            <w:tcW w:w="1208" w:type="dxa"/>
            <w:gridSpan w:val="2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vMerge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4224" w:rsidRPr="00E50571">
        <w:trPr>
          <w:cantSplit/>
          <w:trHeight w:val="795"/>
          <w:jc w:val="center"/>
        </w:trPr>
        <w:tc>
          <w:tcPr>
            <w:tcW w:w="1413" w:type="dxa"/>
            <w:gridSpan w:val="2"/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065" w:type="dxa"/>
            <w:gridSpan w:val="2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身份证</w:t>
            </w:r>
          </w:p>
          <w:p w:rsidR="00E84224" w:rsidRDefault="00E84224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码</w:t>
            </w:r>
          </w:p>
        </w:tc>
        <w:tc>
          <w:tcPr>
            <w:tcW w:w="3600" w:type="dxa"/>
            <w:gridSpan w:val="7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E84224" w:rsidRDefault="00E8422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vMerge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4224" w:rsidRPr="00E50571">
        <w:trPr>
          <w:cantSplit/>
          <w:trHeight w:val="843"/>
          <w:jc w:val="center"/>
        </w:trPr>
        <w:tc>
          <w:tcPr>
            <w:tcW w:w="1413" w:type="dxa"/>
            <w:gridSpan w:val="2"/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学历（学位）</w:t>
            </w:r>
          </w:p>
        </w:tc>
        <w:tc>
          <w:tcPr>
            <w:tcW w:w="1065" w:type="dxa"/>
            <w:gridSpan w:val="2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600" w:type="dxa"/>
            <w:gridSpan w:val="7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vMerge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4224" w:rsidRPr="00E50571">
        <w:trPr>
          <w:cantSplit/>
          <w:trHeight w:val="715"/>
          <w:jc w:val="center"/>
        </w:trPr>
        <w:tc>
          <w:tcPr>
            <w:tcW w:w="2037" w:type="dxa"/>
            <w:gridSpan w:val="3"/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268" w:type="dxa"/>
            <w:gridSpan w:val="4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学习形式</w:t>
            </w:r>
          </w:p>
        </w:tc>
        <w:tc>
          <w:tcPr>
            <w:tcW w:w="3395" w:type="dxa"/>
            <w:gridSpan w:val="4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84224" w:rsidRPr="00E50571">
        <w:trPr>
          <w:cantSplit/>
          <w:trHeight w:val="699"/>
          <w:jc w:val="center"/>
        </w:trPr>
        <w:tc>
          <w:tcPr>
            <w:tcW w:w="2037" w:type="dxa"/>
            <w:gridSpan w:val="3"/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268" w:type="dxa"/>
            <w:gridSpan w:val="4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毕业证书编号</w:t>
            </w:r>
          </w:p>
        </w:tc>
        <w:tc>
          <w:tcPr>
            <w:tcW w:w="3395" w:type="dxa"/>
            <w:gridSpan w:val="4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84224" w:rsidRPr="00E50571">
        <w:trPr>
          <w:cantSplit/>
          <w:trHeight w:val="811"/>
          <w:jc w:val="center"/>
        </w:trPr>
        <w:tc>
          <w:tcPr>
            <w:tcW w:w="2037" w:type="dxa"/>
            <w:gridSpan w:val="3"/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考生类型</w:t>
            </w:r>
          </w:p>
        </w:tc>
        <w:tc>
          <w:tcPr>
            <w:tcW w:w="2268" w:type="dxa"/>
            <w:gridSpan w:val="4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3395" w:type="dxa"/>
            <w:gridSpan w:val="4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84224" w:rsidRPr="00E50571">
        <w:trPr>
          <w:cantSplit/>
          <w:trHeight w:val="753"/>
          <w:jc w:val="center"/>
        </w:trPr>
        <w:tc>
          <w:tcPr>
            <w:tcW w:w="2037" w:type="dxa"/>
            <w:gridSpan w:val="3"/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2268" w:type="dxa"/>
            <w:gridSpan w:val="4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电话号码</w:t>
            </w:r>
          </w:p>
        </w:tc>
        <w:tc>
          <w:tcPr>
            <w:tcW w:w="3395" w:type="dxa"/>
            <w:gridSpan w:val="4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84224" w:rsidRPr="00E50571">
        <w:trPr>
          <w:cantSplit/>
          <w:trHeight w:val="848"/>
          <w:jc w:val="center"/>
        </w:trPr>
        <w:tc>
          <w:tcPr>
            <w:tcW w:w="2037" w:type="dxa"/>
            <w:gridSpan w:val="3"/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取得何种类别职称、资格证</w:t>
            </w:r>
          </w:p>
        </w:tc>
        <w:tc>
          <w:tcPr>
            <w:tcW w:w="7081" w:type="dxa"/>
            <w:gridSpan w:val="11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84224" w:rsidRPr="00E50571">
        <w:trPr>
          <w:cantSplit/>
          <w:trHeight w:val="675"/>
          <w:jc w:val="center"/>
        </w:trPr>
        <w:tc>
          <w:tcPr>
            <w:tcW w:w="1397" w:type="dxa"/>
            <w:vAlign w:val="center"/>
          </w:tcPr>
          <w:p w:rsidR="00E84224" w:rsidRDefault="00E84224">
            <w:pPr>
              <w:widowControl/>
              <w:spacing w:line="440" w:lineRule="exac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报考单位</w:t>
            </w:r>
          </w:p>
          <w:p w:rsidR="00E84224" w:rsidRDefault="00E84224">
            <w:pPr>
              <w:widowControl/>
              <w:spacing w:line="440" w:lineRule="exac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及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岗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4326" w:type="dxa"/>
            <w:gridSpan w:val="9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545" w:type="dxa"/>
            <w:gridSpan w:val="2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84224" w:rsidRPr="00E50571">
        <w:trPr>
          <w:cantSplit/>
          <w:trHeight w:val="1185"/>
          <w:jc w:val="center"/>
        </w:trPr>
        <w:tc>
          <w:tcPr>
            <w:tcW w:w="1397" w:type="dxa"/>
            <w:vAlign w:val="center"/>
          </w:tcPr>
          <w:p w:rsidR="00E84224" w:rsidRDefault="00E84224">
            <w:pPr>
              <w:widowControl/>
              <w:spacing w:line="440" w:lineRule="exac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E84224" w:rsidRDefault="00E84224">
            <w:pPr>
              <w:widowControl/>
              <w:spacing w:line="440" w:lineRule="exac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E84224" w:rsidRDefault="00E84224">
            <w:pPr>
              <w:widowControl/>
              <w:spacing w:line="440" w:lineRule="exac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个人简历</w:t>
            </w:r>
          </w:p>
          <w:p w:rsidR="00E84224" w:rsidRDefault="00E84224">
            <w:pPr>
              <w:widowControl/>
              <w:spacing w:line="440" w:lineRule="exac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E84224" w:rsidRDefault="00E84224">
            <w:pPr>
              <w:widowControl/>
              <w:spacing w:line="440" w:lineRule="exac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E84224" w:rsidRDefault="00E84224">
            <w:pPr>
              <w:widowControl/>
              <w:spacing w:line="440" w:lineRule="exac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1" w:type="dxa"/>
            <w:gridSpan w:val="13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E84224" w:rsidRDefault="00E8422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E84224" w:rsidRDefault="00E8422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84224" w:rsidRPr="00E50571">
        <w:trPr>
          <w:cantSplit/>
          <w:trHeight w:val="1408"/>
          <w:jc w:val="center"/>
        </w:trPr>
        <w:tc>
          <w:tcPr>
            <w:tcW w:w="1413" w:type="dxa"/>
            <w:gridSpan w:val="2"/>
            <w:vAlign w:val="center"/>
          </w:tcPr>
          <w:p w:rsidR="00E84224" w:rsidRDefault="00E84224">
            <w:pPr>
              <w:widowControl/>
              <w:spacing w:line="440" w:lineRule="exac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个人特长</w:t>
            </w:r>
          </w:p>
        </w:tc>
        <w:tc>
          <w:tcPr>
            <w:tcW w:w="7705" w:type="dxa"/>
            <w:gridSpan w:val="12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84224" w:rsidRPr="00E50571">
        <w:trPr>
          <w:trHeight w:val="1399"/>
          <w:jc w:val="center"/>
        </w:trPr>
        <w:tc>
          <w:tcPr>
            <w:tcW w:w="1413" w:type="dxa"/>
            <w:gridSpan w:val="2"/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奖惩</w:t>
            </w:r>
          </w:p>
          <w:p w:rsidR="00E84224" w:rsidRDefault="00E84224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705" w:type="dxa"/>
            <w:gridSpan w:val="12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84224" w:rsidRPr="00E50571">
        <w:trPr>
          <w:cantSplit/>
          <w:trHeight w:val="675"/>
          <w:jc w:val="center"/>
        </w:trPr>
        <w:tc>
          <w:tcPr>
            <w:tcW w:w="1413" w:type="dxa"/>
            <w:gridSpan w:val="2"/>
            <w:vMerge w:val="restart"/>
            <w:tcBorders>
              <w:top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家庭</w:t>
            </w:r>
          </w:p>
          <w:p w:rsidR="00E84224" w:rsidRDefault="00E84224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主要</w:t>
            </w:r>
          </w:p>
          <w:p w:rsidR="00E84224" w:rsidRDefault="00E84224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  <w:p w:rsidR="00E84224" w:rsidRDefault="00E84224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及主</w:t>
            </w:r>
          </w:p>
          <w:p w:rsidR="00E84224" w:rsidRDefault="00E84224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要社</w:t>
            </w:r>
          </w:p>
          <w:p w:rsidR="00E84224" w:rsidRDefault="00E84224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会关</w:t>
            </w:r>
          </w:p>
          <w:p w:rsidR="00E84224" w:rsidRDefault="00E84224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称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谓</w:t>
            </w:r>
          </w:p>
        </w:tc>
        <w:tc>
          <w:tcPr>
            <w:tcW w:w="1254" w:type="dxa"/>
            <w:gridSpan w:val="2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014" w:type="dxa"/>
            <w:gridSpan w:val="2"/>
            <w:tcBorders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962" w:type="dxa"/>
            <w:gridSpan w:val="5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E84224" w:rsidRPr="00E50571">
        <w:trPr>
          <w:cantSplit/>
          <w:trHeight w:val="675"/>
          <w:jc w:val="center"/>
        </w:trPr>
        <w:tc>
          <w:tcPr>
            <w:tcW w:w="600" w:type="dxa"/>
            <w:gridSpan w:val="2"/>
            <w:vMerge/>
            <w:tcBorders>
              <w:top w:val="nil"/>
            </w:tcBorders>
            <w:vAlign w:val="center"/>
          </w:tcPr>
          <w:p w:rsidR="00E84224" w:rsidRDefault="00E84224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2" w:type="dxa"/>
            <w:gridSpan w:val="5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84224" w:rsidRPr="00E50571">
        <w:trPr>
          <w:cantSplit/>
          <w:trHeight w:val="675"/>
          <w:jc w:val="center"/>
        </w:trPr>
        <w:tc>
          <w:tcPr>
            <w:tcW w:w="600" w:type="dxa"/>
            <w:gridSpan w:val="2"/>
            <w:vMerge/>
            <w:tcBorders>
              <w:top w:val="nil"/>
            </w:tcBorders>
            <w:vAlign w:val="center"/>
          </w:tcPr>
          <w:p w:rsidR="00E84224" w:rsidRDefault="00E84224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2" w:type="dxa"/>
            <w:gridSpan w:val="5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84224" w:rsidRPr="00E50571">
        <w:trPr>
          <w:cantSplit/>
          <w:trHeight w:val="675"/>
          <w:jc w:val="center"/>
        </w:trPr>
        <w:tc>
          <w:tcPr>
            <w:tcW w:w="600" w:type="dxa"/>
            <w:gridSpan w:val="2"/>
            <w:vMerge/>
            <w:tcBorders>
              <w:top w:val="nil"/>
            </w:tcBorders>
            <w:vAlign w:val="center"/>
          </w:tcPr>
          <w:p w:rsidR="00E84224" w:rsidRDefault="00E84224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2" w:type="dxa"/>
            <w:gridSpan w:val="5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84224" w:rsidRPr="00E50571">
        <w:trPr>
          <w:cantSplit/>
          <w:trHeight w:val="675"/>
          <w:jc w:val="center"/>
        </w:trPr>
        <w:tc>
          <w:tcPr>
            <w:tcW w:w="600" w:type="dxa"/>
            <w:gridSpan w:val="2"/>
            <w:vMerge/>
            <w:tcBorders>
              <w:top w:val="nil"/>
            </w:tcBorders>
            <w:vAlign w:val="center"/>
          </w:tcPr>
          <w:p w:rsidR="00E84224" w:rsidRDefault="00E84224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2" w:type="dxa"/>
            <w:gridSpan w:val="5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84224" w:rsidRPr="00E50571">
        <w:trPr>
          <w:cantSplit/>
          <w:trHeight w:val="675"/>
          <w:jc w:val="center"/>
        </w:trPr>
        <w:tc>
          <w:tcPr>
            <w:tcW w:w="600" w:type="dxa"/>
            <w:gridSpan w:val="2"/>
            <w:vMerge/>
            <w:tcBorders>
              <w:top w:val="nil"/>
            </w:tcBorders>
            <w:vAlign w:val="center"/>
          </w:tcPr>
          <w:p w:rsidR="00E84224" w:rsidRDefault="00E84224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2" w:type="dxa"/>
            <w:gridSpan w:val="5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84224" w:rsidRPr="00E50571">
        <w:trPr>
          <w:cantSplit/>
          <w:trHeight w:val="675"/>
          <w:jc w:val="center"/>
        </w:trPr>
        <w:tc>
          <w:tcPr>
            <w:tcW w:w="600" w:type="dxa"/>
            <w:gridSpan w:val="2"/>
            <w:vMerge/>
            <w:tcBorders>
              <w:top w:val="nil"/>
            </w:tcBorders>
            <w:vAlign w:val="center"/>
          </w:tcPr>
          <w:p w:rsidR="00E84224" w:rsidRDefault="00E84224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2" w:type="dxa"/>
            <w:gridSpan w:val="5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84224" w:rsidRPr="00E50571">
        <w:trPr>
          <w:cantSplit/>
          <w:trHeight w:val="675"/>
          <w:jc w:val="center"/>
        </w:trPr>
        <w:tc>
          <w:tcPr>
            <w:tcW w:w="600" w:type="dxa"/>
            <w:gridSpan w:val="2"/>
            <w:vMerge/>
            <w:tcBorders>
              <w:top w:val="nil"/>
            </w:tcBorders>
            <w:vAlign w:val="center"/>
          </w:tcPr>
          <w:p w:rsidR="00E84224" w:rsidRDefault="00E84224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2" w:type="dxa"/>
            <w:gridSpan w:val="5"/>
            <w:tcBorders>
              <w:left w:val="nil"/>
            </w:tcBorders>
            <w:vAlign w:val="center"/>
          </w:tcPr>
          <w:p w:rsidR="00E84224" w:rsidRDefault="00E8422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84224" w:rsidRPr="00E50571">
        <w:trPr>
          <w:trHeight w:val="3213"/>
          <w:jc w:val="center"/>
        </w:trPr>
        <w:tc>
          <w:tcPr>
            <w:tcW w:w="1413" w:type="dxa"/>
            <w:gridSpan w:val="2"/>
            <w:vAlign w:val="center"/>
          </w:tcPr>
          <w:p w:rsidR="00E84224" w:rsidRDefault="00E84224">
            <w:pPr>
              <w:widowControl/>
              <w:spacing w:line="440" w:lineRule="exac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705" w:type="dxa"/>
            <w:gridSpan w:val="12"/>
            <w:tcBorders>
              <w:left w:val="nil"/>
            </w:tcBorders>
            <w:vAlign w:val="center"/>
          </w:tcPr>
          <w:p w:rsidR="00E84224" w:rsidRDefault="00E84224" w:rsidP="00E84224">
            <w:pPr>
              <w:spacing w:line="440" w:lineRule="exact"/>
              <w:ind w:firstLineChars="250" w:firstLine="31680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本人已知悉公告该岗位相关信息，并愿对以上填写内容真实性负法律责任。</w:t>
            </w:r>
          </w:p>
          <w:p w:rsidR="00E84224" w:rsidRDefault="00E84224" w:rsidP="00E84224">
            <w:pPr>
              <w:spacing w:line="440" w:lineRule="exact"/>
              <w:ind w:firstLineChars="250" w:firstLine="31680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  <w:p w:rsidR="00E84224" w:rsidRDefault="00E84224">
            <w:pPr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签名（盖手印）：</w:t>
            </w:r>
          </w:p>
          <w:p w:rsidR="00E84224" w:rsidRDefault="00E84224">
            <w:pPr>
              <w:spacing w:line="44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E84224" w:rsidRDefault="00E84224">
      <w:pPr>
        <w:autoSpaceDE w:val="0"/>
        <w:autoSpaceDN w:val="0"/>
        <w:adjustRightInd w:val="0"/>
        <w:spacing w:line="596" w:lineRule="exact"/>
        <w:rPr>
          <w:rFonts w:eastAsia="仿宋_GB2312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注：此表双面打印</w:t>
      </w:r>
    </w:p>
    <w:sectPr w:rsidR="00E84224" w:rsidSect="00BB1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EE6"/>
    <w:rsid w:val="000864A6"/>
    <w:rsid w:val="00176D41"/>
    <w:rsid w:val="00322A9F"/>
    <w:rsid w:val="0040689A"/>
    <w:rsid w:val="00451FF5"/>
    <w:rsid w:val="005C1EE6"/>
    <w:rsid w:val="006211AA"/>
    <w:rsid w:val="00626D3E"/>
    <w:rsid w:val="006C1232"/>
    <w:rsid w:val="007F72AF"/>
    <w:rsid w:val="00BB15A4"/>
    <w:rsid w:val="00C41AD4"/>
    <w:rsid w:val="00DE6B4B"/>
    <w:rsid w:val="00E50571"/>
    <w:rsid w:val="00E84224"/>
    <w:rsid w:val="00EE497E"/>
    <w:rsid w:val="00F06FB7"/>
    <w:rsid w:val="00F70794"/>
    <w:rsid w:val="0B3662A3"/>
    <w:rsid w:val="39B32D89"/>
    <w:rsid w:val="3C710B61"/>
    <w:rsid w:val="69E84448"/>
    <w:rsid w:val="7DE6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A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70</Words>
  <Characters>399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宜宾市南溪区事业单位2020年第一次公开考试招聘融媒体中心主持人、出镜记者专业技能测试报名信息表</dc:title>
  <dc:subject/>
  <dc:creator>Administrator</dc:creator>
  <cp:keywords/>
  <dc:description/>
  <cp:lastModifiedBy>wy51</cp:lastModifiedBy>
  <cp:revision>2</cp:revision>
  <cp:lastPrinted>2021-04-13T07:29:00Z</cp:lastPrinted>
  <dcterms:created xsi:type="dcterms:W3CDTF">2021-04-13T08:09:00Z</dcterms:created>
  <dcterms:modified xsi:type="dcterms:W3CDTF">2021-04-13T08:09:00Z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