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20" w:lineRule="exact"/>
        <w:rPr>
          <w:rFonts w:ascii="仿宋" w:hAnsi="仿宋" w:eastAsia="仿宋" w:cs="方正小标宋简体"/>
          <w:color w:val="000000"/>
          <w:kern w:val="0"/>
          <w:sz w:val="30"/>
          <w:szCs w:val="30"/>
        </w:rPr>
      </w:pPr>
    </w:p>
    <w:p>
      <w:pPr>
        <w:spacing w:line="360" w:lineRule="exac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隆昌市特聘动物防疫专员报名表</w:t>
      </w:r>
    </w:p>
    <w:tbl>
      <w:tblPr>
        <w:tblStyle w:val="25"/>
        <w:tblW w:w="91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472"/>
        <w:gridCol w:w="8"/>
        <w:gridCol w:w="1097"/>
        <w:gridCol w:w="954"/>
        <w:gridCol w:w="235"/>
        <w:gridCol w:w="1025"/>
        <w:gridCol w:w="30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姓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名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文化程度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面貌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系及专业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时间</w:t>
            </w:r>
          </w:p>
        </w:tc>
        <w:tc>
          <w:tcPr>
            <w:tcW w:w="3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</w:t>
            </w: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现从事工作单位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时间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现有专业技术资格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证号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联系电话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联系地址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专业特长及工作简历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报名信息确认栏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报名人签名：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4"/>
                <w:sz w:val="24"/>
              </w:rPr>
              <w:tab/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初审意见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初审意见（签字）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领导小组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意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见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单位负责人签字：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775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5" w:firstLineChars="2070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备注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Style w:val="28"/>
                              <w:rFonts w:asci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Style w:val="28"/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Style w:val="28"/>
                              <w:rFonts w:asci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Style w:val="28"/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Style w:val="28"/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Style w:val="28"/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339"/>
        </w:tabs>
        <w:ind w:left="5339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047"/>
        </w:tabs>
        <w:ind w:left="6047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1"/>
    <w:rsid w:val="000061F9"/>
    <w:rsid w:val="00010102"/>
    <w:rsid w:val="00010214"/>
    <w:rsid w:val="00010616"/>
    <w:rsid w:val="000131AE"/>
    <w:rsid w:val="00014FA4"/>
    <w:rsid w:val="000155D7"/>
    <w:rsid w:val="00017408"/>
    <w:rsid w:val="00020D65"/>
    <w:rsid w:val="00022E33"/>
    <w:rsid w:val="000239B5"/>
    <w:rsid w:val="00026BCD"/>
    <w:rsid w:val="00026CC6"/>
    <w:rsid w:val="00031666"/>
    <w:rsid w:val="00045358"/>
    <w:rsid w:val="00060B86"/>
    <w:rsid w:val="00060BAC"/>
    <w:rsid w:val="00060C98"/>
    <w:rsid w:val="00067B5B"/>
    <w:rsid w:val="000713B6"/>
    <w:rsid w:val="00075735"/>
    <w:rsid w:val="00075F05"/>
    <w:rsid w:val="00081FDF"/>
    <w:rsid w:val="00090A28"/>
    <w:rsid w:val="00091FFB"/>
    <w:rsid w:val="0009249D"/>
    <w:rsid w:val="0009297B"/>
    <w:rsid w:val="000931A9"/>
    <w:rsid w:val="00094BF3"/>
    <w:rsid w:val="00094E60"/>
    <w:rsid w:val="000A7512"/>
    <w:rsid w:val="000B3346"/>
    <w:rsid w:val="000C1E3E"/>
    <w:rsid w:val="000C2E9D"/>
    <w:rsid w:val="000C4AD3"/>
    <w:rsid w:val="000C6C7A"/>
    <w:rsid w:val="000C72C2"/>
    <w:rsid w:val="000D008C"/>
    <w:rsid w:val="000D0293"/>
    <w:rsid w:val="000D1876"/>
    <w:rsid w:val="000D3181"/>
    <w:rsid w:val="000D4185"/>
    <w:rsid w:val="000D436C"/>
    <w:rsid w:val="000E186F"/>
    <w:rsid w:val="000E56C9"/>
    <w:rsid w:val="000E6494"/>
    <w:rsid w:val="000F159D"/>
    <w:rsid w:val="000F2A7F"/>
    <w:rsid w:val="000F4FE1"/>
    <w:rsid w:val="000F5802"/>
    <w:rsid w:val="000F6626"/>
    <w:rsid w:val="001010B4"/>
    <w:rsid w:val="00102EAB"/>
    <w:rsid w:val="0010561F"/>
    <w:rsid w:val="00111A7D"/>
    <w:rsid w:val="00112441"/>
    <w:rsid w:val="00112506"/>
    <w:rsid w:val="00115F90"/>
    <w:rsid w:val="001173CF"/>
    <w:rsid w:val="00120F1E"/>
    <w:rsid w:val="0012215B"/>
    <w:rsid w:val="00126EE4"/>
    <w:rsid w:val="00130364"/>
    <w:rsid w:val="00135D7D"/>
    <w:rsid w:val="0013733C"/>
    <w:rsid w:val="001401BE"/>
    <w:rsid w:val="0014076B"/>
    <w:rsid w:val="00140CBD"/>
    <w:rsid w:val="0014404B"/>
    <w:rsid w:val="00151041"/>
    <w:rsid w:val="001524B9"/>
    <w:rsid w:val="00165C23"/>
    <w:rsid w:val="00175B27"/>
    <w:rsid w:val="00183442"/>
    <w:rsid w:val="00184192"/>
    <w:rsid w:val="00185CF6"/>
    <w:rsid w:val="00190516"/>
    <w:rsid w:val="001A2C55"/>
    <w:rsid w:val="001A47C0"/>
    <w:rsid w:val="001B3D35"/>
    <w:rsid w:val="001C28F5"/>
    <w:rsid w:val="001C4EEF"/>
    <w:rsid w:val="001C69ED"/>
    <w:rsid w:val="001C6E6F"/>
    <w:rsid w:val="001D3254"/>
    <w:rsid w:val="001D7482"/>
    <w:rsid w:val="001D7CC0"/>
    <w:rsid w:val="001E00FB"/>
    <w:rsid w:val="001E1A37"/>
    <w:rsid w:val="001F34DA"/>
    <w:rsid w:val="001F36EE"/>
    <w:rsid w:val="001F4247"/>
    <w:rsid w:val="001F57AD"/>
    <w:rsid w:val="001F5FFB"/>
    <w:rsid w:val="00201E50"/>
    <w:rsid w:val="00201EDD"/>
    <w:rsid w:val="002070DE"/>
    <w:rsid w:val="00211DEE"/>
    <w:rsid w:val="00213F87"/>
    <w:rsid w:val="00214C06"/>
    <w:rsid w:val="00216FA2"/>
    <w:rsid w:val="00221DDE"/>
    <w:rsid w:val="00222783"/>
    <w:rsid w:val="00222DAE"/>
    <w:rsid w:val="00225D2E"/>
    <w:rsid w:val="00227895"/>
    <w:rsid w:val="00231242"/>
    <w:rsid w:val="00236590"/>
    <w:rsid w:val="0024458E"/>
    <w:rsid w:val="002646E5"/>
    <w:rsid w:val="00267FE5"/>
    <w:rsid w:val="00271DA4"/>
    <w:rsid w:val="00275361"/>
    <w:rsid w:val="00280274"/>
    <w:rsid w:val="00281801"/>
    <w:rsid w:val="0028236A"/>
    <w:rsid w:val="00286EC3"/>
    <w:rsid w:val="0029012F"/>
    <w:rsid w:val="00293805"/>
    <w:rsid w:val="00293AA8"/>
    <w:rsid w:val="00296B76"/>
    <w:rsid w:val="002A2AA8"/>
    <w:rsid w:val="002B3D6F"/>
    <w:rsid w:val="002B5FD7"/>
    <w:rsid w:val="002C35A7"/>
    <w:rsid w:val="002D047F"/>
    <w:rsid w:val="002D0C6A"/>
    <w:rsid w:val="002D30EF"/>
    <w:rsid w:val="002D3496"/>
    <w:rsid w:val="002D7AB3"/>
    <w:rsid w:val="002E197F"/>
    <w:rsid w:val="002E2E44"/>
    <w:rsid w:val="002E32D2"/>
    <w:rsid w:val="002E65FF"/>
    <w:rsid w:val="002F1598"/>
    <w:rsid w:val="002F352D"/>
    <w:rsid w:val="002F5B71"/>
    <w:rsid w:val="002F6E1D"/>
    <w:rsid w:val="00307820"/>
    <w:rsid w:val="003109A2"/>
    <w:rsid w:val="00312371"/>
    <w:rsid w:val="00314320"/>
    <w:rsid w:val="00316598"/>
    <w:rsid w:val="00320358"/>
    <w:rsid w:val="00325215"/>
    <w:rsid w:val="0032789A"/>
    <w:rsid w:val="00330E24"/>
    <w:rsid w:val="0033264E"/>
    <w:rsid w:val="00340300"/>
    <w:rsid w:val="00341B5A"/>
    <w:rsid w:val="003445A4"/>
    <w:rsid w:val="00345B12"/>
    <w:rsid w:val="00364545"/>
    <w:rsid w:val="00367229"/>
    <w:rsid w:val="00370953"/>
    <w:rsid w:val="003710D2"/>
    <w:rsid w:val="00374200"/>
    <w:rsid w:val="00376F89"/>
    <w:rsid w:val="00380456"/>
    <w:rsid w:val="0039007D"/>
    <w:rsid w:val="003A04B1"/>
    <w:rsid w:val="003A389B"/>
    <w:rsid w:val="003A7E22"/>
    <w:rsid w:val="003B3D4D"/>
    <w:rsid w:val="003B53BC"/>
    <w:rsid w:val="003B6789"/>
    <w:rsid w:val="003C009B"/>
    <w:rsid w:val="003C162C"/>
    <w:rsid w:val="003C1B7A"/>
    <w:rsid w:val="003C43B4"/>
    <w:rsid w:val="003C44CA"/>
    <w:rsid w:val="003E4277"/>
    <w:rsid w:val="003E4E6D"/>
    <w:rsid w:val="003E55B1"/>
    <w:rsid w:val="003F22A2"/>
    <w:rsid w:val="003F3C44"/>
    <w:rsid w:val="003F4404"/>
    <w:rsid w:val="003F65F0"/>
    <w:rsid w:val="0040478E"/>
    <w:rsid w:val="004048B3"/>
    <w:rsid w:val="00405137"/>
    <w:rsid w:val="004102E8"/>
    <w:rsid w:val="004125F5"/>
    <w:rsid w:val="0042002F"/>
    <w:rsid w:val="00420B6C"/>
    <w:rsid w:val="0042265D"/>
    <w:rsid w:val="00423FF7"/>
    <w:rsid w:val="0042631A"/>
    <w:rsid w:val="004274A0"/>
    <w:rsid w:val="0044029E"/>
    <w:rsid w:val="00444E8C"/>
    <w:rsid w:val="0044626E"/>
    <w:rsid w:val="00447A4E"/>
    <w:rsid w:val="004564E6"/>
    <w:rsid w:val="00456DA3"/>
    <w:rsid w:val="00462628"/>
    <w:rsid w:val="004672D4"/>
    <w:rsid w:val="004721EE"/>
    <w:rsid w:val="0047333F"/>
    <w:rsid w:val="004841BC"/>
    <w:rsid w:val="00485A27"/>
    <w:rsid w:val="00487442"/>
    <w:rsid w:val="00492F59"/>
    <w:rsid w:val="00497AD3"/>
    <w:rsid w:val="004A059A"/>
    <w:rsid w:val="004A3B1D"/>
    <w:rsid w:val="004A4382"/>
    <w:rsid w:val="004B2A07"/>
    <w:rsid w:val="004B2DE9"/>
    <w:rsid w:val="004B5056"/>
    <w:rsid w:val="004B5CEC"/>
    <w:rsid w:val="004B6705"/>
    <w:rsid w:val="004B7C74"/>
    <w:rsid w:val="004D2345"/>
    <w:rsid w:val="004D7CF5"/>
    <w:rsid w:val="004E55C7"/>
    <w:rsid w:val="004E75AF"/>
    <w:rsid w:val="004F12AF"/>
    <w:rsid w:val="004F2E7D"/>
    <w:rsid w:val="004F63B1"/>
    <w:rsid w:val="0050036D"/>
    <w:rsid w:val="00500FEB"/>
    <w:rsid w:val="005046AD"/>
    <w:rsid w:val="00510850"/>
    <w:rsid w:val="00511E7C"/>
    <w:rsid w:val="00516D4F"/>
    <w:rsid w:val="00523D1E"/>
    <w:rsid w:val="0052620E"/>
    <w:rsid w:val="00527611"/>
    <w:rsid w:val="00535BD9"/>
    <w:rsid w:val="005418DF"/>
    <w:rsid w:val="00545056"/>
    <w:rsid w:val="00555377"/>
    <w:rsid w:val="00557140"/>
    <w:rsid w:val="0056228C"/>
    <w:rsid w:val="00563C49"/>
    <w:rsid w:val="005727F3"/>
    <w:rsid w:val="00572AF2"/>
    <w:rsid w:val="00572D50"/>
    <w:rsid w:val="00575B16"/>
    <w:rsid w:val="00575D82"/>
    <w:rsid w:val="00576D81"/>
    <w:rsid w:val="00581B4F"/>
    <w:rsid w:val="00581C4A"/>
    <w:rsid w:val="00584364"/>
    <w:rsid w:val="00587F3B"/>
    <w:rsid w:val="005927B4"/>
    <w:rsid w:val="00593562"/>
    <w:rsid w:val="005A7271"/>
    <w:rsid w:val="005B144B"/>
    <w:rsid w:val="005B167C"/>
    <w:rsid w:val="005B1A3F"/>
    <w:rsid w:val="005B3BA6"/>
    <w:rsid w:val="005B53AA"/>
    <w:rsid w:val="005B7577"/>
    <w:rsid w:val="005C2654"/>
    <w:rsid w:val="005D22E5"/>
    <w:rsid w:val="005D3166"/>
    <w:rsid w:val="005D3D6D"/>
    <w:rsid w:val="005D7EB1"/>
    <w:rsid w:val="005E2D09"/>
    <w:rsid w:val="005E6A1F"/>
    <w:rsid w:val="005F002E"/>
    <w:rsid w:val="005F2201"/>
    <w:rsid w:val="005F61A9"/>
    <w:rsid w:val="006035C9"/>
    <w:rsid w:val="00605A73"/>
    <w:rsid w:val="0061392B"/>
    <w:rsid w:val="0061673B"/>
    <w:rsid w:val="00632710"/>
    <w:rsid w:val="00632F5D"/>
    <w:rsid w:val="00642B2D"/>
    <w:rsid w:val="006433FE"/>
    <w:rsid w:val="00643B04"/>
    <w:rsid w:val="0065238E"/>
    <w:rsid w:val="0065675E"/>
    <w:rsid w:val="00665606"/>
    <w:rsid w:val="006716DE"/>
    <w:rsid w:val="00680886"/>
    <w:rsid w:val="006828CE"/>
    <w:rsid w:val="00682A21"/>
    <w:rsid w:val="00690103"/>
    <w:rsid w:val="00691640"/>
    <w:rsid w:val="00691BD9"/>
    <w:rsid w:val="00693A11"/>
    <w:rsid w:val="00694DF3"/>
    <w:rsid w:val="00694FF0"/>
    <w:rsid w:val="00695923"/>
    <w:rsid w:val="00696F0D"/>
    <w:rsid w:val="00697720"/>
    <w:rsid w:val="00697C95"/>
    <w:rsid w:val="00697DC3"/>
    <w:rsid w:val="00697F7B"/>
    <w:rsid w:val="006A2F5A"/>
    <w:rsid w:val="006A4079"/>
    <w:rsid w:val="006A6057"/>
    <w:rsid w:val="006A7C31"/>
    <w:rsid w:val="006B4F0C"/>
    <w:rsid w:val="006B7073"/>
    <w:rsid w:val="006B75B1"/>
    <w:rsid w:val="006C663F"/>
    <w:rsid w:val="006C7FA1"/>
    <w:rsid w:val="006D0283"/>
    <w:rsid w:val="006D2C59"/>
    <w:rsid w:val="006D4814"/>
    <w:rsid w:val="006D64A7"/>
    <w:rsid w:val="006E1751"/>
    <w:rsid w:val="006F122F"/>
    <w:rsid w:val="00701092"/>
    <w:rsid w:val="007010B1"/>
    <w:rsid w:val="00704F8F"/>
    <w:rsid w:val="00706D4C"/>
    <w:rsid w:val="007124D9"/>
    <w:rsid w:val="0071677F"/>
    <w:rsid w:val="0071699C"/>
    <w:rsid w:val="00720C59"/>
    <w:rsid w:val="00722DD4"/>
    <w:rsid w:val="007231C4"/>
    <w:rsid w:val="0072446C"/>
    <w:rsid w:val="00735E64"/>
    <w:rsid w:val="0073645B"/>
    <w:rsid w:val="00743714"/>
    <w:rsid w:val="00744736"/>
    <w:rsid w:val="007523BB"/>
    <w:rsid w:val="007550CD"/>
    <w:rsid w:val="007561BD"/>
    <w:rsid w:val="00765898"/>
    <w:rsid w:val="00765D0C"/>
    <w:rsid w:val="00766691"/>
    <w:rsid w:val="007705D9"/>
    <w:rsid w:val="00770B66"/>
    <w:rsid w:val="0077478F"/>
    <w:rsid w:val="00776500"/>
    <w:rsid w:val="007778BB"/>
    <w:rsid w:val="007824DB"/>
    <w:rsid w:val="00783855"/>
    <w:rsid w:val="007917B9"/>
    <w:rsid w:val="007B25BD"/>
    <w:rsid w:val="007B351A"/>
    <w:rsid w:val="007B69BE"/>
    <w:rsid w:val="007C2061"/>
    <w:rsid w:val="007C575D"/>
    <w:rsid w:val="007C5AE6"/>
    <w:rsid w:val="007D3331"/>
    <w:rsid w:val="007D4795"/>
    <w:rsid w:val="007E0CD3"/>
    <w:rsid w:val="007E17E9"/>
    <w:rsid w:val="007E1C59"/>
    <w:rsid w:val="007E2EB2"/>
    <w:rsid w:val="007F133B"/>
    <w:rsid w:val="0080033D"/>
    <w:rsid w:val="00801BB3"/>
    <w:rsid w:val="00801BD9"/>
    <w:rsid w:val="00802F96"/>
    <w:rsid w:val="00806C61"/>
    <w:rsid w:val="00807989"/>
    <w:rsid w:val="00814914"/>
    <w:rsid w:val="008161C6"/>
    <w:rsid w:val="00820A15"/>
    <w:rsid w:val="00824FB8"/>
    <w:rsid w:val="00827CFD"/>
    <w:rsid w:val="00832A7D"/>
    <w:rsid w:val="00843A91"/>
    <w:rsid w:val="0084422F"/>
    <w:rsid w:val="00851B76"/>
    <w:rsid w:val="00852ECE"/>
    <w:rsid w:val="00856D09"/>
    <w:rsid w:val="00860FC1"/>
    <w:rsid w:val="00866A7B"/>
    <w:rsid w:val="00874461"/>
    <w:rsid w:val="00874B43"/>
    <w:rsid w:val="008904FD"/>
    <w:rsid w:val="00891233"/>
    <w:rsid w:val="008924E6"/>
    <w:rsid w:val="008945F6"/>
    <w:rsid w:val="00894847"/>
    <w:rsid w:val="008A1A09"/>
    <w:rsid w:val="008A2B53"/>
    <w:rsid w:val="008B39DF"/>
    <w:rsid w:val="008B6406"/>
    <w:rsid w:val="008B7D14"/>
    <w:rsid w:val="008C065B"/>
    <w:rsid w:val="008C4505"/>
    <w:rsid w:val="008C7BFF"/>
    <w:rsid w:val="008D2CD9"/>
    <w:rsid w:val="008D4607"/>
    <w:rsid w:val="008D5A73"/>
    <w:rsid w:val="008E0C89"/>
    <w:rsid w:val="008E242A"/>
    <w:rsid w:val="008E4AB2"/>
    <w:rsid w:val="008E56D2"/>
    <w:rsid w:val="008E7970"/>
    <w:rsid w:val="008F0768"/>
    <w:rsid w:val="008F13EE"/>
    <w:rsid w:val="008F3182"/>
    <w:rsid w:val="008F40DC"/>
    <w:rsid w:val="008F5C76"/>
    <w:rsid w:val="00903510"/>
    <w:rsid w:val="009103D5"/>
    <w:rsid w:val="00911D1C"/>
    <w:rsid w:val="00912654"/>
    <w:rsid w:val="00913F19"/>
    <w:rsid w:val="009145F4"/>
    <w:rsid w:val="0091704F"/>
    <w:rsid w:val="00917B59"/>
    <w:rsid w:val="00923B62"/>
    <w:rsid w:val="009311C4"/>
    <w:rsid w:val="009328EB"/>
    <w:rsid w:val="009437ED"/>
    <w:rsid w:val="00943C67"/>
    <w:rsid w:val="00947A21"/>
    <w:rsid w:val="009547A6"/>
    <w:rsid w:val="00954A22"/>
    <w:rsid w:val="00955C34"/>
    <w:rsid w:val="0096035E"/>
    <w:rsid w:val="00966EC7"/>
    <w:rsid w:val="009775FD"/>
    <w:rsid w:val="00981248"/>
    <w:rsid w:val="0098212A"/>
    <w:rsid w:val="00984F1B"/>
    <w:rsid w:val="00991F27"/>
    <w:rsid w:val="009A2807"/>
    <w:rsid w:val="009C31EE"/>
    <w:rsid w:val="009D2D10"/>
    <w:rsid w:val="009D3F9B"/>
    <w:rsid w:val="009D4231"/>
    <w:rsid w:val="009D661B"/>
    <w:rsid w:val="009E50B6"/>
    <w:rsid w:val="009F55FD"/>
    <w:rsid w:val="009F7A8F"/>
    <w:rsid w:val="00A002DE"/>
    <w:rsid w:val="00A076A1"/>
    <w:rsid w:val="00A1299C"/>
    <w:rsid w:val="00A12E02"/>
    <w:rsid w:val="00A318C2"/>
    <w:rsid w:val="00A33175"/>
    <w:rsid w:val="00A438F0"/>
    <w:rsid w:val="00A57478"/>
    <w:rsid w:val="00A62E44"/>
    <w:rsid w:val="00A63C04"/>
    <w:rsid w:val="00A65FE6"/>
    <w:rsid w:val="00A6604D"/>
    <w:rsid w:val="00A6605A"/>
    <w:rsid w:val="00A66556"/>
    <w:rsid w:val="00A66AC3"/>
    <w:rsid w:val="00A71110"/>
    <w:rsid w:val="00A72A91"/>
    <w:rsid w:val="00A73566"/>
    <w:rsid w:val="00A735C3"/>
    <w:rsid w:val="00A7622D"/>
    <w:rsid w:val="00A804DA"/>
    <w:rsid w:val="00A80F50"/>
    <w:rsid w:val="00A874E9"/>
    <w:rsid w:val="00A91AF6"/>
    <w:rsid w:val="00A92970"/>
    <w:rsid w:val="00AA5953"/>
    <w:rsid w:val="00AB2699"/>
    <w:rsid w:val="00AD22EF"/>
    <w:rsid w:val="00AF14C4"/>
    <w:rsid w:val="00AF1ACE"/>
    <w:rsid w:val="00AF28A8"/>
    <w:rsid w:val="00AF7377"/>
    <w:rsid w:val="00AF79F8"/>
    <w:rsid w:val="00B155AE"/>
    <w:rsid w:val="00B15E8F"/>
    <w:rsid w:val="00B16CFC"/>
    <w:rsid w:val="00B1708B"/>
    <w:rsid w:val="00B30A61"/>
    <w:rsid w:val="00B31771"/>
    <w:rsid w:val="00B31CE8"/>
    <w:rsid w:val="00B41F87"/>
    <w:rsid w:val="00B4708B"/>
    <w:rsid w:val="00B50CCC"/>
    <w:rsid w:val="00B549CD"/>
    <w:rsid w:val="00B60FFF"/>
    <w:rsid w:val="00B66E7B"/>
    <w:rsid w:val="00B679FF"/>
    <w:rsid w:val="00B7069F"/>
    <w:rsid w:val="00B7106A"/>
    <w:rsid w:val="00B71DBD"/>
    <w:rsid w:val="00B72C23"/>
    <w:rsid w:val="00B75AAD"/>
    <w:rsid w:val="00B820C9"/>
    <w:rsid w:val="00B91DCA"/>
    <w:rsid w:val="00B974E1"/>
    <w:rsid w:val="00BA5D75"/>
    <w:rsid w:val="00BB0361"/>
    <w:rsid w:val="00BB304A"/>
    <w:rsid w:val="00BB7E43"/>
    <w:rsid w:val="00BC32FD"/>
    <w:rsid w:val="00BC6067"/>
    <w:rsid w:val="00BC7D2B"/>
    <w:rsid w:val="00BD2E1D"/>
    <w:rsid w:val="00BD70FE"/>
    <w:rsid w:val="00BE3B0F"/>
    <w:rsid w:val="00BE4B34"/>
    <w:rsid w:val="00BE4D24"/>
    <w:rsid w:val="00BE7DD3"/>
    <w:rsid w:val="00BF1C26"/>
    <w:rsid w:val="00BF509C"/>
    <w:rsid w:val="00C05441"/>
    <w:rsid w:val="00C058FA"/>
    <w:rsid w:val="00C06CBF"/>
    <w:rsid w:val="00C077F4"/>
    <w:rsid w:val="00C13606"/>
    <w:rsid w:val="00C13CF7"/>
    <w:rsid w:val="00C20278"/>
    <w:rsid w:val="00C23787"/>
    <w:rsid w:val="00C23EB9"/>
    <w:rsid w:val="00C26F7A"/>
    <w:rsid w:val="00C275CD"/>
    <w:rsid w:val="00C301CD"/>
    <w:rsid w:val="00C32C46"/>
    <w:rsid w:val="00C346BA"/>
    <w:rsid w:val="00C35444"/>
    <w:rsid w:val="00C439A3"/>
    <w:rsid w:val="00C44865"/>
    <w:rsid w:val="00C47706"/>
    <w:rsid w:val="00C53121"/>
    <w:rsid w:val="00C53C17"/>
    <w:rsid w:val="00C556BD"/>
    <w:rsid w:val="00C56AC9"/>
    <w:rsid w:val="00C5769F"/>
    <w:rsid w:val="00C654FC"/>
    <w:rsid w:val="00C7123D"/>
    <w:rsid w:val="00C74417"/>
    <w:rsid w:val="00C834EB"/>
    <w:rsid w:val="00C94A0E"/>
    <w:rsid w:val="00CA2FFA"/>
    <w:rsid w:val="00CB488E"/>
    <w:rsid w:val="00CB4F2F"/>
    <w:rsid w:val="00CC0513"/>
    <w:rsid w:val="00CC35F4"/>
    <w:rsid w:val="00CD11A6"/>
    <w:rsid w:val="00CD1E9A"/>
    <w:rsid w:val="00CD22F1"/>
    <w:rsid w:val="00CD527C"/>
    <w:rsid w:val="00CD5F2D"/>
    <w:rsid w:val="00CD7290"/>
    <w:rsid w:val="00CE0424"/>
    <w:rsid w:val="00CE0B0C"/>
    <w:rsid w:val="00CE4EDC"/>
    <w:rsid w:val="00CF1748"/>
    <w:rsid w:val="00CF3A55"/>
    <w:rsid w:val="00CF73ED"/>
    <w:rsid w:val="00D00008"/>
    <w:rsid w:val="00D023A3"/>
    <w:rsid w:val="00D0728F"/>
    <w:rsid w:val="00D102B4"/>
    <w:rsid w:val="00D109D9"/>
    <w:rsid w:val="00D14D93"/>
    <w:rsid w:val="00D154A0"/>
    <w:rsid w:val="00D17D0F"/>
    <w:rsid w:val="00D26B8E"/>
    <w:rsid w:val="00D31700"/>
    <w:rsid w:val="00D354CD"/>
    <w:rsid w:val="00D367C0"/>
    <w:rsid w:val="00D45F50"/>
    <w:rsid w:val="00D47E81"/>
    <w:rsid w:val="00D5410E"/>
    <w:rsid w:val="00D55EC1"/>
    <w:rsid w:val="00D57DB5"/>
    <w:rsid w:val="00D719AA"/>
    <w:rsid w:val="00D7224A"/>
    <w:rsid w:val="00D750B1"/>
    <w:rsid w:val="00D77214"/>
    <w:rsid w:val="00D91377"/>
    <w:rsid w:val="00D92534"/>
    <w:rsid w:val="00D96927"/>
    <w:rsid w:val="00D9738B"/>
    <w:rsid w:val="00DA0940"/>
    <w:rsid w:val="00DA0B13"/>
    <w:rsid w:val="00DA5E83"/>
    <w:rsid w:val="00DA7B8D"/>
    <w:rsid w:val="00DB36E9"/>
    <w:rsid w:val="00DC1B77"/>
    <w:rsid w:val="00DC40FF"/>
    <w:rsid w:val="00DE0040"/>
    <w:rsid w:val="00DF4551"/>
    <w:rsid w:val="00DF7870"/>
    <w:rsid w:val="00DF78E3"/>
    <w:rsid w:val="00E01DB1"/>
    <w:rsid w:val="00E02BB9"/>
    <w:rsid w:val="00E06264"/>
    <w:rsid w:val="00E121CB"/>
    <w:rsid w:val="00E14582"/>
    <w:rsid w:val="00E17B0F"/>
    <w:rsid w:val="00E213F7"/>
    <w:rsid w:val="00E2300F"/>
    <w:rsid w:val="00E264AC"/>
    <w:rsid w:val="00E269CB"/>
    <w:rsid w:val="00E32E36"/>
    <w:rsid w:val="00E34D95"/>
    <w:rsid w:val="00E42A91"/>
    <w:rsid w:val="00E43007"/>
    <w:rsid w:val="00E471A3"/>
    <w:rsid w:val="00E52F18"/>
    <w:rsid w:val="00E538BB"/>
    <w:rsid w:val="00E6313F"/>
    <w:rsid w:val="00E70C65"/>
    <w:rsid w:val="00E72761"/>
    <w:rsid w:val="00E75F6B"/>
    <w:rsid w:val="00E77C80"/>
    <w:rsid w:val="00E82012"/>
    <w:rsid w:val="00E84245"/>
    <w:rsid w:val="00E848C1"/>
    <w:rsid w:val="00E84D7D"/>
    <w:rsid w:val="00E87B02"/>
    <w:rsid w:val="00E92C30"/>
    <w:rsid w:val="00E938FA"/>
    <w:rsid w:val="00E949A7"/>
    <w:rsid w:val="00EA4FFB"/>
    <w:rsid w:val="00EA560B"/>
    <w:rsid w:val="00EA6CC3"/>
    <w:rsid w:val="00EB0CE5"/>
    <w:rsid w:val="00EC6F1A"/>
    <w:rsid w:val="00ED3B8D"/>
    <w:rsid w:val="00ED6B2B"/>
    <w:rsid w:val="00EE15C7"/>
    <w:rsid w:val="00EE7F84"/>
    <w:rsid w:val="00EF380E"/>
    <w:rsid w:val="00EF6042"/>
    <w:rsid w:val="00EF705D"/>
    <w:rsid w:val="00F05902"/>
    <w:rsid w:val="00F05E6A"/>
    <w:rsid w:val="00F11BA1"/>
    <w:rsid w:val="00F1710E"/>
    <w:rsid w:val="00F173FE"/>
    <w:rsid w:val="00F20711"/>
    <w:rsid w:val="00F222CC"/>
    <w:rsid w:val="00F249D6"/>
    <w:rsid w:val="00F3307B"/>
    <w:rsid w:val="00F379B3"/>
    <w:rsid w:val="00F430CA"/>
    <w:rsid w:val="00F4360D"/>
    <w:rsid w:val="00F44DC5"/>
    <w:rsid w:val="00F52224"/>
    <w:rsid w:val="00F526EF"/>
    <w:rsid w:val="00F53D40"/>
    <w:rsid w:val="00F53FE9"/>
    <w:rsid w:val="00F56C4B"/>
    <w:rsid w:val="00F66FBB"/>
    <w:rsid w:val="00F711F6"/>
    <w:rsid w:val="00F7446A"/>
    <w:rsid w:val="00F7456B"/>
    <w:rsid w:val="00F74C1C"/>
    <w:rsid w:val="00F8206B"/>
    <w:rsid w:val="00F8313B"/>
    <w:rsid w:val="00F83F9E"/>
    <w:rsid w:val="00F9124E"/>
    <w:rsid w:val="00F93F8D"/>
    <w:rsid w:val="00F949AE"/>
    <w:rsid w:val="00F95B60"/>
    <w:rsid w:val="00F977FF"/>
    <w:rsid w:val="00F97E2A"/>
    <w:rsid w:val="00FA2308"/>
    <w:rsid w:val="00FA27C9"/>
    <w:rsid w:val="00FA4878"/>
    <w:rsid w:val="00FA7BA5"/>
    <w:rsid w:val="00FB5799"/>
    <w:rsid w:val="00FB6F9F"/>
    <w:rsid w:val="00FC2EB8"/>
    <w:rsid w:val="00FD1E4C"/>
    <w:rsid w:val="00FD5D8E"/>
    <w:rsid w:val="00FD68DC"/>
    <w:rsid w:val="00FE0442"/>
    <w:rsid w:val="00FE26FE"/>
    <w:rsid w:val="00FF03F5"/>
    <w:rsid w:val="00FF7C2F"/>
    <w:rsid w:val="03232DAB"/>
    <w:rsid w:val="03784B88"/>
    <w:rsid w:val="037D2ECD"/>
    <w:rsid w:val="038B0AF2"/>
    <w:rsid w:val="03D30C95"/>
    <w:rsid w:val="08BA2CEF"/>
    <w:rsid w:val="0C231262"/>
    <w:rsid w:val="0CAF166C"/>
    <w:rsid w:val="0D1C417F"/>
    <w:rsid w:val="10A533D2"/>
    <w:rsid w:val="123D20AE"/>
    <w:rsid w:val="12780A1C"/>
    <w:rsid w:val="19B97EAD"/>
    <w:rsid w:val="1A993CE2"/>
    <w:rsid w:val="1C5B2EE7"/>
    <w:rsid w:val="1D0A751A"/>
    <w:rsid w:val="1D9976EB"/>
    <w:rsid w:val="1E420EEC"/>
    <w:rsid w:val="1E483486"/>
    <w:rsid w:val="1EE429CB"/>
    <w:rsid w:val="1FB03B7E"/>
    <w:rsid w:val="216F7481"/>
    <w:rsid w:val="22502752"/>
    <w:rsid w:val="234474AB"/>
    <w:rsid w:val="255906FE"/>
    <w:rsid w:val="277C74B0"/>
    <w:rsid w:val="2B11626C"/>
    <w:rsid w:val="2C6A07DF"/>
    <w:rsid w:val="2D3937A1"/>
    <w:rsid w:val="2FCE5367"/>
    <w:rsid w:val="354418BE"/>
    <w:rsid w:val="36AE35D2"/>
    <w:rsid w:val="38E230A6"/>
    <w:rsid w:val="3C10021B"/>
    <w:rsid w:val="40264C37"/>
    <w:rsid w:val="416118AD"/>
    <w:rsid w:val="45797845"/>
    <w:rsid w:val="464476EA"/>
    <w:rsid w:val="46805CAF"/>
    <w:rsid w:val="47C71144"/>
    <w:rsid w:val="48982248"/>
    <w:rsid w:val="4C101BF7"/>
    <w:rsid w:val="4F0975D7"/>
    <w:rsid w:val="51663EE9"/>
    <w:rsid w:val="5189179B"/>
    <w:rsid w:val="519F7AA9"/>
    <w:rsid w:val="52D73D4B"/>
    <w:rsid w:val="54ED1B5E"/>
    <w:rsid w:val="56545978"/>
    <w:rsid w:val="57A43267"/>
    <w:rsid w:val="57DB326E"/>
    <w:rsid w:val="57DF7F3A"/>
    <w:rsid w:val="5A220BAD"/>
    <w:rsid w:val="5CD37977"/>
    <w:rsid w:val="5FA5671B"/>
    <w:rsid w:val="6242240F"/>
    <w:rsid w:val="62432580"/>
    <w:rsid w:val="62743580"/>
    <w:rsid w:val="63225DD3"/>
    <w:rsid w:val="64750709"/>
    <w:rsid w:val="6686033C"/>
    <w:rsid w:val="67D7786F"/>
    <w:rsid w:val="6ACE088A"/>
    <w:rsid w:val="6D21661D"/>
    <w:rsid w:val="6FF95BFF"/>
    <w:rsid w:val="70C4449C"/>
    <w:rsid w:val="71D11ED8"/>
    <w:rsid w:val="72873286"/>
    <w:rsid w:val="77506BFF"/>
    <w:rsid w:val="77D500B3"/>
    <w:rsid w:val="78EB10A2"/>
    <w:rsid w:val="791D331E"/>
    <w:rsid w:val="797A5AF8"/>
    <w:rsid w:val="7B346817"/>
    <w:rsid w:val="7D804ED4"/>
    <w:rsid w:val="7D9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qFormat="1" w:unhideWhenUsed="0" w:uiPriority="99" w:semiHidden="0" w:name="index 5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4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6">
    <w:name w:val="heading 3"/>
    <w:basedOn w:val="1"/>
    <w:next w:val="1"/>
    <w:link w:val="35"/>
    <w:qFormat/>
    <w:uiPriority w:val="99"/>
    <w:pPr>
      <w:keepNext/>
      <w:keepLines/>
      <w:spacing w:before="120"/>
      <w:outlineLvl w:val="2"/>
    </w:pPr>
    <w:rPr>
      <w:rFonts w:ascii="仿宋" w:hAnsi="仿宋" w:eastAsia="仿宋"/>
      <w:b/>
      <w:bCs/>
      <w:kern w:val="0"/>
      <w:szCs w:val="32"/>
    </w:rPr>
  </w:style>
  <w:style w:type="character" w:default="1" w:styleId="27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49"/>
    <w:qFormat/>
    <w:uiPriority w:val="99"/>
    <w:pPr>
      <w:spacing w:after="120"/>
      <w:ind w:left="420" w:leftChars="200" w:firstLine="420"/>
    </w:pPr>
    <w:rPr>
      <w:rFonts w:ascii="Calibri" w:hAnsi="Calibri" w:eastAsia="宋体" w:cs="Times New Roman"/>
      <w:sz w:val="32"/>
      <w:szCs w:val="22"/>
    </w:rPr>
  </w:style>
  <w:style w:type="paragraph" w:styleId="3">
    <w:name w:val="Body Text Indent"/>
    <w:basedOn w:val="1"/>
    <w:link w:val="40"/>
    <w:qFormat/>
    <w:uiPriority w:val="99"/>
    <w:pPr>
      <w:ind w:firstLine="600" w:firstLineChars="200"/>
    </w:pPr>
    <w:rPr>
      <w:rFonts w:ascii="仿宋_GB2312" w:hAnsi="宋体" w:eastAsia="仿宋_GB2312" w:cs="宋体"/>
      <w:sz w:val="30"/>
      <w:szCs w:val="30"/>
    </w:rPr>
  </w:style>
  <w:style w:type="paragraph" w:styleId="7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8">
    <w:name w:val="index 5"/>
    <w:basedOn w:val="1"/>
    <w:next w:val="1"/>
    <w:qFormat/>
    <w:uiPriority w:val="99"/>
    <w:pPr>
      <w:ind w:left="800" w:leftChars="800"/>
    </w:pPr>
    <w:rPr>
      <w:rFonts w:ascii="Calibri" w:hAnsi="Calibri"/>
    </w:rPr>
  </w:style>
  <w:style w:type="paragraph" w:styleId="9">
    <w:name w:val="Document Map"/>
    <w:basedOn w:val="1"/>
    <w:link w:val="51"/>
    <w:qFormat/>
    <w:uiPriority w:val="99"/>
    <w:pPr>
      <w:shd w:val="clear" w:color="auto" w:fill="000080"/>
    </w:pPr>
    <w:rPr>
      <w:rFonts w:ascii="Calibri" w:hAnsi="Calibri" w:eastAsia="仿宋"/>
      <w:kern w:val="0"/>
      <w:sz w:val="32"/>
      <w:szCs w:val="32"/>
    </w:rPr>
  </w:style>
  <w:style w:type="paragraph" w:styleId="10">
    <w:name w:val="annotation text"/>
    <w:basedOn w:val="1"/>
    <w:link w:val="37"/>
    <w:qFormat/>
    <w:uiPriority w:val="99"/>
    <w:pPr>
      <w:jc w:val="left"/>
    </w:pPr>
    <w:rPr>
      <w:rFonts w:ascii="Calibri" w:hAnsi="Calibri"/>
      <w:szCs w:val="22"/>
    </w:rPr>
  </w:style>
  <w:style w:type="paragraph" w:styleId="11">
    <w:name w:val="Salutation"/>
    <w:basedOn w:val="1"/>
    <w:next w:val="1"/>
    <w:link w:val="38"/>
    <w:qFormat/>
    <w:uiPriority w:val="99"/>
    <w:rPr>
      <w:rFonts w:ascii="Calibri" w:hAnsi="Calibri"/>
    </w:rPr>
  </w:style>
  <w:style w:type="paragraph" w:styleId="12">
    <w:name w:val="Body Text"/>
    <w:basedOn w:val="1"/>
    <w:link w:val="39"/>
    <w:qFormat/>
    <w:uiPriority w:val="99"/>
    <w:pPr>
      <w:spacing w:after="120"/>
    </w:pPr>
  </w:style>
  <w:style w:type="paragraph" w:styleId="13">
    <w:name w:val="toc 3"/>
    <w:basedOn w:val="1"/>
    <w:next w:val="1"/>
    <w:qFormat/>
    <w:uiPriority w:val="99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4">
    <w:name w:val="Plain Text"/>
    <w:basedOn w:val="1"/>
    <w:link w:val="41"/>
    <w:qFormat/>
    <w:uiPriority w:val="99"/>
    <w:rPr>
      <w:rFonts w:ascii="宋体" w:hAnsi="Courier New" w:cs="Courier New"/>
      <w:szCs w:val="21"/>
    </w:rPr>
  </w:style>
  <w:style w:type="paragraph" w:styleId="15">
    <w:name w:val="Date"/>
    <w:basedOn w:val="1"/>
    <w:next w:val="1"/>
    <w:link w:val="42"/>
    <w:qFormat/>
    <w:uiPriority w:val="99"/>
    <w:pPr>
      <w:ind w:left="100" w:leftChars="2500"/>
    </w:pPr>
  </w:style>
  <w:style w:type="paragraph" w:styleId="16">
    <w:name w:val="Balloon Text"/>
    <w:basedOn w:val="1"/>
    <w:link w:val="43"/>
    <w:qFormat/>
    <w:uiPriority w:val="99"/>
    <w:rPr>
      <w:rFonts w:ascii="Calibri" w:hAnsi="Calibri" w:eastAsia="仿宋"/>
      <w:sz w:val="18"/>
      <w:szCs w:val="18"/>
    </w:rPr>
  </w:style>
  <w:style w:type="paragraph" w:styleId="17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99"/>
    <w:pPr>
      <w:widowControl/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Body Text Indent 3"/>
    <w:basedOn w:val="1"/>
    <w:link w:val="46"/>
    <w:qFormat/>
    <w:uiPriority w:val="99"/>
    <w:pPr>
      <w:spacing w:after="120"/>
      <w:ind w:left="420" w:leftChars="200"/>
    </w:pPr>
    <w:rPr>
      <w:rFonts w:eastAsia="仿宋"/>
      <w:sz w:val="16"/>
      <w:szCs w:val="16"/>
    </w:rPr>
  </w:style>
  <w:style w:type="paragraph" w:styleId="21">
    <w:name w:val="toc 2"/>
    <w:basedOn w:val="1"/>
    <w:next w:val="1"/>
    <w:qFormat/>
    <w:uiPriority w:val="99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7"/>
    <w:qFormat/>
    <w:uiPriority w:val="99"/>
    <w:pPr>
      <w:spacing w:before="240" w:after="60"/>
      <w:jc w:val="center"/>
      <w:outlineLvl w:val="0"/>
    </w:pPr>
    <w:rPr>
      <w:rFonts w:ascii="Calibri Light" w:hAnsi="Calibri Light" w:eastAsia="仿宋"/>
      <w:b/>
      <w:bCs/>
      <w:sz w:val="32"/>
      <w:szCs w:val="32"/>
    </w:rPr>
  </w:style>
  <w:style w:type="paragraph" w:styleId="24">
    <w:name w:val="annotation subject"/>
    <w:basedOn w:val="10"/>
    <w:next w:val="10"/>
    <w:link w:val="48"/>
    <w:qFormat/>
    <w:uiPriority w:val="99"/>
    <w:rPr>
      <w:rFonts w:ascii="Times New Roman" w:hAnsi="Times New Roman" w:eastAsia="仿宋"/>
      <w:b/>
      <w:bCs/>
      <w:sz w:val="32"/>
      <w:szCs w:val="32"/>
    </w:rPr>
  </w:style>
  <w:style w:type="table" w:styleId="26">
    <w:name w:val="Table Grid"/>
    <w:basedOn w:val="25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page number"/>
    <w:basedOn w:val="27"/>
    <w:qFormat/>
    <w:uiPriority w:val="99"/>
    <w:rPr>
      <w:rFonts w:cs="Times New Roman"/>
    </w:rPr>
  </w:style>
  <w:style w:type="character" w:styleId="29">
    <w:name w:val="FollowedHyperlink"/>
    <w:basedOn w:val="27"/>
    <w:qFormat/>
    <w:uiPriority w:val="99"/>
    <w:rPr>
      <w:rFonts w:cs="Times New Roman"/>
      <w:color w:val="800080"/>
      <w:u w:val="single"/>
    </w:rPr>
  </w:style>
  <w:style w:type="character" w:styleId="30">
    <w:name w:val="Emphasis"/>
    <w:basedOn w:val="27"/>
    <w:qFormat/>
    <w:uiPriority w:val="99"/>
    <w:rPr>
      <w:rFonts w:cs="Times New Roman"/>
      <w:i/>
      <w:iCs/>
    </w:rPr>
  </w:style>
  <w:style w:type="character" w:styleId="31">
    <w:name w:val="Hyperlink"/>
    <w:basedOn w:val="27"/>
    <w:qFormat/>
    <w:uiPriority w:val="99"/>
    <w:rPr>
      <w:rFonts w:cs="Times New Roman"/>
      <w:color w:val="0000FF"/>
      <w:u w:val="single"/>
    </w:rPr>
  </w:style>
  <w:style w:type="character" w:styleId="32">
    <w:name w:val="annotation reference"/>
    <w:basedOn w:val="27"/>
    <w:qFormat/>
    <w:uiPriority w:val="99"/>
    <w:rPr>
      <w:rFonts w:cs="Times New Roman"/>
      <w:sz w:val="21"/>
    </w:rPr>
  </w:style>
  <w:style w:type="character" w:customStyle="1" w:styleId="33">
    <w:name w:val="Heading 1 Char"/>
    <w:basedOn w:val="27"/>
    <w:link w:val="4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34">
    <w:name w:val="Heading 2 Char"/>
    <w:basedOn w:val="27"/>
    <w:link w:val="5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Heading 3 Char"/>
    <w:basedOn w:val="27"/>
    <w:link w:val="6"/>
    <w:semiHidden/>
    <w:qFormat/>
    <w:locked/>
    <w:uiPriority w:val="99"/>
    <w:rPr>
      <w:rFonts w:ascii="仿宋" w:hAnsi="仿宋" w:eastAsia="仿宋" w:cs="Times New Roman"/>
      <w:b/>
      <w:bCs/>
      <w:sz w:val="32"/>
      <w:szCs w:val="32"/>
    </w:rPr>
  </w:style>
  <w:style w:type="character" w:customStyle="1" w:styleId="36">
    <w:name w:val="Document Map Char"/>
    <w:basedOn w:val="27"/>
    <w:link w:val="9"/>
    <w:qFormat/>
    <w:locked/>
    <w:uiPriority w:val="99"/>
    <w:rPr>
      <w:rFonts w:ascii="Calibri" w:hAnsi="Calibri" w:eastAsia="仿宋" w:cs="Times New Roman"/>
      <w:sz w:val="32"/>
      <w:szCs w:val="32"/>
      <w:shd w:val="clear" w:color="auto" w:fill="000080"/>
    </w:rPr>
  </w:style>
  <w:style w:type="character" w:customStyle="1" w:styleId="37">
    <w:name w:val="Comment Text Char"/>
    <w:basedOn w:val="27"/>
    <w:link w:val="10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38">
    <w:name w:val="Salutation Char"/>
    <w:basedOn w:val="27"/>
    <w:link w:val="11"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39">
    <w:name w:val="Body Text Char"/>
    <w:basedOn w:val="27"/>
    <w:link w:val="1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40">
    <w:name w:val="Body Text Indent Char"/>
    <w:basedOn w:val="27"/>
    <w:link w:val="3"/>
    <w:qFormat/>
    <w:locked/>
    <w:uiPriority w:val="99"/>
    <w:rPr>
      <w:rFonts w:ascii="仿宋_GB2312" w:hAnsi="宋体" w:eastAsia="仿宋_GB2312" w:cs="宋体"/>
      <w:kern w:val="2"/>
      <w:sz w:val="30"/>
      <w:szCs w:val="30"/>
    </w:rPr>
  </w:style>
  <w:style w:type="character" w:customStyle="1" w:styleId="41">
    <w:name w:val="Plain Text Char"/>
    <w:basedOn w:val="27"/>
    <w:link w:val="14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2">
    <w:name w:val="Date Char"/>
    <w:basedOn w:val="27"/>
    <w:link w:val="15"/>
    <w:qFormat/>
    <w:locked/>
    <w:uiPriority w:val="99"/>
    <w:rPr>
      <w:rFonts w:cs="Times New Roman"/>
      <w:kern w:val="2"/>
      <w:sz w:val="24"/>
    </w:rPr>
  </w:style>
  <w:style w:type="character" w:customStyle="1" w:styleId="43">
    <w:name w:val="Balloon Text Char"/>
    <w:basedOn w:val="27"/>
    <w:link w:val="16"/>
    <w:qFormat/>
    <w:locked/>
    <w:uiPriority w:val="99"/>
    <w:rPr>
      <w:rFonts w:ascii="Calibri" w:hAnsi="Calibri" w:eastAsia="仿宋" w:cs="Times New Roman"/>
      <w:kern w:val="2"/>
      <w:sz w:val="18"/>
      <w:szCs w:val="18"/>
    </w:rPr>
  </w:style>
  <w:style w:type="character" w:customStyle="1" w:styleId="44">
    <w:name w:val="Footer Char"/>
    <w:basedOn w:val="27"/>
    <w:link w:val="17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45">
    <w:name w:val="Header Char"/>
    <w:basedOn w:val="27"/>
    <w:link w:val="1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6">
    <w:name w:val="Body Text Indent 3 Char"/>
    <w:basedOn w:val="27"/>
    <w:link w:val="20"/>
    <w:semiHidden/>
    <w:qFormat/>
    <w:locked/>
    <w:uiPriority w:val="99"/>
    <w:rPr>
      <w:rFonts w:cs="Times New Roman"/>
      <w:sz w:val="16"/>
      <w:szCs w:val="16"/>
    </w:rPr>
  </w:style>
  <w:style w:type="character" w:customStyle="1" w:styleId="47">
    <w:name w:val="Title Char"/>
    <w:basedOn w:val="27"/>
    <w:link w:val="23"/>
    <w:qFormat/>
    <w:locked/>
    <w:uiPriority w:val="99"/>
    <w:rPr>
      <w:rFonts w:ascii="Calibri Light" w:hAnsi="Calibri Light" w:eastAsia="仿宋" w:cs="Times New Roman"/>
      <w:b/>
      <w:bCs/>
      <w:kern w:val="2"/>
      <w:sz w:val="32"/>
      <w:szCs w:val="32"/>
    </w:rPr>
  </w:style>
  <w:style w:type="character" w:customStyle="1" w:styleId="48">
    <w:name w:val="Comment Subject Char"/>
    <w:basedOn w:val="37"/>
    <w:link w:val="24"/>
    <w:qFormat/>
    <w:locked/>
    <w:uiPriority w:val="99"/>
    <w:rPr>
      <w:rFonts w:eastAsia="仿宋"/>
      <w:b/>
      <w:lang w:val="en-US" w:eastAsia="zh-CN"/>
    </w:rPr>
  </w:style>
  <w:style w:type="character" w:customStyle="1" w:styleId="49">
    <w:name w:val="Body Text First Indent 2 Char"/>
    <w:basedOn w:val="40"/>
    <w:link w:val="2"/>
    <w:qFormat/>
    <w:locked/>
    <w:uiPriority w:val="99"/>
    <w:rPr>
      <w:rFonts w:ascii="Calibri" w:hAnsi="Calibri"/>
      <w:sz w:val="22"/>
      <w:szCs w:val="22"/>
    </w:rPr>
  </w:style>
  <w:style w:type="character" w:customStyle="1" w:styleId="50">
    <w:name w:val="标题 2 Char1"/>
    <w:qFormat/>
    <w:uiPriority w:val="99"/>
    <w:rPr>
      <w:rFonts w:ascii="等线 Light" w:hAnsi="等线 Light" w:eastAsia="等线 Light"/>
      <w:b/>
      <w:kern w:val="2"/>
      <w:sz w:val="32"/>
    </w:rPr>
  </w:style>
  <w:style w:type="character" w:customStyle="1" w:styleId="51">
    <w:name w:val="Document Map Char1"/>
    <w:basedOn w:val="27"/>
    <w:link w:val="9"/>
    <w:qFormat/>
    <w:locked/>
    <w:uiPriority w:val="99"/>
    <w:rPr>
      <w:rFonts w:ascii="宋体" w:cs="Times New Roman"/>
      <w:kern w:val="2"/>
      <w:sz w:val="18"/>
      <w:szCs w:val="18"/>
    </w:rPr>
  </w:style>
  <w:style w:type="paragraph" w:customStyle="1" w:styleId="52">
    <w:name w:val="列出段落1"/>
    <w:basedOn w:val="1"/>
    <w:link w:val="53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53">
    <w:name w:val="List Paragraph Char"/>
    <w:basedOn w:val="27"/>
    <w:link w:val="52"/>
    <w:qFormat/>
    <w:locked/>
    <w:uiPriority w:val="99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54">
    <w:name w:val="列出段落11"/>
    <w:basedOn w:val="1"/>
    <w:qFormat/>
    <w:uiPriority w:val="99"/>
    <w:pPr>
      <w:ind w:firstLine="420" w:firstLineChars="200"/>
    </w:pPr>
  </w:style>
  <w:style w:type="paragraph" w:customStyle="1" w:styleId="55">
    <w:name w:val="鹿泉正文"/>
    <w:basedOn w:val="1"/>
    <w:qFormat/>
    <w:uiPriority w:val="99"/>
    <w:pPr>
      <w:spacing w:after="120" w:line="560" w:lineRule="exact"/>
      <w:ind w:firstLine="200" w:firstLineChars="200"/>
    </w:pPr>
    <w:rPr>
      <w:rFonts w:ascii="Calibri" w:hAnsi="Calibri"/>
      <w:szCs w:val="22"/>
    </w:rPr>
  </w:style>
  <w:style w:type="paragraph" w:customStyle="1" w:styleId="56">
    <w:name w:val="鹿泉表格"/>
    <w:basedOn w:val="55"/>
    <w:qFormat/>
    <w:uiPriority w:val="99"/>
    <w:pPr>
      <w:widowControl/>
      <w:spacing w:after="0" w:line="240" w:lineRule="auto"/>
      <w:ind w:firstLine="0" w:firstLineChars="0"/>
      <w:jc w:val="center"/>
    </w:pPr>
    <w:rPr>
      <w:rFonts w:ascii="仿宋_GB2312" w:hAnsi="宋体" w:eastAsia="仿宋_GB2312"/>
      <w:kern w:val="0"/>
      <w:sz w:val="28"/>
      <w:szCs w:val="28"/>
    </w:rPr>
  </w:style>
  <w:style w:type="character" w:customStyle="1" w:styleId="57">
    <w:name w:val="apple-converted-space"/>
    <w:basedOn w:val="27"/>
    <w:qFormat/>
    <w:uiPriority w:val="99"/>
    <w:rPr>
      <w:rFonts w:cs="Times New Roman"/>
    </w:rPr>
  </w:style>
  <w:style w:type="character" w:customStyle="1" w:styleId="58">
    <w:name w:val="Char Char6"/>
    <w:qFormat/>
    <w:uiPriority w:val="99"/>
    <w:rPr>
      <w:b/>
      <w:kern w:val="44"/>
      <w:sz w:val="44"/>
    </w:rPr>
  </w:style>
  <w:style w:type="character" w:customStyle="1" w:styleId="59">
    <w:name w:val="Char Char3"/>
    <w:qFormat/>
    <w:uiPriority w:val="99"/>
    <w:rPr>
      <w:rFonts w:eastAsia="仿宋"/>
      <w:kern w:val="2"/>
      <w:sz w:val="18"/>
    </w:rPr>
  </w:style>
  <w:style w:type="paragraph" w:customStyle="1" w:styleId="60">
    <w:name w:val="TOC 标题1"/>
    <w:basedOn w:val="4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61">
    <w:name w:val="fontstyle01"/>
    <w:qFormat/>
    <w:uiPriority w:val="99"/>
    <w:rPr>
      <w:rFonts w:ascii="仿宋" w:eastAsia="仿宋"/>
      <w:color w:val="000000"/>
      <w:sz w:val="32"/>
    </w:rPr>
  </w:style>
  <w:style w:type="character" w:customStyle="1" w:styleId="62">
    <w:name w:val="font41"/>
    <w:basedOn w:val="27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3">
    <w:name w:val="font11"/>
    <w:basedOn w:val="27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paragraph" w:styleId="64">
    <w:name w:val="List Paragraph"/>
    <w:basedOn w:val="1"/>
    <w:qFormat/>
    <w:uiPriority w:val="99"/>
    <w:pPr>
      <w:ind w:firstLine="420" w:firstLineChars="200"/>
    </w:pPr>
    <w:rPr>
      <w:rFonts w:ascii="Calibri" w:hAnsi="Calibri" w:eastAsia="仿宋"/>
      <w:sz w:val="32"/>
      <w:szCs w:val="22"/>
    </w:rPr>
  </w:style>
  <w:style w:type="character" w:customStyle="1" w:styleId="65">
    <w:name w:val="样式 仿宋_GB2312 小四"/>
    <w:qFormat/>
    <w:uiPriority w:val="99"/>
    <w:rPr>
      <w:rFonts w:eastAsia="仿宋_GB2312"/>
      <w:sz w:val="24"/>
    </w:rPr>
  </w:style>
  <w:style w:type="character" w:customStyle="1" w:styleId="66">
    <w:name w:val="fontstyle21"/>
    <w:qFormat/>
    <w:uiPriority w:val="99"/>
    <w:rPr>
      <w:rFonts w:ascii="TimesNewRomanPSMT" w:hAnsi="TimesNewRomanPSMT"/>
      <w:color w:val="000000"/>
      <w:sz w:val="24"/>
    </w:rPr>
  </w:style>
  <w:style w:type="character" w:customStyle="1" w:styleId="67">
    <w:name w:val="fontstyle31"/>
    <w:qFormat/>
    <w:uiPriority w:val="99"/>
    <w:rPr>
      <w:rFonts w:ascii="黑体" w:eastAsia="黑体"/>
      <w:color w:val="000000"/>
      <w:sz w:val="32"/>
    </w:rPr>
  </w:style>
  <w:style w:type="character" w:customStyle="1" w:styleId="68">
    <w:name w:val="font61"/>
    <w:qFormat/>
    <w:uiPriority w:val="99"/>
    <w:rPr>
      <w:rFonts w:ascii="宋体" w:hAnsi="宋体" w:eastAsia="宋体"/>
      <w:b/>
      <w:color w:val="000000"/>
      <w:sz w:val="36"/>
      <w:u w:val="single"/>
    </w:rPr>
  </w:style>
  <w:style w:type="character" w:customStyle="1" w:styleId="69">
    <w:name w:val="font51"/>
    <w:qFormat/>
    <w:uiPriority w:val="99"/>
    <w:rPr>
      <w:rFonts w:ascii="宋体" w:hAnsi="宋体" w:eastAsia="宋体"/>
      <w:b/>
      <w:color w:val="000000"/>
      <w:sz w:val="36"/>
      <w:u w:val="none"/>
    </w:rPr>
  </w:style>
  <w:style w:type="character" w:customStyle="1" w:styleId="70">
    <w:name w:val="font7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71">
    <w:name w:val="font81"/>
    <w:qFormat/>
    <w:uiPriority w:val="99"/>
    <w:rPr>
      <w:rFonts w:ascii="仿宋_GB2312" w:eastAsia="仿宋_GB2312"/>
      <w:color w:val="000000"/>
      <w:sz w:val="24"/>
      <w:u w:val="none"/>
    </w:rPr>
  </w:style>
  <w:style w:type="paragraph" w:customStyle="1" w:styleId="72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eastAsia="仿宋"/>
      <w:sz w:val="32"/>
      <w:szCs w:val="32"/>
    </w:rPr>
  </w:style>
  <w:style w:type="character" w:customStyle="1" w:styleId="73">
    <w:name w:val="Char Char4"/>
    <w:qFormat/>
    <w:locked/>
    <w:uiPriority w:val="99"/>
    <w:rPr>
      <w:sz w:val="18"/>
    </w:rPr>
  </w:style>
  <w:style w:type="paragraph" w:customStyle="1" w:styleId="74">
    <w:name w:val="正文首行缩进二字符"/>
    <w:qFormat/>
    <w:uiPriority w:val="99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7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76">
    <w:name w:val="附录标识"/>
    <w:basedOn w:val="1"/>
    <w:next w:val="75"/>
    <w:qFormat/>
    <w:uiPriority w:val="99"/>
    <w:pPr>
      <w:keepNext/>
      <w:widowControl/>
      <w:numPr>
        <w:ilvl w:val="0"/>
        <w:numId w:val="1"/>
      </w:numPr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7">
    <w:name w:val="font91"/>
    <w:basedOn w:val="27"/>
    <w:qFormat/>
    <w:uiPriority w:val="99"/>
    <w:rPr>
      <w:rFonts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78">
    <w:name w:val="font31"/>
    <w:basedOn w:val="27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9">
    <w:name w:val="font01"/>
    <w:basedOn w:val="27"/>
    <w:qFormat/>
    <w:uiPriority w:val="99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80">
    <w:name w:val="font12"/>
    <w:basedOn w:val="2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81">
    <w:name w:val="font21"/>
    <w:basedOn w:val="27"/>
    <w:qFormat/>
    <w:uiPriority w:val="99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82">
    <w:name w:val="font122"/>
    <w:basedOn w:val="27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3">
    <w:name w:val="font111"/>
    <w:basedOn w:val="27"/>
    <w:qFormat/>
    <w:uiPriority w:val="99"/>
    <w:rPr>
      <w:rFonts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84">
    <w:name w:val="font101"/>
    <w:basedOn w:val="27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table" w:customStyle="1" w:styleId="85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5</Pages>
  <Words>326</Words>
  <Characters>1860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2020-12-11T04:16:00Z</dcterms:created>
  <dc:creator>User</dc:creator>
  <cp:lastModifiedBy>Administrator</cp:lastModifiedBy>
  <cp:lastPrinted>2021-01-19T02:11:00Z</cp:lastPrinted>
  <dcterms:modified xsi:type="dcterms:W3CDTF">2021-02-07T07:40:42Z</dcterms:modified>
  <dc:title>富农牧业〔2015〕91号             签发人：朱德荣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588817335_btnclosed</vt:lpwstr>
  </property>
</Properties>
</file>