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第三师图木舒克市招募“三支一扶”计划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人员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调剂申请表</w:t>
      </w: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35"/>
        <w:gridCol w:w="1458"/>
        <w:gridCol w:w="1553"/>
        <w:gridCol w:w="1211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  口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  码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学历学位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毕业院校所学专业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原 报 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位代码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6603001）</w:t>
            </w:r>
          </w:p>
        </w:tc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 报 考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位代码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笔试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是否符合改报现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位的其他要求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例如：本人是××学校毕业（属于全日制×本院校/×本院校/全日制专科院校/专科院校），具有××资格证，属于××户籍，符合“××××”条件。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  位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××××××××××××××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电子邮箱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××××</w:t>
            </w:r>
          </w:p>
        </w:tc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（手签）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42" w:leftChars="-23" w:right="-693" w:rightChars="-330" w:hanging="90" w:hangingChars="5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说明：1.此表由考生自行下载，填写电子版，如发现所填信息与本人情况不符的， 将取消面试资格；</w:t>
      </w:r>
    </w:p>
    <w:p>
      <w:pPr>
        <w:ind w:firstLine="360" w:firstLineChars="200"/>
        <w:rPr>
          <w:rFonts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2.考生填写完毕并签名后，将</w:t>
      </w:r>
      <w:r>
        <w:rPr>
          <w:rFonts w:hint="eastAsia" w:ascii="仿宋_GB2312" w:eastAsia="仿宋_GB2312"/>
          <w:sz w:val="18"/>
          <w:szCs w:val="18"/>
          <w:lang w:eastAsia="zh-CN"/>
        </w:rPr>
        <w:t>扫描件</w:t>
      </w:r>
      <w:r>
        <w:rPr>
          <w:rFonts w:hint="eastAsia" w:ascii="仿宋_GB2312" w:eastAsia="仿宋_GB2312"/>
          <w:sz w:val="18"/>
          <w:szCs w:val="18"/>
        </w:rPr>
        <w:t>发送至</w:t>
      </w:r>
      <w:r>
        <w:rPr>
          <w:rFonts w:hint="eastAsia" w:ascii="仿宋_GB2312" w:eastAsia="仿宋_GB2312"/>
          <w:sz w:val="18"/>
          <w:szCs w:val="18"/>
          <w:lang w:eastAsia="zh-CN"/>
        </w:rPr>
        <w:t>制定邮箱：</w:t>
      </w:r>
      <w:r>
        <w:rPr>
          <w:rFonts w:hint="eastAsia" w:ascii="仿宋_GB2312" w:eastAsia="仿宋_GB2312"/>
          <w:sz w:val="18"/>
          <w:szCs w:val="18"/>
          <w:lang w:val="en-US" w:eastAsia="zh-CN"/>
        </w:rPr>
        <w:t>dsskszx@126.com</w:t>
      </w:r>
      <w:r>
        <w:rPr>
          <w:rFonts w:hint="eastAsia" w:ascii="仿宋_GB2312" w:eastAsia="仿宋_GB2312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NiMmJjOWM1MWZhNWVjYTM2YzkwYWZjODIyZGUzNDIifQ=="/>
  </w:docVars>
  <w:rsids>
    <w:rsidRoot w:val="00000000"/>
    <w:rsid w:val="0D5A36F3"/>
    <w:rsid w:val="24FD908D"/>
    <w:rsid w:val="2F77B1B1"/>
    <w:rsid w:val="33C91EF3"/>
    <w:rsid w:val="33EE438F"/>
    <w:rsid w:val="3A836979"/>
    <w:rsid w:val="3BB7F6FD"/>
    <w:rsid w:val="3D3F9E64"/>
    <w:rsid w:val="3DFFF1BC"/>
    <w:rsid w:val="3F1D3676"/>
    <w:rsid w:val="3FBF9CA9"/>
    <w:rsid w:val="3FE41B42"/>
    <w:rsid w:val="3FFFA4B4"/>
    <w:rsid w:val="43DED86C"/>
    <w:rsid w:val="4DA7D73C"/>
    <w:rsid w:val="4FDFC714"/>
    <w:rsid w:val="53B736CF"/>
    <w:rsid w:val="55DE84D4"/>
    <w:rsid w:val="55FFAFCA"/>
    <w:rsid w:val="56EECFE2"/>
    <w:rsid w:val="57F7B139"/>
    <w:rsid w:val="587FF221"/>
    <w:rsid w:val="5B9F04CD"/>
    <w:rsid w:val="5DDE1889"/>
    <w:rsid w:val="5E7FB2D7"/>
    <w:rsid w:val="5FBFCBB5"/>
    <w:rsid w:val="629A4E7D"/>
    <w:rsid w:val="62E113C2"/>
    <w:rsid w:val="68F52D1C"/>
    <w:rsid w:val="6B15B969"/>
    <w:rsid w:val="6B2C76F7"/>
    <w:rsid w:val="6BFF38CD"/>
    <w:rsid w:val="6DA57A10"/>
    <w:rsid w:val="6DFFA35F"/>
    <w:rsid w:val="6EC6AC70"/>
    <w:rsid w:val="6FF7D6C5"/>
    <w:rsid w:val="73FDE358"/>
    <w:rsid w:val="751C4538"/>
    <w:rsid w:val="75EFBB7C"/>
    <w:rsid w:val="777E9D53"/>
    <w:rsid w:val="78FEEC7A"/>
    <w:rsid w:val="7BDD6CDA"/>
    <w:rsid w:val="7BEE8845"/>
    <w:rsid w:val="7CBB3730"/>
    <w:rsid w:val="7CEC029B"/>
    <w:rsid w:val="7D59A81D"/>
    <w:rsid w:val="7D5F8245"/>
    <w:rsid w:val="7EA3DC6B"/>
    <w:rsid w:val="7EF7827E"/>
    <w:rsid w:val="7EFFCE6F"/>
    <w:rsid w:val="7F76BEA5"/>
    <w:rsid w:val="7FBFD8DC"/>
    <w:rsid w:val="7FDBCB3A"/>
    <w:rsid w:val="7FF37445"/>
    <w:rsid w:val="7FF903A6"/>
    <w:rsid w:val="7FFBBF78"/>
    <w:rsid w:val="7FFD7FC8"/>
    <w:rsid w:val="88E898BD"/>
    <w:rsid w:val="9DF776BA"/>
    <w:rsid w:val="A7BFBE0F"/>
    <w:rsid w:val="AFEFB551"/>
    <w:rsid w:val="B3DD3116"/>
    <w:rsid w:val="BAD7463C"/>
    <w:rsid w:val="BD766FEE"/>
    <w:rsid w:val="BE5F9E64"/>
    <w:rsid w:val="BEFFF051"/>
    <w:rsid w:val="BFFDFEBC"/>
    <w:rsid w:val="CB3F2048"/>
    <w:rsid w:val="DBBE00BE"/>
    <w:rsid w:val="DF6B523F"/>
    <w:rsid w:val="E57F2520"/>
    <w:rsid w:val="EB738839"/>
    <w:rsid w:val="ED4F01E1"/>
    <w:rsid w:val="EFF3ED40"/>
    <w:rsid w:val="EFFE6D14"/>
    <w:rsid w:val="F2CE7945"/>
    <w:rsid w:val="F2FFF300"/>
    <w:rsid w:val="F3FF95DA"/>
    <w:rsid w:val="F5BEE88D"/>
    <w:rsid w:val="F655C4F9"/>
    <w:rsid w:val="F6735D05"/>
    <w:rsid w:val="F6FE42B8"/>
    <w:rsid w:val="F7BB1B99"/>
    <w:rsid w:val="F7D9E105"/>
    <w:rsid w:val="F7FF3F99"/>
    <w:rsid w:val="F7FFA4BB"/>
    <w:rsid w:val="FAE9DD05"/>
    <w:rsid w:val="FB5F6D5B"/>
    <w:rsid w:val="FBF76E16"/>
    <w:rsid w:val="FBFD21F2"/>
    <w:rsid w:val="FDBDB3A3"/>
    <w:rsid w:val="FDF5A101"/>
    <w:rsid w:val="FDF66F3C"/>
    <w:rsid w:val="FE9B66A4"/>
    <w:rsid w:val="FF57E82E"/>
    <w:rsid w:val="FF7B3171"/>
    <w:rsid w:val="FF7E0367"/>
    <w:rsid w:val="FF98700E"/>
    <w:rsid w:val="FF9FA4C4"/>
    <w:rsid w:val="FFD7E3B0"/>
    <w:rsid w:val="FFD97DB0"/>
    <w:rsid w:val="FFDD39DB"/>
    <w:rsid w:val="FFF802A1"/>
    <w:rsid w:val="FFFF3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paragraph" w:customStyle="1" w:styleId="9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281</Words>
  <Characters>309</Characters>
  <Lines>63</Lines>
  <Paragraphs>53</Paragraphs>
  <TotalTime>9</TotalTime>
  <ScaleCrop>false</ScaleCrop>
  <LinksUpToDate>false</LinksUpToDate>
  <CharactersWithSpaces>333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2019-10-21T11:36:00Z</dcterms:created>
  <dc:creator>李金旺</dc:creator>
  <cp:lastModifiedBy>杨明明</cp:lastModifiedBy>
  <cp:lastPrinted>2023-06-27T13:45:15Z</cp:lastPrinted>
  <dcterms:modified xsi:type="dcterms:W3CDTF">2023-06-27T13:45:18Z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BC95BE8666964CD3A92EC84FC1C0B40E_12</vt:lpwstr>
  </property>
</Properties>
</file>