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17" w:rsidRDefault="00DB7E17" w:rsidP="00C97336">
      <w:pPr>
        <w:tabs>
          <w:tab w:val="center" w:pos="4856"/>
          <w:tab w:val="left" w:pos="6930"/>
        </w:tabs>
        <w:spacing w:afterLines="50" w:line="578" w:lineRule="exact"/>
        <w:ind w:right="-74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Hlk14448871"/>
      <w:bookmarkStart w:id="1" w:name="_Hlk14443607"/>
      <w:bookmarkStart w:id="2" w:name="_Hlk54984165"/>
      <w:r>
        <w:rPr>
          <w:rFonts w:ascii="Times New Roman" w:eastAsia="方正小标宋_GBK" w:hAnsi="Times New Roman" w:hint="eastAsia"/>
          <w:sz w:val="44"/>
          <w:szCs w:val="44"/>
        </w:rPr>
        <w:t>成都锦江人才发展有限责任公司</w:t>
      </w:r>
      <w:r>
        <w:rPr>
          <w:rFonts w:ascii="Times New Roman" w:eastAsia="方正小标宋_GBK" w:hAnsi="Times New Roman"/>
          <w:sz w:val="44"/>
          <w:szCs w:val="44"/>
        </w:rPr>
        <w:t>2023</w:t>
      </w:r>
      <w:r>
        <w:rPr>
          <w:rFonts w:ascii="Times New Roman" w:eastAsia="方正小标宋_GBK" w:hAnsi="Times New Roman" w:hint="eastAsia"/>
          <w:sz w:val="44"/>
          <w:szCs w:val="44"/>
        </w:rPr>
        <w:t>年公开招聘报名信息登记表</w:t>
      </w:r>
      <w:bookmarkEnd w:id="0"/>
      <w:bookmarkEnd w:id="1"/>
    </w:p>
    <w:p w:rsidR="00DB7E17" w:rsidRDefault="00DB7E17">
      <w:pPr>
        <w:tabs>
          <w:tab w:val="left" w:pos="540"/>
        </w:tabs>
        <w:spacing w:line="440" w:lineRule="exact"/>
        <w:rPr>
          <w:rFonts w:ascii="仿宋_GB2312" w:eastAsia="仿宋_GB2312" w:hAnsi="仿宋_GB2312" w:cs="仿宋_GB2312"/>
          <w:bCs/>
          <w:color w:val="48A1FA"/>
          <w:szCs w:val="21"/>
        </w:rPr>
      </w:pPr>
      <w:r>
        <w:rPr>
          <w:rFonts w:ascii="仿宋_GB2312" w:eastAsia="仿宋_GB2312" w:hAnsi="仿宋_GB2312" w:cs="仿宋_GB2312" w:hint="eastAsia"/>
          <w:bCs/>
          <w:sz w:val="24"/>
        </w:rPr>
        <w:t>应聘岗位：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>是否接受工作岗位调剂：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是</w:t>
      </w:r>
      <w:r>
        <w:rPr>
          <w:rFonts w:ascii="仿宋_GB2312" w:eastAsia="仿宋_GB2312" w:hAnsi="仿宋_GB2312" w:cs="仿宋_GB2312"/>
          <w:bCs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否</w:t>
      </w:r>
    </w:p>
    <w:p w:rsidR="00DB7E17" w:rsidRDefault="00DB7E17">
      <w:pPr>
        <w:tabs>
          <w:tab w:val="left" w:pos="540"/>
        </w:tabs>
        <w:spacing w:line="440" w:lineRule="exact"/>
        <w:rPr>
          <w:rFonts w:ascii="仿宋_GB2312" w:eastAsia="仿宋_GB2312" w:hAnsi="仿宋_GB2312" w:cs="仿宋_GB2312"/>
          <w:bCs/>
          <w:color w:val="48A1FA"/>
          <w:szCs w:val="21"/>
          <w:u w:val="single"/>
        </w:rPr>
      </w:pPr>
      <w:r>
        <w:rPr>
          <w:rFonts w:ascii="仿宋_GB2312" w:eastAsia="仿宋_GB2312" w:hAnsi="仿宋_GB2312" w:cs="仿宋_GB2312" w:hint="eastAsia"/>
          <w:bCs/>
          <w:sz w:val="24"/>
        </w:rPr>
        <w:t>录用后到岗时间：</w:t>
      </w:r>
      <w:r>
        <w:rPr>
          <w:rFonts w:ascii="仿宋_GB2312" w:eastAsia="仿宋_GB2312" w:hAnsi="仿宋_GB2312" w:cs="仿宋_GB2312"/>
          <w:bCs/>
          <w:sz w:val="24"/>
        </w:rPr>
        <w:t xml:space="preserve"> </w:t>
      </w:r>
      <w:r>
        <w:rPr>
          <w:rFonts w:ascii="仿宋_GB2312" w:eastAsia="仿宋_GB2312" w:hAnsi="Wingdings 2" w:cs="仿宋_GB2312" w:hint="eastAsia"/>
          <w:bCs/>
          <w:sz w:val="36"/>
          <w:szCs w:val="36"/>
        </w:rPr>
        <w:sym w:font="Wingdings 2" w:char="F0A3"/>
      </w:r>
      <w:r>
        <w:rPr>
          <w:rFonts w:ascii="仿宋_GB2312" w:eastAsia="仿宋_GB2312" w:hAnsi="仿宋_GB2312" w:cs="仿宋_GB2312" w:hint="eastAsia"/>
          <w:bCs/>
          <w:sz w:val="24"/>
        </w:rPr>
        <w:t>一周内</w:t>
      </w:r>
      <w:r>
        <w:rPr>
          <w:rFonts w:ascii="仿宋_GB2312" w:eastAsia="仿宋_GB2312" w:hAnsi="仿宋_GB2312" w:cs="仿宋_GB2312"/>
          <w:bCs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两周内</w:t>
      </w:r>
      <w:r>
        <w:rPr>
          <w:rFonts w:ascii="仿宋_GB2312" w:eastAsia="仿宋_GB2312" w:hAnsi="仿宋_GB2312" w:cs="仿宋_GB2312"/>
          <w:bCs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一个月内</w:t>
      </w:r>
      <w:r>
        <w:rPr>
          <w:rFonts w:ascii="仿宋_GB2312" w:eastAsia="仿宋_GB2312" w:hAnsi="仿宋_GB2312" w:cs="仿宋_GB2312"/>
          <w:bCs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bCs/>
          <w:sz w:val="24"/>
        </w:rPr>
        <w:t>其他</w:t>
      </w:r>
      <w:r>
        <w:rPr>
          <w:rFonts w:ascii="仿宋_GB2312" w:eastAsia="仿宋_GB2312" w:hAnsi="仿宋_GB2312" w:cs="仿宋_GB2312"/>
          <w:bCs/>
          <w:sz w:val="24"/>
          <w:u w:val="single"/>
        </w:rPr>
        <w:t xml:space="preserve">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69"/>
        <w:gridCol w:w="1132"/>
        <w:gridCol w:w="429"/>
        <w:gridCol w:w="142"/>
        <w:gridCol w:w="280"/>
        <w:gridCol w:w="854"/>
        <w:gridCol w:w="1272"/>
        <w:gridCol w:w="287"/>
        <w:gridCol w:w="991"/>
        <w:gridCol w:w="131"/>
        <w:gridCol w:w="577"/>
        <w:gridCol w:w="286"/>
        <w:gridCol w:w="707"/>
        <w:gridCol w:w="285"/>
        <w:gridCol w:w="990"/>
        <w:gridCol w:w="853"/>
      </w:tblGrid>
      <w:tr w:rsidR="00DB7E17" w:rsidRPr="002F4350">
        <w:trPr>
          <w:trHeight w:hRule="exact" w:val="655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个人基本情况</w:t>
            </w:r>
          </w:p>
        </w:tc>
      </w:tr>
      <w:tr w:rsidR="00DB7E17" w:rsidRPr="002F4350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别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贴照片处</w:t>
            </w:r>
          </w:p>
        </w:tc>
      </w:tr>
      <w:tr w:rsidR="00DB7E17" w:rsidRPr="002F4350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贯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族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624"/>
          <w:jc w:val="center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婚姻状况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624"/>
          <w:jc w:val="center"/>
        </w:trPr>
        <w:tc>
          <w:tcPr>
            <w:tcW w:w="1269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</w:t>
            </w:r>
          </w:p>
        </w:tc>
        <w:tc>
          <w:tcPr>
            <w:tcW w:w="1703" w:type="dxa"/>
            <w:gridSpan w:val="3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受教育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类型</w:t>
            </w:r>
          </w:p>
        </w:tc>
        <w:tc>
          <w:tcPr>
            <w:tcW w:w="1272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参加工作时间</w:t>
            </w:r>
          </w:p>
        </w:tc>
        <w:tc>
          <w:tcPr>
            <w:tcW w:w="1701" w:type="dxa"/>
            <w:gridSpan w:val="4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2837" w:type="dxa"/>
            <w:gridSpan w:val="5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  <w:tc>
          <w:tcPr>
            <w:tcW w:w="5107" w:type="dxa"/>
            <w:gridSpan w:val="9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837" w:type="dxa"/>
            <w:gridSpan w:val="5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详细通讯</w:t>
            </w:r>
          </w:p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地址</w:t>
            </w:r>
          </w:p>
        </w:tc>
        <w:tc>
          <w:tcPr>
            <w:tcW w:w="5107" w:type="dxa"/>
            <w:gridSpan w:val="9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目前行业</w:t>
            </w:r>
          </w:p>
        </w:tc>
        <w:tc>
          <w:tcPr>
            <w:tcW w:w="1561" w:type="dxa"/>
            <w:gridSpan w:val="2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目前状态</w:t>
            </w:r>
          </w:p>
        </w:tc>
        <w:tc>
          <w:tcPr>
            <w:tcW w:w="6379" w:type="dxa"/>
            <w:gridSpan w:val="10"/>
            <w:vAlign w:val="center"/>
          </w:tcPr>
          <w:p w:rsidR="00DB7E17" w:rsidRDefault="00DB7E17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在职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Wingdings 2" w:cs="仿宋_GB2312" w:hint="eastAsia"/>
                <w:bCs/>
                <w:sz w:val="36"/>
                <w:szCs w:val="36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办理离职中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已离职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离职时间：</w:t>
            </w:r>
            <w:r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  <w:t xml:space="preserve">              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期望职位</w:t>
            </w:r>
          </w:p>
        </w:tc>
        <w:tc>
          <w:tcPr>
            <w:tcW w:w="4109" w:type="dxa"/>
            <w:gridSpan w:val="6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期望薪资</w:t>
            </w:r>
          </w:p>
        </w:tc>
        <w:tc>
          <w:tcPr>
            <w:tcW w:w="3829" w:type="dxa"/>
            <w:gridSpan w:val="7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</w:t>
            </w:r>
          </w:p>
        </w:tc>
        <w:tc>
          <w:tcPr>
            <w:tcW w:w="1561" w:type="dxa"/>
            <w:gridSpan w:val="2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与紧急联系人关系</w:t>
            </w:r>
          </w:p>
        </w:tc>
        <w:tc>
          <w:tcPr>
            <w:tcW w:w="1272" w:type="dxa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紧急联系人电话</w:t>
            </w:r>
          </w:p>
        </w:tc>
        <w:tc>
          <w:tcPr>
            <w:tcW w:w="3829" w:type="dxa"/>
            <w:gridSpan w:val="7"/>
            <w:vAlign w:val="center"/>
          </w:tcPr>
          <w:p w:rsidR="00DB7E17" w:rsidRDefault="00DB7E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619"/>
          <w:jc w:val="center"/>
        </w:trPr>
        <w:tc>
          <w:tcPr>
            <w:tcW w:w="10485" w:type="dxa"/>
            <w:gridSpan w:val="16"/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教育经历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学习起止年月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教育</w:t>
            </w:r>
          </w:p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性质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-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3252" w:type="dxa"/>
            <w:gridSpan w:val="5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-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Merge w:val="restart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语言能力</w:t>
            </w:r>
          </w:p>
        </w:tc>
        <w:tc>
          <w:tcPr>
            <w:tcW w:w="9216" w:type="dxa"/>
            <w:gridSpan w:val="15"/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普通话：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流利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标准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一般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取得证书或等级：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Merge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216" w:type="dxa"/>
            <w:gridSpan w:val="15"/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外语：语种</w:t>
            </w:r>
            <w:r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流利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标准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一般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取得证书或等级：</w:t>
            </w:r>
          </w:p>
        </w:tc>
      </w:tr>
      <w:tr w:rsidR="00DB7E17" w:rsidRPr="002F4350">
        <w:trPr>
          <w:trHeight w:hRule="exact" w:val="801"/>
          <w:jc w:val="center"/>
        </w:trPr>
        <w:tc>
          <w:tcPr>
            <w:tcW w:w="5378" w:type="dxa"/>
            <w:gridSpan w:val="7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个人爱好：</w:t>
            </w:r>
          </w:p>
        </w:tc>
        <w:tc>
          <w:tcPr>
            <w:tcW w:w="5107" w:type="dxa"/>
            <w:gridSpan w:val="9"/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是否持有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C1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及以上驾照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?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否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Merge w:val="restart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家庭主要成员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谓</w:t>
            </w: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)</w:t>
            </w:r>
          </w:p>
        </w:tc>
        <w:tc>
          <w:tcPr>
            <w:tcW w:w="2128" w:type="dxa"/>
            <w:gridSpan w:val="3"/>
            <w:vAlign w:val="center"/>
          </w:tcPr>
          <w:p w:rsidR="00DB7E17" w:rsidRDefault="00DB7E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Merge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269" w:type="dxa"/>
            <w:vMerge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3535" w:type="dxa"/>
            <w:gridSpan w:val="5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DB7E17" w:rsidRPr="002F4350">
        <w:trPr>
          <w:trHeight w:hRule="exact" w:val="881"/>
          <w:jc w:val="center"/>
        </w:trPr>
        <w:tc>
          <w:tcPr>
            <w:tcW w:w="10485" w:type="dxa"/>
            <w:gridSpan w:val="16"/>
            <w:vAlign w:val="center"/>
          </w:tcPr>
          <w:p w:rsidR="00DB7E17" w:rsidRDefault="00DB7E1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工作经历</w:t>
            </w:r>
          </w:p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注：请按照由近及远的时间顺序（倒叙）填写各项经历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3252" w:type="dxa"/>
            <w:gridSpan w:val="5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起止年月</w:t>
            </w:r>
          </w:p>
        </w:tc>
        <w:tc>
          <w:tcPr>
            <w:tcW w:w="2413" w:type="dxa"/>
            <w:gridSpan w:val="3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991" w:type="dxa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)</w:t>
            </w:r>
          </w:p>
        </w:tc>
        <w:tc>
          <w:tcPr>
            <w:tcW w:w="994" w:type="dxa"/>
            <w:gridSpan w:val="3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年收入（万）</w:t>
            </w:r>
          </w:p>
        </w:tc>
        <w:tc>
          <w:tcPr>
            <w:tcW w:w="2835" w:type="dxa"/>
            <w:gridSpan w:val="4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证明人及联系方式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3252" w:type="dxa"/>
            <w:gridSpan w:val="5"/>
            <w:vAlign w:val="center"/>
          </w:tcPr>
          <w:p w:rsidR="00DB7E17" w:rsidRDefault="00DB7E17" w:rsidP="00591866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-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</w:p>
        </w:tc>
        <w:tc>
          <w:tcPr>
            <w:tcW w:w="2413" w:type="dxa"/>
            <w:gridSpan w:val="3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1418"/>
          <w:jc w:val="center"/>
        </w:trPr>
        <w:tc>
          <w:tcPr>
            <w:tcW w:w="10485" w:type="dxa"/>
            <w:gridSpan w:val="16"/>
          </w:tcPr>
          <w:p w:rsidR="00DB7E17" w:rsidRDefault="00DB7E1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  <w:p w:rsidR="00DB7E17" w:rsidRDefault="00DB7E1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3252" w:type="dxa"/>
            <w:gridSpan w:val="5"/>
            <w:vAlign w:val="center"/>
          </w:tcPr>
          <w:p w:rsidR="00DB7E17" w:rsidRDefault="00DB7E17" w:rsidP="00591866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-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</w:p>
        </w:tc>
        <w:tc>
          <w:tcPr>
            <w:tcW w:w="2413" w:type="dxa"/>
            <w:gridSpan w:val="3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1418"/>
          <w:jc w:val="center"/>
        </w:trPr>
        <w:tc>
          <w:tcPr>
            <w:tcW w:w="10485" w:type="dxa"/>
            <w:gridSpan w:val="16"/>
          </w:tcPr>
          <w:p w:rsidR="00DB7E17" w:rsidRDefault="00DB7E1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3252" w:type="dxa"/>
            <w:gridSpan w:val="5"/>
            <w:vAlign w:val="center"/>
          </w:tcPr>
          <w:p w:rsidR="00DB7E17" w:rsidRDefault="00DB7E17" w:rsidP="00591866">
            <w:pPr>
              <w:spacing w:line="300" w:lineRule="exact"/>
              <w:ind w:rightChars="-49" w:right="-103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-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</w:p>
        </w:tc>
        <w:tc>
          <w:tcPr>
            <w:tcW w:w="2413" w:type="dxa"/>
            <w:gridSpan w:val="3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B7E17" w:rsidRPr="002F4350">
        <w:trPr>
          <w:trHeight w:hRule="exact" w:val="1418"/>
          <w:jc w:val="center"/>
        </w:trPr>
        <w:tc>
          <w:tcPr>
            <w:tcW w:w="10485" w:type="dxa"/>
            <w:gridSpan w:val="16"/>
          </w:tcPr>
          <w:p w:rsidR="00DB7E17" w:rsidRDefault="00DB7E1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职责业绩：</w:t>
            </w:r>
          </w:p>
        </w:tc>
      </w:tr>
      <w:tr w:rsidR="00DB7E17" w:rsidRPr="002F4350">
        <w:trPr>
          <w:trHeight w:hRule="exact" w:val="698"/>
          <w:jc w:val="center"/>
        </w:trPr>
        <w:tc>
          <w:tcPr>
            <w:tcW w:w="10485" w:type="dxa"/>
            <w:gridSpan w:val="16"/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职称（执业）资格或相关荣誉</w:t>
            </w:r>
          </w:p>
        </w:tc>
      </w:tr>
      <w:tr w:rsidR="00DB7E17" w:rsidRPr="002F4350">
        <w:trPr>
          <w:trHeight w:hRule="exact" w:val="654"/>
          <w:jc w:val="center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等级</w:t>
            </w: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取证时间</w:t>
            </w:r>
          </w:p>
        </w:tc>
        <w:tc>
          <w:tcPr>
            <w:tcW w:w="3121" w:type="dxa"/>
            <w:gridSpan w:val="5"/>
            <w:tcBorders>
              <w:left w:val="single" w:sz="4" w:space="0" w:color="auto"/>
            </w:tcBorders>
            <w:vAlign w:val="center"/>
          </w:tcPr>
          <w:p w:rsidR="00DB7E17" w:rsidRDefault="00DB7E1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发证机关</w:t>
            </w: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DB7E17" w:rsidRPr="002F4350">
        <w:trPr>
          <w:trHeight w:hRule="exact" w:val="1418"/>
          <w:jc w:val="center"/>
        </w:trPr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自我评价</w:t>
            </w:r>
          </w:p>
        </w:tc>
        <w:tc>
          <w:tcPr>
            <w:tcW w:w="9216" w:type="dxa"/>
            <w:gridSpan w:val="15"/>
            <w:tcBorders>
              <w:left w:val="single" w:sz="4" w:space="0" w:color="auto"/>
            </w:tcBorders>
            <w:vAlign w:val="center"/>
          </w:tcPr>
          <w:p w:rsidR="00DB7E17" w:rsidRDefault="00DB7E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DB7E17" w:rsidRPr="002F4350">
        <w:trPr>
          <w:trHeight w:hRule="exact" w:val="567"/>
          <w:jc w:val="center"/>
        </w:trPr>
        <w:tc>
          <w:tcPr>
            <w:tcW w:w="10485" w:type="dxa"/>
            <w:gridSpan w:val="16"/>
            <w:vAlign w:val="center"/>
          </w:tcPr>
          <w:p w:rsidR="00DB7E17" w:rsidRDefault="00DB7E1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是否同意公司进行背景调查，核实基本情况、工作经历等相关信息？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同意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不同意</w:t>
            </w:r>
          </w:p>
        </w:tc>
      </w:tr>
      <w:tr w:rsidR="00DB7E17" w:rsidRPr="002F4350">
        <w:trPr>
          <w:trHeight w:hRule="exact" w:val="1960"/>
          <w:jc w:val="center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DB7E17" w:rsidRDefault="00DB7E1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应聘者声明</w:t>
            </w:r>
          </w:p>
        </w:tc>
        <w:tc>
          <w:tcPr>
            <w:tcW w:w="9216" w:type="dxa"/>
            <w:gridSpan w:val="15"/>
            <w:tcBorders>
              <w:bottom w:val="single" w:sz="4" w:space="0" w:color="auto"/>
            </w:tcBorders>
          </w:tcPr>
          <w:p w:rsidR="00DB7E17" w:rsidRDefault="00DB7E17">
            <w:pPr>
              <w:spacing w:line="300" w:lineRule="exact"/>
              <w:ind w:firstLine="482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保证以上所填内容是完全真实有效，无故意隐瞒或虚构，如有虚构资料或有故意隐瞒事实，本人愿意取消竞聘资格；本人爱党爱国，未参加任何违法组织，如有隐瞒以致招聘单位无法了解真实情况的，所有责任自负。</w:t>
            </w:r>
          </w:p>
          <w:p w:rsidR="00DB7E17" w:rsidRDefault="00DB7E17">
            <w:pPr>
              <w:spacing w:line="480" w:lineRule="exact"/>
              <w:ind w:rightChars="-51" w:right="-107" w:firstLineChars="2100" w:firstLine="504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签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名：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     </w:t>
            </w:r>
          </w:p>
          <w:p w:rsidR="00DB7E17" w:rsidRDefault="00DB7E17">
            <w:pPr>
              <w:spacing w:line="480" w:lineRule="exact"/>
              <w:ind w:rightChars="-51" w:right="-107" w:firstLineChars="916" w:firstLine="2198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期：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</w:tr>
      <w:bookmarkEnd w:id="2"/>
    </w:tbl>
    <w:p w:rsidR="00DB7E17" w:rsidRDefault="00DB7E17">
      <w:pPr>
        <w:tabs>
          <w:tab w:val="left" w:pos="540"/>
        </w:tabs>
        <w:spacing w:line="240" w:lineRule="atLeast"/>
        <w:rPr>
          <w:rFonts w:ascii="Times New Roman" w:eastAsia="方正黑体_GBK" w:hAnsi="Times New Roman"/>
          <w:color w:val="48A1FA"/>
          <w:sz w:val="15"/>
          <w:szCs w:val="15"/>
        </w:rPr>
      </w:pPr>
    </w:p>
    <w:sectPr w:rsidR="00DB7E17" w:rsidSect="00A7518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247" w:right="1134" w:bottom="284" w:left="1134" w:header="567" w:footer="45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17" w:rsidRDefault="00DB7E17" w:rsidP="00A75188">
      <w:r>
        <w:separator/>
      </w:r>
    </w:p>
  </w:endnote>
  <w:endnote w:type="continuationSeparator" w:id="0">
    <w:p w:rsidR="00DB7E17" w:rsidRDefault="00DB7E17" w:rsidP="00A7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ang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17" w:rsidRDefault="00DB7E17">
    <w:pPr>
      <w:pStyle w:val="Footer"/>
      <w:jc w:val="center"/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17" w:rsidRDefault="00DB7E17">
    <w:pPr>
      <w:pStyle w:val="Footer"/>
      <w:jc w:val="center"/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17" w:rsidRDefault="00DB7E17" w:rsidP="00A75188">
      <w:r>
        <w:separator/>
      </w:r>
    </w:p>
  </w:footnote>
  <w:footnote w:type="continuationSeparator" w:id="0">
    <w:p w:rsidR="00DB7E17" w:rsidRDefault="00DB7E17" w:rsidP="00A75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17" w:rsidRDefault="00DB7E17">
    <w:pPr>
      <w:pStyle w:val="Header"/>
      <w:pBdr>
        <w:bottom w:val="none" w:sz="0" w:space="0" w:color="auto"/>
      </w:pBdr>
      <w:jc w:val="left"/>
    </w:pPr>
    <w:r w:rsidRPr="00B30D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alt="2" style="width:150pt;height:27.75pt;visibility:visible">
          <v:imagedata r:id="rId1" o:title=""/>
        </v:shape>
      </w:pict>
    </w:r>
    <w:bookmarkStart w:id="3" w:name="_GoBack"/>
    <w:bookmarkEnd w:id="3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17" w:rsidRDefault="00DB7E17">
    <w:pPr>
      <w:pStyle w:val="Header"/>
      <w:pBdr>
        <w:bottom w:val="none" w:sz="0" w:space="0" w:color="auto"/>
      </w:pBdr>
      <w:jc w:val="left"/>
    </w:pPr>
    <w:r w:rsidRPr="00B30D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8" type="#_x0000_t75" alt="2" style="width:150pt;height:27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FhYjZkYjExNjE0ZDQyZDgyMDJiZWJkODhkM2M2MTgifQ=="/>
  </w:docVars>
  <w:rsids>
    <w:rsidRoot w:val="000350B9"/>
    <w:rsid w:val="00003BCE"/>
    <w:rsid w:val="00014B75"/>
    <w:rsid w:val="00015F04"/>
    <w:rsid w:val="00016AFF"/>
    <w:rsid w:val="000172A1"/>
    <w:rsid w:val="00020226"/>
    <w:rsid w:val="00026CA5"/>
    <w:rsid w:val="00033920"/>
    <w:rsid w:val="00034DC5"/>
    <w:rsid w:val="000350B9"/>
    <w:rsid w:val="00037372"/>
    <w:rsid w:val="00044BA3"/>
    <w:rsid w:val="0006096B"/>
    <w:rsid w:val="00064AC7"/>
    <w:rsid w:val="0006569C"/>
    <w:rsid w:val="00071892"/>
    <w:rsid w:val="00071E3A"/>
    <w:rsid w:val="000771A1"/>
    <w:rsid w:val="00077203"/>
    <w:rsid w:val="00086819"/>
    <w:rsid w:val="000969D8"/>
    <w:rsid w:val="000A19E9"/>
    <w:rsid w:val="000A47C7"/>
    <w:rsid w:val="000A4E2A"/>
    <w:rsid w:val="000B3F39"/>
    <w:rsid w:val="000B46CB"/>
    <w:rsid w:val="000F111C"/>
    <w:rsid w:val="000F2DF8"/>
    <w:rsid w:val="000F2E27"/>
    <w:rsid w:val="000F3818"/>
    <w:rsid w:val="000F4AE7"/>
    <w:rsid w:val="001031C9"/>
    <w:rsid w:val="00105D43"/>
    <w:rsid w:val="00111D24"/>
    <w:rsid w:val="00112A85"/>
    <w:rsid w:val="001166BA"/>
    <w:rsid w:val="0011691A"/>
    <w:rsid w:val="001262EA"/>
    <w:rsid w:val="00126FEC"/>
    <w:rsid w:val="001274AB"/>
    <w:rsid w:val="001303E9"/>
    <w:rsid w:val="00131712"/>
    <w:rsid w:val="00136A5B"/>
    <w:rsid w:val="001434B0"/>
    <w:rsid w:val="00145BB6"/>
    <w:rsid w:val="001534AE"/>
    <w:rsid w:val="00154D99"/>
    <w:rsid w:val="00156FD2"/>
    <w:rsid w:val="001607D3"/>
    <w:rsid w:val="00175572"/>
    <w:rsid w:val="001755BA"/>
    <w:rsid w:val="0017610A"/>
    <w:rsid w:val="00176DC0"/>
    <w:rsid w:val="00181C9A"/>
    <w:rsid w:val="0018387E"/>
    <w:rsid w:val="001947EE"/>
    <w:rsid w:val="001A7465"/>
    <w:rsid w:val="001A7BB4"/>
    <w:rsid w:val="001D18B1"/>
    <w:rsid w:val="001D2A80"/>
    <w:rsid w:val="001D7622"/>
    <w:rsid w:val="001E35E1"/>
    <w:rsid w:val="001E3905"/>
    <w:rsid w:val="001E5B5F"/>
    <w:rsid w:val="001F1114"/>
    <w:rsid w:val="001F4E6A"/>
    <w:rsid w:val="00200C95"/>
    <w:rsid w:val="0020201F"/>
    <w:rsid w:val="002046D2"/>
    <w:rsid w:val="00213143"/>
    <w:rsid w:val="002206DE"/>
    <w:rsid w:val="00221AD1"/>
    <w:rsid w:val="00222575"/>
    <w:rsid w:val="002225FE"/>
    <w:rsid w:val="00222D7D"/>
    <w:rsid w:val="00223AC7"/>
    <w:rsid w:val="00227EFA"/>
    <w:rsid w:val="002333C4"/>
    <w:rsid w:val="002457F3"/>
    <w:rsid w:val="00246122"/>
    <w:rsid w:val="002538A8"/>
    <w:rsid w:val="00255802"/>
    <w:rsid w:val="00290497"/>
    <w:rsid w:val="002A0F6A"/>
    <w:rsid w:val="002B6FC7"/>
    <w:rsid w:val="002C06D7"/>
    <w:rsid w:val="002C2935"/>
    <w:rsid w:val="002C664F"/>
    <w:rsid w:val="002D09DE"/>
    <w:rsid w:val="002D6553"/>
    <w:rsid w:val="002E0BE4"/>
    <w:rsid w:val="002E252A"/>
    <w:rsid w:val="002E616E"/>
    <w:rsid w:val="002F0123"/>
    <w:rsid w:val="002F0340"/>
    <w:rsid w:val="002F4350"/>
    <w:rsid w:val="00302A5C"/>
    <w:rsid w:val="00313D6F"/>
    <w:rsid w:val="0031410B"/>
    <w:rsid w:val="0033224B"/>
    <w:rsid w:val="00336D7F"/>
    <w:rsid w:val="00340468"/>
    <w:rsid w:val="00343269"/>
    <w:rsid w:val="00343A2E"/>
    <w:rsid w:val="00345E95"/>
    <w:rsid w:val="003567EF"/>
    <w:rsid w:val="00362E55"/>
    <w:rsid w:val="0036670A"/>
    <w:rsid w:val="00366DE9"/>
    <w:rsid w:val="0037369F"/>
    <w:rsid w:val="00380D63"/>
    <w:rsid w:val="0038621E"/>
    <w:rsid w:val="00386AD4"/>
    <w:rsid w:val="00392588"/>
    <w:rsid w:val="003A3253"/>
    <w:rsid w:val="003A34DF"/>
    <w:rsid w:val="003A35C6"/>
    <w:rsid w:val="003A4569"/>
    <w:rsid w:val="003A484F"/>
    <w:rsid w:val="003A6ED2"/>
    <w:rsid w:val="003B70E0"/>
    <w:rsid w:val="003C0F70"/>
    <w:rsid w:val="003C1F44"/>
    <w:rsid w:val="003C60C9"/>
    <w:rsid w:val="003D4CFF"/>
    <w:rsid w:val="003E6A14"/>
    <w:rsid w:val="003E70DA"/>
    <w:rsid w:val="003F0B70"/>
    <w:rsid w:val="003F0C6D"/>
    <w:rsid w:val="003F2EC7"/>
    <w:rsid w:val="003F51A2"/>
    <w:rsid w:val="00405623"/>
    <w:rsid w:val="00412617"/>
    <w:rsid w:val="0041420D"/>
    <w:rsid w:val="004179AD"/>
    <w:rsid w:val="00422B50"/>
    <w:rsid w:val="00423E7A"/>
    <w:rsid w:val="00426EC4"/>
    <w:rsid w:val="0043400F"/>
    <w:rsid w:val="00437375"/>
    <w:rsid w:val="00441943"/>
    <w:rsid w:val="00442150"/>
    <w:rsid w:val="004424DC"/>
    <w:rsid w:val="00443933"/>
    <w:rsid w:val="00451BFA"/>
    <w:rsid w:val="00456182"/>
    <w:rsid w:val="0045622D"/>
    <w:rsid w:val="00467019"/>
    <w:rsid w:val="0047133D"/>
    <w:rsid w:val="00471E17"/>
    <w:rsid w:val="00477289"/>
    <w:rsid w:val="004853E5"/>
    <w:rsid w:val="004922F0"/>
    <w:rsid w:val="004931E2"/>
    <w:rsid w:val="004A4D76"/>
    <w:rsid w:val="004B10A9"/>
    <w:rsid w:val="004B1346"/>
    <w:rsid w:val="004B4D43"/>
    <w:rsid w:val="004B4EA1"/>
    <w:rsid w:val="004C0479"/>
    <w:rsid w:val="004D0BAE"/>
    <w:rsid w:val="004D1958"/>
    <w:rsid w:val="004D1B96"/>
    <w:rsid w:val="004D4B10"/>
    <w:rsid w:val="004D6081"/>
    <w:rsid w:val="004E2C32"/>
    <w:rsid w:val="004E7FC8"/>
    <w:rsid w:val="004F2774"/>
    <w:rsid w:val="004F2AD8"/>
    <w:rsid w:val="004F598E"/>
    <w:rsid w:val="004F6520"/>
    <w:rsid w:val="004F6EDC"/>
    <w:rsid w:val="00500A58"/>
    <w:rsid w:val="005030A4"/>
    <w:rsid w:val="005058CE"/>
    <w:rsid w:val="00507C0C"/>
    <w:rsid w:val="00511BAB"/>
    <w:rsid w:val="00514B03"/>
    <w:rsid w:val="00521AB2"/>
    <w:rsid w:val="00521CC4"/>
    <w:rsid w:val="0052303E"/>
    <w:rsid w:val="00526974"/>
    <w:rsid w:val="00526D50"/>
    <w:rsid w:val="00532993"/>
    <w:rsid w:val="00532AF6"/>
    <w:rsid w:val="005331CC"/>
    <w:rsid w:val="005376CF"/>
    <w:rsid w:val="0054295E"/>
    <w:rsid w:val="0055266B"/>
    <w:rsid w:val="005546FA"/>
    <w:rsid w:val="005561A8"/>
    <w:rsid w:val="005578A4"/>
    <w:rsid w:val="00560E64"/>
    <w:rsid w:val="005677A7"/>
    <w:rsid w:val="00570FB6"/>
    <w:rsid w:val="00575F5E"/>
    <w:rsid w:val="00576927"/>
    <w:rsid w:val="00580F9D"/>
    <w:rsid w:val="00582F7A"/>
    <w:rsid w:val="00583C48"/>
    <w:rsid w:val="00591866"/>
    <w:rsid w:val="00591D6C"/>
    <w:rsid w:val="005977D3"/>
    <w:rsid w:val="005A1514"/>
    <w:rsid w:val="005A27BC"/>
    <w:rsid w:val="005A2943"/>
    <w:rsid w:val="005A3321"/>
    <w:rsid w:val="005A6B71"/>
    <w:rsid w:val="005B28F6"/>
    <w:rsid w:val="005B2C49"/>
    <w:rsid w:val="005B49B1"/>
    <w:rsid w:val="005B5F76"/>
    <w:rsid w:val="005B6B1F"/>
    <w:rsid w:val="005C02F7"/>
    <w:rsid w:val="005D1E87"/>
    <w:rsid w:val="005D358B"/>
    <w:rsid w:val="005D7795"/>
    <w:rsid w:val="005E04F4"/>
    <w:rsid w:val="005E4FAC"/>
    <w:rsid w:val="005E5E18"/>
    <w:rsid w:val="005E781C"/>
    <w:rsid w:val="005F0A5F"/>
    <w:rsid w:val="005F2CCD"/>
    <w:rsid w:val="005F3322"/>
    <w:rsid w:val="005F57F6"/>
    <w:rsid w:val="005F7645"/>
    <w:rsid w:val="005F7EF5"/>
    <w:rsid w:val="00600F68"/>
    <w:rsid w:val="0060325A"/>
    <w:rsid w:val="006125D2"/>
    <w:rsid w:val="0061373E"/>
    <w:rsid w:val="00625F4F"/>
    <w:rsid w:val="0062799E"/>
    <w:rsid w:val="00631123"/>
    <w:rsid w:val="00631B7B"/>
    <w:rsid w:val="0063294D"/>
    <w:rsid w:val="00633190"/>
    <w:rsid w:val="00636270"/>
    <w:rsid w:val="00641DDF"/>
    <w:rsid w:val="006434E6"/>
    <w:rsid w:val="006458A9"/>
    <w:rsid w:val="00650A5E"/>
    <w:rsid w:val="00652A75"/>
    <w:rsid w:val="00656A7E"/>
    <w:rsid w:val="0066020B"/>
    <w:rsid w:val="0066133F"/>
    <w:rsid w:val="00664636"/>
    <w:rsid w:val="00670972"/>
    <w:rsid w:val="00670D39"/>
    <w:rsid w:val="00672CFD"/>
    <w:rsid w:val="00682345"/>
    <w:rsid w:val="00691BBC"/>
    <w:rsid w:val="0069310C"/>
    <w:rsid w:val="0069721C"/>
    <w:rsid w:val="00697AA2"/>
    <w:rsid w:val="006A503B"/>
    <w:rsid w:val="006A66B2"/>
    <w:rsid w:val="006B109B"/>
    <w:rsid w:val="006B40E8"/>
    <w:rsid w:val="006B58D7"/>
    <w:rsid w:val="006B67B0"/>
    <w:rsid w:val="006C47A5"/>
    <w:rsid w:val="006C649D"/>
    <w:rsid w:val="006D1FD1"/>
    <w:rsid w:val="006D7748"/>
    <w:rsid w:val="006F2717"/>
    <w:rsid w:val="006F56BF"/>
    <w:rsid w:val="006F573A"/>
    <w:rsid w:val="006F5BA3"/>
    <w:rsid w:val="006F6145"/>
    <w:rsid w:val="007018F0"/>
    <w:rsid w:val="00713168"/>
    <w:rsid w:val="00723612"/>
    <w:rsid w:val="00732132"/>
    <w:rsid w:val="007321E7"/>
    <w:rsid w:val="00733830"/>
    <w:rsid w:val="007377F2"/>
    <w:rsid w:val="00740A9B"/>
    <w:rsid w:val="007421A5"/>
    <w:rsid w:val="0075690C"/>
    <w:rsid w:val="00760DB1"/>
    <w:rsid w:val="00761545"/>
    <w:rsid w:val="0076296A"/>
    <w:rsid w:val="0076359B"/>
    <w:rsid w:val="007639C7"/>
    <w:rsid w:val="007646B0"/>
    <w:rsid w:val="00766166"/>
    <w:rsid w:val="00770F1C"/>
    <w:rsid w:val="00774CAC"/>
    <w:rsid w:val="007771F2"/>
    <w:rsid w:val="00781315"/>
    <w:rsid w:val="00790D12"/>
    <w:rsid w:val="0079512B"/>
    <w:rsid w:val="007A248A"/>
    <w:rsid w:val="007A45F7"/>
    <w:rsid w:val="007A5B8A"/>
    <w:rsid w:val="007A64DD"/>
    <w:rsid w:val="007B15FB"/>
    <w:rsid w:val="007B1609"/>
    <w:rsid w:val="007B433C"/>
    <w:rsid w:val="007B44F9"/>
    <w:rsid w:val="007C085C"/>
    <w:rsid w:val="007C13DB"/>
    <w:rsid w:val="007C225B"/>
    <w:rsid w:val="007C2F62"/>
    <w:rsid w:val="007C34B5"/>
    <w:rsid w:val="007C3FB6"/>
    <w:rsid w:val="007C6AC0"/>
    <w:rsid w:val="007C742B"/>
    <w:rsid w:val="007D335D"/>
    <w:rsid w:val="007D552C"/>
    <w:rsid w:val="007E5C01"/>
    <w:rsid w:val="007E5D6C"/>
    <w:rsid w:val="007F5464"/>
    <w:rsid w:val="00802FCE"/>
    <w:rsid w:val="00803E71"/>
    <w:rsid w:val="008111EF"/>
    <w:rsid w:val="00815311"/>
    <w:rsid w:val="00827BF4"/>
    <w:rsid w:val="00831765"/>
    <w:rsid w:val="00835080"/>
    <w:rsid w:val="0083760A"/>
    <w:rsid w:val="00843034"/>
    <w:rsid w:val="008435BB"/>
    <w:rsid w:val="00845CDD"/>
    <w:rsid w:val="008476E1"/>
    <w:rsid w:val="00852221"/>
    <w:rsid w:val="0086697B"/>
    <w:rsid w:val="0086740F"/>
    <w:rsid w:val="008708BC"/>
    <w:rsid w:val="00871999"/>
    <w:rsid w:val="008758C7"/>
    <w:rsid w:val="00875A08"/>
    <w:rsid w:val="00875FB8"/>
    <w:rsid w:val="0088059B"/>
    <w:rsid w:val="008923A9"/>
    <w:rsid w:val="00895520"/>
    <w:rsid w:val="008A5C33"/>
    <w:rsid w:val="008B4B82"/>
    <w:rsid w:val="008C085A"/>
    <w:rsid w:val="008C41A5"/>
    <w:rsid w:val="008C53A3"/>
    <w:rsid w:val="008D5745"/>
    <w:rsid w:val="008E1E88"/>
    <w:rsid w:val="008E3463"/>
    <w:rsid w:val="008E5D95"/>
    <w:rsid w:val="008F3793"/>
    <w:rsid w:val="0090216F"/>
    <w:rsid w:val="00903443"/>
    <w:rsid w:val="00905AEA"/>
    <w:rsid w:val="00912325"/>
    <w:rsid w:val="0091341E"/>
    <w:rsid w:val="00914D26"/>
    <w:rsid w:val="00915BDD"/>
    <w:rsid w:val="009178E8"/>
    <w:rsid w:val="00924E3F"/>
    <w:rsid w:val="00925F7F"/>
    <w:rsid w:val="00926B0D"/>
    <w:rsid w:val="00932291"/>
    <w:rsid w:val="00932A1D"/>
    <w:rsid w:val="009331B5"/>
    <w:rsid w:val="00933903"/>
    <w:rsid w:val="00937526"/>
    <w:rsid w:val="00951523"/>
    <w:rsid w:val="00953FC3"/>
    <w:rsid w:val="009567B7"/>
    <w:rsid w:val="009649DB"/>
    <w:rsid w:val="00971248"/>
    <w:rsid w:val="00973334"/>
    <w:rsid w:val="009745C3"/>
    <w:rsid w:val="00975489"/>
    <w:rsid w:val="00982D5C"/>
    <w:rsid w:val="00983749"/>
    <w:rsid w:val="00987BD7"/>
    <w:rsid w:val="00992838"/>
    <w:rsid w:val="00996EC8"/>
    <w:rsid w:val="009A4DFC"/>
    <w:rsid w:val="009A774F"/>
    <w:rsid w:val="009B0120"/>
    <w:rsid w:val="009B05A0"/>
    <w:rsid w:val="009B437E"/>
    <w:rsid w:val="009B7E89"/>
    <w:rsid w:val="009C2C9E"/>
    <w:rsid w:val="009C2F16"/>
    <w:rsid w:val="009C7E7A"/>
    <w:rsid w:val="009D10D5"/>
    <w:rsid w:val="009D250C"/>
    <w:rsid w:val="009D4131"/>
    <w:rsid w:val="009E2DDA"/>
    <w:rsid w:val="009E3C47"/>
    <w:rsid w:val="009E4AD5"/>
    <w:rsid w:val="009E4C6B"/>
    <w:rsid w:val="009E5071"/>
    <w:rsid w:val="009E58F3"/>
    <w:rsid w:val="009E765E"/>
    <w:rsid w:val="009F312E"/>
    <w:rsid w:val="009F4049"/>
    <w:rsid w:val="009F683E"/>
    <w:rsid w:val="009F7B9E"/>
    <w:rsid w:val="00A00821"/>
    <w:rsid w:val="00A06B6F"/>
    <w:rsid w:val="00A11763"/>
    <w:rsid w:val="00A12A50"/>
    <w:rsid w:val="00A1434A"/>
    <w:rsid w:val="00A14D07"/>
    <w:rsid w:val="00A1783B"/>
    <w:rsid w:val="00A26D0B"/>
    <w:rsid w:val="00A322B5"/>
    <w:rsid w:val="00A33121"/>
    <w:rsid w:val="00A40B4F"/>
    <w:rsid w:val="00A542B4"/>
    <w:rsid w:val="00A5469E"/>
    <w:rsid w:val="00A556D6"/>
    <w:rsid w:val="00A677D7"/>
    <w:rsid w:val="00A7279C"/>
    <w:rsid w:val="00A75188"/>
    <w:rsid w:val="00A772A8"/>
    <w:rsid w:val="00A77F85"/>
    <w:rsid w:val="00A807ED"/>
    <w:rsid w:val="00A8444D"/>
    <w:rsid w:val="00A91BF2"/>
    <w:rsid w:val="00A93C29"/>
    <w:rsid w:val="00A976F8"/>
    <w:rsid w:val="00AA0B5D"/>
    <w:rsid w:val="00AA1140"/>
    <w:rsid w:val="00AA1DCA"/>
    <w:rsid w:val="00AA2FEA"/>
    <w:rsid w:val="00AB674A"/>
    <w:rsid w:val="00AC14C2"/>
    <w:rsid w:val="00AC4FBD"/>
    <w:rsid w:val="00AC6567"/>
    <w:rsid w:val="00AD20AD"/>
    <w:rsid w:val="00AE2D5D"/>
    <w:rsid w:val="00AF5D01"/>
    <w:rsid w:val="00AF71CC"/>
    <w:rsid w:val="00B00CD9"/>
    <w:rsid w:val="00B0235F"/>
    <w:rsid w:val="00B244E2"/>
    <w:rsid w:val="00B30DAE"/>
    <w:rsid w:val="00B34187"/>
    <w:rsid w:val="00B3449E"/>
    <w:rsid w:val="00B41483"/>
    <w:rsid w:val="00B43B0B"/>
    <w:rsid w:val="00B467C2"/>
    <w:rsid w:val="00B50801"/>
    <w:rsid w:val="00B62E11"/>
    <w:rsid w:val="00B80583"/>
    <w:rsid w:val="00B81655"/>
    <w:rsid w:val="00B81726"/>
    <w:rsid w:val="00B8511E"/>
    <w:rsid w:val="00B87CC3"/>
    <w:rsid w:val="00B94A1C"/>
    <w:rsid w:val="00B9513A"/>
    <w:rsid w:val="00BA19F3"/>
    <w:rsid w:val="00BA63CF"/>
    <w:rsid w:val="00BB0EA8"/>
    <w:rsid w:val="00BB668D"/>
    <w:rsid w:val="00BB6811"/>
    <w:rsid w:val="00BC76A3"/>
    <w:rsid w:val="00BD03DC"/>
    <w:rsid w:val="00BD11AB"/>
    <w:rsid w:val="00BD3BDE"/>
    <w:rsid w:val="00BE44F8"/>
    <w:rsid w:val="00BE5F73"/>
    <w:rsid w:val="00BE78B5"/>
    <w:rsid w:val="00BF06D8"/>
    <w:rsid w:val="00BF1FEA"/>
    <w:rsid w:val="00BF48DD"/>
    <w:rsid w:val="00BF56B5"/>
    <w:rsid w:val="00BF6774"/>
    <w:rsid w:val="00BF6D8B"/>
    <w:rsid w:val="00C00C56"/>
    <w:rsid w:val="00C06D55"/>
    <w:rsid w:val="00C15CBF"/>
    <w:rsid w:val="00C23F53"/>
    <w:rsid w:val="00C25445"/>
    <w:rsid w:val="00C35D9B"/>
    <w:rsid w:val="00C61CD1"/>
    <w:rsid w:val="00C628AF"/>
    <w:rsid w:val="00C6685D"/>
    <w:rsid w:val="00C67144"/>
    <w:rsid w:val="00C97336"/>
    <w:rsid w:val="00CB3213"/>
    <w:rsid w:val="00CB6C52"/>
    <w:rsid w:val="00CB6FBE"/>
    <w:rsid w:val="00CB7810"/>
    <w:rsid w:val="00CB7A42"/>
    <w:rsid w:val="00CC4DE9"/>
    <w:rsid w:val="00CC634E"/>
    <w:rsid w:val="00CC7A59"/>
    <w:rsid w:val="00CD1D62"/>
    <w:rsid w:val="00CD1F8F"/>
    <w:rsid w:val="00CD2EF5"/>
    <w:rsid w:val="00CE4E94"/>
    <w:rsid w:val="00CE594A"/>
    <w:rsid w:val="00CF1293"/>
    <w:rsid w:val="00CF4081"/>
    <w:rsid w:val="00D04196"/>
    <w:rsid w:val="00D048DE"/>
    <w:rsid w:val="00D07B0A"/>
    <w:rsid w:val="00D12D76"/>
    <w:rsid w:val="00D13E33"/>
    <w:rsid w:val="00D147BC"/>
    <w:rsid w:val="00D14CB2"/>
    <w:rsid w:val="00D178D6"/>
    <w:rsid w:val="00D35A18"/>
    <w:rsid w:val="00D45837"/>
    <w:rsid w:val="00D459C9"/>
    <w:rsid w:val="00D51053"/>
    <w:rsid w:val="00D52FDB"/>
    <w:rsid w:val="00D62341"/>
    <w:rsid w:val="00D741BF"/>
    <w:rsid w:val="00D778AA"/>
    <w:rsid w:val="00D80C72"/>
    <w:rsid w:val="00D8291B"/>
    <w:rsid w:val="00D9035D"/>
    <w:rsid w:val="00D977A5"/>
    <w:rsid w:val="00DB0AAA"/>
    <w:rsid w:val="00DB1A87"/>
    <w:rsid w:val="00DB5163"/>
    <w:rsid w:val="00DB6B58"/>
    <w:rsid w:val="00DB7E17"/>
    <w:rsid w:val="00DC0055"/>
    <w:rsid w:val="00DC0FE0"/>
    <w:rsid w:val="00DC2E0B"/>
    <w:rsid w:val="00DC2FAB"/>
    <w:rsid w:val="00DC412F"/>
    <w:rsid w:val="00DC4FC4"/>
    <w:rsid w:val="00DC6DF8"/>
    <w:rsid w:val="00DD0BF0"/>
    <w:rsid w:val="00DD320B"/>
    <w:rsid w:val="00DE16DF"/>
    <w:rsid w:val="00DE3677"/>
    <w:rsid w:val="00DE461D"/>
    <w:rsid w:val="00DE465B"/>
    <w:rsid w:val="00E14804"/>
    <w:rsid w:val="00E1713A"/>
    <w:rsid w:val="00E21254"/>
    <w:rsid w:val="00E21EDA"/>
    <w:rsid w:val="00E2226A"/>
    <w:rsid w:val="00E24D5B"/>
    <w:rsid w:val="00E2651A"/>
    <w:rsid w:val="00E27FBE"/>
    <w:rsid w:val="00E3280D"/>
    <w:rsid w:val="00E33B4D"/>
    <w:rsid w:val="00E346C4"/>
    <w:rsid w:val="00E35FDA"/>
    <w:rsid w:val="00E36678"/>
    <w:rsid w:val="00E3697B"/>
    <w:rsid w:val="00E37635"/>
    <w:rsid w:val="00E41E13"/>
    <w:rsid w:val="00E51611"/>
    <w:rsid w:val="00E567ED"/>
    <w:rsid w:val="00E64D07"/>
    <w:rsid w:val="00E66605"/>
    <w:rsid w:val="00E674CB"/>
    <w:rsid w:val="00E72C3E"/>
    <w:rsid w:val="00E80817"/>
    <w:rsid w:val="00E82C79"/>
    <w:rsid w:val="00E91EF4"/>
    <w:rsid w:val="00E92E34"/>
    <w:rsid w:val="00E9439F"/>
    <w:rsid w:val="00E961BF"/>
    <w:rsid w:val="00EA12CB"/>
    <w:rsid w:val="00EA3C98"/>
    <w:rsid w:val="00EA55E5"/>
    <w:rsid w:val="00EB048D"/>
    <w:rsid w:val="00EB26E8"/>
    <w:rsid w:val="00EB7B62"/>
    <w:rsid w:val="00EC640D"/>
    <w:rsid w:val="00EC6920"/>
    <w:rsid w:val="00ED3817"/>
    <w:rsid w:val="00ED4086"/>
    <w:rsid w:val="00ED4D2B"/>
    <w:rsid w:val="00EE07CB"/>
    <w:rsid w:val="00EE0A30"/>
    <w:rsid w:val="00EE393F"/>
    <w:rsid w:val="00EE4EBB"/>
    <w:rsid w:val="00EE6E6D"/>
    <w:rsid w:val="00EE7058"/>
    <w:rsid w:val="00EE739B"/>
    <w:rsid w:val="00EF3A83"/>
    <w:rsid w:val="00EF3BF0"/>
    <w:rsid w:val="00F01269"/>
    <w:rsid w:val="00F01763"/>
    <w:rsid w:val="00F029A2"/>
    <w:rsid w:val="00F0312B"/>
    <w:rsid w:val="00F06E96"/>
    <w:rsid w:val="00F12983"/>
    <w:rsid w:val="00F12DAE"/>
    <w:rsid w:val="00F1366E"/>
    <w:rsid w:val="00F1572B"/>
    <w:rsid w:val="00F15C28"/>
    <w:rsid w:val="00F2243A"/>
    <w:rsid w:val="00F23197"/>
    <w:rsid w:val="00F26118"/>
    <w:rsid w:val="00F27031"/>
    <w:rsid w:val="00F60126"/>
    <w:rsid w:val="00F62C4A"/>
    <w:rsid w:val="00F729D7"/>
    <w:rsid w:val="00F76D08"/>
    <w:rsid w:val="00F801FC"/>
    <w:rsid w:val="00F85AB9"/>
    <w:rsid w:val="00F865E1"/>
    <w:rsid w:val="00F91058"/>
    <w:rsid w:val="00F94A18"/>
    <w:rsid w:val="00F9610E"/>
    <w:rsid w:val="00FA1D37"/>
    <w:rsid w:val="00FA2445"/>
    <w:rsid w:val="00FA326A"/>
    <w:rsid w:val="00FA5259"/>
    <w:rsid w:val="00FC15CB"/>
    <w:rsid w:val="00FC1B5D"/>
    <w:rsid w:val="00FC1D68"/>
    <w:rsid w:val="00FD18E9"/>
    <w:rsid w:val="00FE35C4"/>
    <w:rsid w:val="00FE53D8"/>
    <w:rsid w:val="00FF471B"/>
    <w:rsid w:val="00FF505F"/>
    <w:rsid w:val="00FF5EA6"/>
    <w:rsid w:val="00FF7067"/>
    <w:rsid w:val="06D17476"/>
    <w:rsid w:val="06DC6DEF"/>
    <w:rsid w:val="094D2A86"/>
    <w:rsid w:val="0BD71233"/>
    <w:rsid w:val="0C4C34FC"/>
    <w:rsid w:val="0F08249B"/>
    <w:rsid w:val="1243478D"/>
    <w:rsid w:val="1387142C"/>
    <w:rsid w:val="145477F8"/>
    <w:rsid w:val="1470607C"/>
    <w:rsid w:val="160D2ABA"/>
    <w:rsid w:val="22751CE8"/>
    <w:rsid w:val="29472D1A"/>
    <w:rsid w:val="2A364647"/>
    <w:rsid w:val="2B3727C0"/>
    <w:rsid w:val="3045610E"/>
    <w:rsid w:val="30561A7F"/>
    <w:rsid w:val="32615799"/>
    <w:rsid w:val="34B86E9B"/>
    <w:rsid w:val="3BB92098"/>
    <w:rsid w:val="417B4785"/>
    <w:rsid w:val="46302760"/>
    <w:rsid w:val="4B221556"/>
    <w:rsid w:val="4E0F63AF"/>
    <w:rsid w:val="523F4176"/>
    <w:rsid w:val="53755A95"/>
    <w:rsid w:val="58FA767D"/>
    <w:rsid w:val="5AFE732A"/>
    <w:rsid w:val="5E1C6189"/>
    <w:rsid w:val="60245FFC"/>
    <w:rsid w:val="62422139"/>
    <w:rsid w:val="6F0B6DF3"/>
    <w:rsid w:val="74AF1A05"/>
    <w:rsid w:val="799A48A9"/>
    <w:rsid w:val="7A7B74BD"/>
    <w:rsid w:val="7BAB0236"/>
    <w:rsid w:val="7EB34ED7"/>
    <w:rsid w:val="7F1E6ED2"/>
    <w:rsid w:val="7F41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88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75188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5188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A7518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751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751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1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5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18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5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518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75188"/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-01">
    <w:name w:val="ca-01"/>
    <w:uiPriority w:val="99"/>
    <w:rsid w:val="00A75188"/>
    <w:rPr>
      <w:rFonts w:ascii="黑体" w:eastAsia="黑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唐方奇</dc:creator>
  <cp:keywords/>
  <dc:description/>
  <cp:lastModifiedBy>694937862@qq.com</cp:lastModifiedBy>
  <cp:revision>23</cp:revision>
  <cp:lastPrinted>2021-10-18T06:37:00Z</cp:lastPrinted>
  <dcterms:created xsi:type="dcterms:W3CDTF">2020-11-06T06:25:00Z</dcterms:created>
  <dcterms:modified xsi:type="dcterms:W3CDTF">2023-12-13T08:37:00Z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F0A2DCC9D7CB40B79834CE51E7CB618E</vt:lpwstr>
  </property>
</Properties>
</file>