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40" w:lineRule="atLeast"/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  <w:t>附件1</w:t>
      </w:r>
    </w:p>
    <w:p>
      <w:pPr>
        <w:pStyle w:val="11"/>
        <w:spacing w:line="240" w:lineRule="atLeas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华蓥市公开招聘消防文职人员报名表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294"/>
        <w:gridCol w:w="1294"/>
        <w:gridCol w:w="1311"/>
        <w:gridCol w:w="14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姓名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张三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性别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男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1992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05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民族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汉族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户籍地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color w:val="FF0000"/>
              </w:rPr>
              <w:t>四川</w:t>
            </w:r>
            <w:r>
              <w:rPr>
                <w:rFonts w:hint="eastAsia"/>
                <w:color w:val="FF0000"/>
                <w:lang w:val="en-US" w:eastAsia="zh-CN"/>
              </w:rPr>
              <w:t>广安区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政治面貌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党员</w:t>
            </w: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身高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170</w:t>
            </w:r>
            <w:r>
              <w:rPr>
                <w:rFonts w:hint="eastAsia"/>
                <w:color w:val="FF0000"/>
              </w:rPr>
              <w:t>cm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裸眼视力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健康状况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健康</w:t>
            </w: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婚姻状况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未婚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身份证号</w:t>
            </w:r>
          </w:p>
        </w:tc>
        <w:tc>
          <w:tcPr>
            <w:tcW w:w="5582" w:type="dxa"/>
            <w:gridSpan w:val="5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cs="Times New Roman"/>
                <w:color w:val="FF0000"/>
                <w:lang w:val="en-US" w:eastAsia="zh-CN"/>
              </w:rPr>
              <w:t>XXX XXX XXXX XXXX 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毕业院校</w:t>
            </w:r>
          </w:p>
        </w:tc>
        <w:tc>
          <w:tcPr>
            <w:tcW w:w="2588" w:type="dxa"/>
            <w:gridSpan w:val="2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西华师范大学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专业</w:t>
            </w:r>
          </w:p>
        </w:tc>
        <w:tc>
          <w:tcPr>
            <w:tcW w:w="4288" w:type="dxa"/>
            <w:gridSpan w:val="4"/>
            <w:noWrap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color w:val="FF0000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毕业时间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  <w:color w:val="FF0000"/>
              </w:rPr>
              <w:t>2014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06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学历</w:t>
            </w:r>
          </w:p>
        </w:tc>
        <w:tc>
          <w:tcPr>
            <w:tcW w:w="1294" w:type="dxa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本科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学位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</w:rPr>
              <w:t>专业资</w:t>
            </w:r>
            <w:r>
              <w:rPr>
                <w:rFonts w:hint="eastAsia" w:ascii="楷体_GB2312" w:hAnsi="Times New Roman" w:eastAsia="楷体_GB2312" w:cs="Times New Roman"/>
                <w:b/>
              </w:rPr>
              <w:t>格</w:t>
            </w:r>
            <w:r>
              <w:rPr>
                <w:rFonts w:hint="eastAsia" w:ascii="楷体_GB2312" w:hAnsi="Times New Roman" w:eastAsia="楷体_GB2312" w:cs="Times New Roman"/>
                <w:b/>
                <w:lang w:val="en-US" w:eastAsia="zh-CN"/>
              </w:rPr>
              <w:t>及</w:t>
            </w:r>
            <w:r>
              <w:rPr>
                <w:rFonts w:hint="eastAsia" w:ascii="楷体_GB2312" w:hAnsi="Times New Roman" w:eastAsia="楷体_GB2312" w:cs="Times New Roman"/>
                <w:b/>
              </w:rPr>
              <w:t>其他技能、职称证书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color w:val="FF0000"/>
              </w:rPr>
              <w:t>初级会计师</w:t>
            </w: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应聘岗位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家庭住址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四川省广安市广安区光明巷</w:t>
            </w:r>
            <w:r>
              <w:rPr>
                <w:rFonts w:hint="eastAsia"/>
                <w:color w:val="FF0000"/>
              </w:rPr>
              <w:t>x号x栋x单元x室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现住址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四川省广安市广安区</w:t>
            </w:r>
            <w:r>
              <w:rPr>
                <w:rFonts w:hint="eastAsia"/>
                <w:color w:val="FF0000"/>
              </w:rPr>
              <w:t>凌云路x号凌云江景x栋x单元x室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联系电话</w:t>
            </w:r>
            <w:r>
              <w:rPr>
                <w:rFonts w:hint="default" w:ascii="Times New Roman" w:hAnsi="Times New Roman" w:eastAsia="楷体_GB2312" w:cs="Times New Roman"/>
                <w:b/>
              </w:rPr>
              <w:t>1</w:t>
            </w:r>
          </w:p>
        </w:tc>
        <w:tc>
          <w:tcPr>
            <w:tcW w:w="3882" w:type="dxa"/>
            <w:gridSpan w:val="3"/>
            <w:noWrap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 w:cs="Times New Roman"/>
                <w:color w:val="FF0000"/>
                <w:lang w:val="en-US" w:eastAsia="zh-CN"/>
              </w:rPr>
              <w:t>XXXXXXXXXXX</w:t>
            </w:r>
          </w:p>
        </w:tc>
        <w:tc>
          <w:tcPr>
            <w:tcW w:w="1311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>联系电话</w:t>
            </w:r>
            <w:r>
              <w:rPr>
                <w:rFonts w:hint="default" w:ascii="Times New Roman" w:hAnsi="Times New Roman" w:eastAsia="楷体_GB2312" w:cs="Times New Roman"/>
                <w:b/>
              </w:rPr>
              <w:t>2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 w:cs="Times New Roman"/>
                <w:color w:val="FF0000"/>
                <w:lang w:val="en-US" w:eastAsia="zh-CN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主要奖惩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2008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05</w:t>
            </w:r>
            <w:r>
              <w:rPr>
                <w:rFonts w:hint="eastAsia"/>
                <w:color w:val="FF0000"/>
              </w:rPr>
              <w:t xml:space="preserve">    广安市优秀共青团员</w:t>
            </w:r>
          </w:p>
          <w:p>
            <w:pPr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2010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09</w:t>
            </w:r>
            <w:r>
              <w:rPr>
                <w:rFonts w:hint="eastAsia"/>
                <w:color w:val="FF0000"/>
              </w:rPr>
              <w:t xml:space="preserve">    西华师范大学  二等奖奖学金</w:t>
            </w:r>
          </w:p>
          <w:p>
            <w:pPr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2012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08</w:t>
            </w:r>
            <w:r>
              <w:rPr>
                <w:rFonts w:hint="eastAsia"/>
                <w:color w:val="FF0000"/>
              </w:rPr>
              <w:t xml:space="preserve">    会计从业资格证书</w:t>
            </w:r>
          </w:p>
          <w:p>
            <w:pPr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2015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06</w:t>
            </w:r>
            <w:r>
              <w:rPr>
                <w:rFonts w:hint="eastAsia"/>
                <w:color w:val="FF0000"/>
              </w:rPr>
              <w:t xml:space="preserve">    广安市优秀创业青年</w:t>
            </w:r>
          </w:p>
          <w:p>
            <w:pPr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2017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09</w:t>
            </w:r>
            <w:r>
              <w:rPr>
                <w:rFonts w:hint="eastAsia"/>
                <w:color w:val="FF0000"/>
              </w:rPr>
              <w:t xml:space="preserve">    优秀新闻奖《xxx》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个人简历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spacing w:line="320" w:lineRule="exact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hint="eastAsia" w:ascii="楷体_GB2312" w:eastAsia="楷体_GB2312"/>
                <w:w w:val="90"/>
                <w:sz w:val="24"/>
              </w:rPr>
              <w:t>（学习经历从高中开始写）</w:t>
            </w:r>
          </w:p>
          <w:p>
            <w:pPr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2008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09</w:t>
            </w:r>
            <w:r>
              <w:rPr>
                <w:rFonts w:hint="eastAsia"/>
                <w:color w:val="FF0000"/>
              </w:rPr>
              <w:t>—</w:t>
            </w:r>
            <w:r>
              <w:rPr>
                <w:rFonts w:hint="default" w:ascii="Times New Roman" w:hAnsi="Times New Roman" w:cs="Times New Roman"/>
                <w:color w:val="FF0000"/>
              </w:rPr>
              <w:t>2010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06</w:t>
            </w:r>
            <w:r>
              <w:rPr>
                <w:rFonts w:hint="eastAsia"/>
                <w:color w:val="FF0000"/>
              </w:rPr>
              <w:t xml:space="preserve">    广安二中                 学生</w:t>
            </w:r>
          </w:p>
          <w:p>
            <w:pPr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2010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09</w:t>
            </w:r>
            <w:r>
              <w:rPr>
                <w:rFonts w:hint="eastAsia"/>
                <w:color w:val="FF0000"/>
              </w:rPr>
              <w:t>—</w:t>
            </w:r>
            <w:r>
              <w:rPr>
                <w:rFonts w:hint="default" w:ascii="Times New Roman" w:hAnsi="Times New Roman" w:cs="Times New Roman"/>
                <w:color w:val="FF0000"/>
              </w:rPr>
              <w:t>2014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06</w:t>
            </w:r>
            <w:r>
              <w:rPr>
                <w:rFonts w:hint="eastAsia"/>
                <w:color w:val="FF0000"/>
              </w:rPr>
              <w:t xml:space="preserve">    西华师范大学 财务管理系  学生</w:t>
            </w:r>
          </w:p>
          <w:p>
            <w:pPr>
              <w:rPr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2014</w:t>
            </w:r>
            <w:r>
              <w:rPr>
                <w:rFonts w:hint="eastAsia"/>
                <w:color w:val="FF0000"/>
              </w:rPr>
              <w:t>.</w:t>
            </w:r>
            <w:r>
              <w:rPr>
                <w:rFonts w:hint="default" w:ascii="Times New Roman" w:hAnsi="Times New Roman" w:cs="Times New Roman"/>
                <w:color w:val="FF0000"/>
              </w:rPr>
              <w:t>06</w:t>
            </w:r>
            <w:r>
              <w:rPr>
                <w:rFonts w:hint="eastAsia"/>
                <w:color w:val="FF0000"/>
              </w:rPr>
              <w:t>—至今       广安市光明科技有限公司   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本人承诺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本人承诺上述个人信息及提交的资料真实有效，如有虚假，愿承担相关责任。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                       承诺人：</w:t>
            </w:r>
          </w:p>
          <w:p>
            <w:pPr>
              <w:jc w:val="center"/>
              <w:rPr>
                <w:rFonts w:ascii="楷体_GB2312" w:eastAsia="楷体_GB2312"/>
                <w:b/>
              </w:rPr>
            </w:pPr>
          </w:p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备注</w:t>
            </w:r>
          </w:p>
        </w:tc>
        <w:tc>
          <w:tcPr>
            <w:tcW w:w="8170" w:type="dxa"/>
            <w:gridSpan w:val="7"/>
            <w:noWrap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示例</w:t>
            </w:r>
            <w:r>
              <w:rPr>
                <w:rFonts w:hint="eastAsia"/>
                <w:color w:val="FF0000"/>
              </w:rPr>
              <w:t xml:space="preserve">。        </w:t>
            </w:r>
            <w:r>
              <w:rPr>
                <w:color w:val="FF0000"/>
              </w:rPr>
              <w:t>请严格按照标红格式填写</w:t>
            </w:r>
            <w:r>
              <w:rPr>
                <w:rFonts w:hint="eastAsia"/>
                <w:color w:val="FF0000"/>
              </w:rPr>
              <w:t>。</w:t>
            </w:r>
          </w:p>
        </w:tc>
      </w:tr>
    </w:tbl>
    <w:p/>
    <w:p/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-245745</wp:posOffset>
              </wp:positionV>
              <wp:extent cx="972185" cy="31115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184" cy="311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19.35pt;height:24.5pt;width:76.55pt;mso-position-horizontal:outside;mso-position-horizontal-relative:margin;z-index:251659264;mso-width-relative:page;mso-height-relative:page;" filled="f" stroked="f" coordsize="21600,21600" o:gfxdata="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pd+TbYAAAABwEAAA8AAAAAAAAA&#10;AQAgAAAAIgAAAGRycy9kb3ducmV2LnhtbFBLAQIUABQAAAAIAIdO4kDbEXKv2AEAAJ4DAAAOAAAA&#10;AAAAAAEAIAAAACc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TNlNmM4NTY1YWIzYzk1MmMxMTBiZDk1ZmQ2ZjQifQ=="/>
  </w:docVars>
  <w:rsids>
    <w:rsidRoot w:val="00000000"/>
    <w:rsid w:val="0AA16DFC"/>
    <w:rsid w:val="0ABA57A8"/>
    <w:rsid w:val="0B0C4308"/>
    <w:rsid w:val="0C8B588D"/>
    <w:rsid w:val="0D054058"/>
    <w:rsid w:val="1F092EC6"/>
    <w:rsid w:val="1F7913FF"/>
    <w:rsid w:val="21A3352A"/>
    <w:rsid w:val="23B819CC"/>
    <w:rsid w:val="26127ABA"/>
    <w:rsid w:val="273E22EF"/>
    <w:rsid w:val="311A5A74"/>
    <w:rsid w:val="33095248"/>
    <w:rsid w:val="38AC6FE9"/>
    <w:rsid w:val="3E4177BA"/>
    <w:rsid w:val="47476945"/>
    <w:rsid w:val="4B4E2F87"/>
    <w:rsid w:val="538A03E0"/>
    <w:rsid w:val="56B13009"/>
    <w:rsid w:val="5775596E"/>
    <w:rsid w:val="5B635290"/>
    <w:rsid w:val="7533222E"/>
    <w:rsid w:val="7BB73BB8"/>
    <w:rsid w:val="7CD3680F"/>
    <w:rsid w:val="7D6D555A"/>
    <w:rsid w:val="7FD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qFormat/>
    <w:uiPriority w:val="99"/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spacing w:line="360" w:lineRule="auto"/>
      <w:ind w:right="25" w:rightChars="12" w:firstLine="485" w:firstLineChars="202"/>
    </w:pPr>
    <w:rPr>
      <w:rFonts w:ascii="宋体" w:hAnsi="宋体" w:cs="宋体"/>
      <w:kern w:val="0"/>
      <w:sz w:val="24"/>
      <w:szCs w:val="24"/>
    </w:rPr>
  </w:style>
  <w:style w:type="paragraph" w:styleId="3">
    <w:name w:val="Body Text"/>
    <w:basedOn w:val="1"/>
    <w:link w:val="10"/>
    <w:autoRedefine/>
    <w:qFormat/>
    <w:uiPriority w:val="99"/>
    <w:rPr>
      <w:sz w:val="32"/>
      <w:szCs w:val="3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9"/>
    <w:link w:val="3"/>
    <w:autoRedefine/>
    <w:qFormat/>
    <w:uiPriority w:val="99"/>
    <w:rPr>
      <w:rFonts w:ascii="Times New Roman" w:hAnsi="Times New Roman"/>
      <w:szCs w:val="21"/>
    </w:rPr>
  </w:style>
  <w:style w:type="paragraph" w:customStyle="1" w:styleId="11">
    <w:name w:val="p0"/>
    <w:basedOn w:val="1"/>
    <w:autoRedefine/>
    <w:qFormat/>
    <w:uiPriority w:val="99"/>
    <w:pPr>
      <w:widowControl/>
    </w:pPr>
    <w:rPr>
      <w:kern w:val="0"/>
    </w:rPr>
  </w:style>
  <w:style w:type="paragraph" w:customStyle="1" w:styleId="12">
    <w:name w:val="p16"/>
    <w:basedOn w:val="1"/>
    <w:autoRedefine/>
    <w:qFormat/>
    <w:uiPriority w:val="99"/>
    <w:pPr>
      <w:widowControl/>
      <w:ind w:firstLine="4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10</Pages>
  <Words>2904</Words>
  <Characters>3030</Characters>
  <Paragraphs>232</Paragraphs>
  <TotalTime>2</TotalTime>
  <ScaleCrop>false</ScaleCrop>
  <LinksUpToDate>false</LinksUpToDate>
  <CharactersWithSpaces>3210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2022-03-17T09:32:00Z</dcterms:created>
  <dc:creator>唯美</dc:creator>
  <cp:lastModifiedBy>华蓥内勤</cp:lastModifiedBy>
  <cp:lastPrinted>2022-03-28T07:10:00Z</cp:lastPrinted>
  <dcterms:modified xsi:type="dcterms:W3CDTF">2024-02-26T09:40:44Z</dcterms:modified>
  <dc:title>关于招聘消防辅助执法文职人员的公告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FDD4D0EEDB274B3D8DCD2788CCF120CE_13</vt:lpwstr>
  </property>
</Properties>
</file>