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902" w:rsidRDefault="004A6902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w w:val="9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w w:val="90"/>
          <w:sz w:val="36"/>
          <w:szCs w:val="36"/>
        </w:rPr>
        <w:t>珙县</w:t>
      </w:r>
      <w:r>
        <w:rPr>
          <w:rFonts w:ascii="方正小标宋简体" w:eastAsia="方正小标宋简体" w:hAnsi="方正小标宋简体" w:cs="方正小标宋简体"/>
          <w:bCs/>
          <w:w w:val="90"/>
          <w:sz w:val="36"/>
          <w:szCs w:val="36"/>
        </w:rPr>
        <w:t>2022</w:t>
      </w:r>
      <w:r>
        <w:rPr>
          <w:rFonts w:ascii="方正小标宋简体" w:eastAsia="方正小标宋简体" w:hAnsi="方正小标宋简体" w:cs="方正小标宋简体" w:hint="eastAsia"/>
          <w:bCs/>
          <w:w w:val="90"/>
          <w:sz w:val="36"/>
          <w:szCs w:val="36"/>
        </w:rPr>
        <w:t>年公开招聘社区专职工作者报名登记表</w:t>
      </w:r>
    </w:p>
    <w:tbl>
      <w:tblPr>
        <w:tblW w:w="98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351"/>
        <w:gridCol w:w="1259"/>
        <w:gridCol w:w="1067"/>
        <w:gridCol w:w="1393"/>
        <w:gridCol w:w="1412"/>
        <w:gridCol w:w="1403"/>
        <w:gridCol w:w="1958"/>
      </w:tblGrid>
      <w:tr w:rsidR="004A6902">
        <w:trPr>
          <w:cantSplit/>
          <w:trHeight w:val="680"/>
          <w:jc w:val="center"/>
        </w:trPr>
        <w:tc>
          <w:tcPr>
            <w:tcW w:w="1351" w:type="dxa"/>
            <w:noWrap/>
            <w:vAlign w:val="center"/>
          </w:tcPr>
          <w:p w:rsidR="004A6902" w:rsidRDefault="004A6902">
            <w:pPr>
              <w:spacing w:line="36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sz w:val="24"/>
              </w:rPr>
              <w:t>姓</w:t>
            </w:r>
            <w:r>
              <w:rPr>
                <w:rFonts w:ascii="Times New Roman" w:eastAsia="仿宋_GB2312" w:hAnsi="Times New Roman"/>
                <w:bCs/>
                <w:sz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bCs/>
                <w:sz w:val="24"/>
              </w:rPr>
              <w:t>名</w:t>
            </w:r>
          </w:p>
        </w:tc>
        <w:tc>
          <w:tcPr>
            <w:tcW w:w="1259" w:type="dxa"/>
            <w:noWrap/>
            <w:vAlign w:val="center"/>
          </w:tcPr>
          <w:p w:rsidR="004A6902" w:rsidRDefault="004A6902">
            <w:pPr>
              <w:spacing w:line="40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</w:p>
        </w:tc>
        <w:tc>
          <w:tcPr>
            <w:tcW w:w="1067" w:type="dxa"/>
            <w:noWrap/>
            <w:vAlign w:val="center"/>
          </w:tcPr>
          <w:p w:rsidR="004A6902" w:rsidRDefault="004A6902">
            <w:pPr>
              <w:spacing w:line="36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sz w:val="24"/>
              </w:rPr>
              <w:t>性</w:t>
            </w:r>
            <w:r>
              <w:rPr>
                <w:rFonts w:ascii="Times New Roman" w:eastAsia="仿宋_GB2312" w:hAnsi="Times New Roman"/>
                <w:bCs/>
                <w:sz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bCs/>
                <w:sz w:val="24"/>
              </w:rPr>
              <w:t>别</w:t>
            </w:r>
          </w:p>
        </w:tc>
        <w:tc>
          <w:tcPr>
            <w:tcW w:w="1393" w:type="dxa"/>
            <w:noWrap/>
            <w:vAlign w:val="center"/>
          </w:tcPr>
          <w:p w:rsidR="004A6902" w:rsidRDefault="004A6902">
            <w:pPr>
              <w:spacing w:line="40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</w:p>
        </w:tc>
        <w:tc>
          <w:tcPr>
            <w:tcW w:w="1412" w:type="dxa"/>
            <w:noWrap/>
            <w:vAlign w:val="center"/>
          </w:tcPr>
          <w:p w:rsidR="004A6902" w:rsidRDefault="004A6902">
            <w:pPr>
              <w:spacing w:line="36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sz w:val="24"/>
              </w:rPr>
              <w:t>出</w:t>
            </w:r>
            <w:r>
              <w:rPr>
                <w:rFonts w:ascii="Times New Roman" w:eastAsia="仿宋_GB2312" w:hAnsi="Times New Roman"/>
                <w:bCs/>
                <w:sz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bCs/>
                <w:sz w:val="24"/>
              </w:rPr>
              <w:t>生</w:t>
            </w:r>
          </w:p>
          <w:p w:rsidR="004A6902" w:rsidRDefault="004A6902">
            <w:pPr>
              <w:spacing w:line="36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sz w:val="24"/>
              </w:rPr>
              <w:t>年</w:t>
            </w:r>
            <w:r>
              <w:rPr>
                <w:rFonts w:ascii="Times New Roman" w:eastAsia="仿宋_GB2312" w:hAnsi="Times New Roman"/>
                <w:bCs/>
                <w:sz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bCs/>
                <w:sz w:val="24"/>
              </w:rPr>
              <w:t>月</w:t>
            </w:r>
          </w:p>
        </w:tc>
        <w:tc>
          <w:tcPr>
            <w:tcW w:w="1403" w:type="dxa"/>
            <w:noWrap/>
            <w:vAlign w:val="center"/>
          </w:tcPr>
          <w:p w:rsidR="004A6902" w:rsidRDefault="004A6902">
            <w:pPr>
              <w:spacing w:line="40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</w:p>
        </w:tc>
        <w:tc>
          <w:tcPr>
            <w:tcW w:w="1958" w:type="dxa"/>
            <w:vMerge w:val="restart"/>
            <w:noWrap/>
            <w:vAlign w:val="center"/>
          </w:tcPr>
          <w:p w:rsidR="004A6902" w:rsidRDefault="004A6902">
            <w:pPr>
              <w:spacing w:line="40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sz w:val="24"/>
              </w:rPr>
              <w:t>照</w:t>
            </w:r>
            <w:r>
              <w:rPr>
                <w:rFonts w:ascii="Times New Roman" w:eastAsia="仿宋_GB2312" w:hAnsi="Times New Roman"/>
                <w:bCs/>
                <w:sz w:val="24"/>
              </w:rPr>
              <w:t xml:space="preserve"> </w:t>
            </w:r>
            <w:r>
              <w:rPr>
                <w:rFonts w:ascii="Times New Roman" w:eastAsia="仿宋_GB2312" w:hAnsi="Times New Roman" w:hint="eastAsia"/>
                <w:bCs/>
                <w:sz w:val="24"/>
              </w:rPr>
              <w:t>片</w:t>
            </w:r>
          </w:p>
        </w:tc>
      </w:tr>
      <w:tr w:rsidR="004A6902">
        <w:trPr>
          <w:cantSplit/>
          <w:trHeight w:val="680"/>
          <w:jc w:val="center"/>
        </w:trPr>
        <w:tc>
          <w:tcPr>
            <w:tcW w:w="1351" w:type="dxa"/>
            <w:noWrap/>
            <w:vAlign w:val="center"/>
          </w:tcPr>
          <w:p w:rsidR="004A6902" w:rsidRDefault="004A6902">
            <w:pPr>
              <w:spacing w:line="36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sz w:val="24"/>
              </w:rPr>
              <w:t>民</w:t>
            </w:r>
            <w:r>
              <w:rPr>
                <w:rFonts w:ascii="Times New Roman" w:eastAsia="仿宋_GB2312" w:hAnsi="Times New Roman"/>
                <w:bCs/>
                <w:sz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bCs/>
                <w:sz w:val="24"/>
              </w:rPr>
              <w:t>族</w:t>
            </w:r>
          </w:p>
        </w:tc>
        <w:tc>
          <w:tcPr>
            <w:tcW w:w="1259" w:type="dxa"/>
            <w:noWrap/>
            <w:vAlign w:val="center"/>
          </w:tcPr>
          <w:p w:rsidR="004A6902" w:rsidRDefault="004A6902">
            <w:pPr>
              <w:spacing w:line="40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</w:p>
        </w:tc>
        <w:tc>
          <w:tcPr>
            <w:tcW w:w="1067" w:type="dxa"/>
            <w:noWrap/>
            <w:vAlign w:val="center"/>
          </w:tcPr>
          <w:p w:rsidR="004A6902" w:rsidRDefault="004A6902">
            <w:pPr>
              <w:spacing w:line="36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sz w:val="24"/>
              </w:rPr>
              <w:t>籍</w:t>
            </w:r>
            <w:r>
              <w:rPr>
                <w:rFonts w:ascii="Times New Roman" w:eastAsia="仿宋_GB2312" w:hAnsi="Times New Roman"/>
                <w:bCs/>
                <w:sz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bCs/>
                <w:sz w:val="24"/>
              </w:rPr>
              <w:t>贯</w:t>
            </w:r>
          </w:p>
        </w:tc>
        <w:tc>
          <w:tcPr>
            <w:tcW w:w="1393" w:type="dxa"/>
            <w:noWrap/>
            <w:vAlign w:val="center"/>
          </w:tcPr>
          <w:p w:rsidR="004A6902" w:rsidRDefault="004A6902">
            <w:pPr>
              <w:spacing w:line="40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</w:p>
        </w:tc>
        <w:tc>
          <w:tcPr>
            <w:tcW w:w="1412" w:type="dxa"/>
            <w:noWrap/>
            <w:vAlign w:val="center"/>
          </w:tcPr>
          <w:p w:rsidR="004A6902" w:rsidRDefault="004A6902">
            <w:pPr>
              <w:spacing w:line="36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sz w:val="24"/>
              </w:rPr>
              <w:t>参加工</w:t>
            </w:r>
          </w:p>
          <w:p w:rsidR="004A6902" w:rsidRDefault="004A6902">
            <w:pPr>
              <w:spacing w:line="36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sz w:val="24"/>
              </w:rPr>
              <w:t>作时间</w:t>
            </w:r>
          </w:p>
        </w:tc>
        <w:tc>
          <w:tcPr>
            <w:tcW w:w="1403" w:type="dxa"/>
            <w:noWrap/>
            <w:vAlign w:val="center"/>
          </w:tcPr>
          <w:p w:rsidR="004A6902" w:rsidRDefault="004A6902">
            <w:pPr>
              <w:spacing w:line="40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</w:p>
        </w:tc>
        <w:tc>
          <w:tcPr>
            <w:tcW w:w="1958" w:type="dxa"/>
            <w:vMerge/>
            <w:noWrap/>
            <w:vAlign w:val="center"/>
          </w:tcPr>
          <w:p w:rsidR="004A6902" w:rsidRDefault="004A6902">
            <w:pPr>
              <w:spacing w:line="40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</w:p>
        </w:tc>
      </w:tr>
      <w:tr w:rsidR="004A6902">
        <w:trPr>
          <w:cantSplit/>
          <w:trHeight w:val="680"/>
          <w:jc w:val="center"/>
        </w:trPr>
        <w:tc>
          <w:tcPr>
            <w:tcW w:w="1351" w:type="dxa"/>
            <w:noWrap/>
            <w:vAlign w:val="center"/>
          </w:tcPr>
          <w:p w:rsidR="004A6902" w:rsidRDefault="004A6902">
            <w:pPr>
              <w:spacing w:line="36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sz w:val="24"/>
              </w:rPr>
              <w:t>政</w:t>
            </w:r>
            <w:r>
              <w:rPr>
                <w:rFonts w:ascii="Times New Roman" w:eastAsia="仿宋_GB2312" w:hAnsi="Times New Roman"/>
                <w:bCs/>
                <w:sz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bCs/>
                <w:sz w:val="24"/>
              </w:rPr>
              <w:t>治</w:t>
            </w:r>
          </w:p>
          <w:p w:rsidR="004A6902" w:rsidRDefault="004A6902">
            <w:pPr>
              <w:spacing w:line="36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sz w:val="24"/>
              </w:rPr>
              <w:t>面</w:t>
            </w:r>
            <w:r>
              <w:rPr>
                <w:rFonts w:ascii="Times New Roman" w:eastAsia="仿宋_GB2312" w:hAnsi="Times New Roman"/>
                <w:bCs/>
                <w:sz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bCs/>
                <w:sz w:val="24"/>
              </w:rPr>
              <w:t>貌</w:t>
            </w:r>
          </w:p>
        </w:tc>
        <w:tc>
          <w:tcPr>
            <w:tcW w:w="1259" w:type="dxa"/>
            <w:noWrap/>
            <w:vAlign w:val="center"/>
          </w:tcPr>
          <w:p w:rsidR="004A6902" w:rsidRDefault="004A6902">
            <w:pPr>
              <w:spacing w:line="40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</w:p>
        </w:tc>
        <w:tc>
          <w:tcPr>
            <w:tcW w:w="1067" w:type="dxa"/>
            <w:noWrap/>
            <w:vAlign w:val="center"/>
          </w:tcPr>
          <w:p w:rsidR="004A6902" w:rsidRDefault="004A6902">
            <w:pPr>
              <w:spacing w:line="36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sz w:val="24"/>
              </w:rPr>
              <w:t>入</w:t>
            </w:r>
            <w:r>
              <w:rPr>
                <w:rFonts w:ascii="Times New Roman" w:eastAsia="仿宋_GB2312" w:hAnsi="Times New Roman"/>
                <w:bCs/>
                <w:sz w:val="24"/>
              </w:rPr>
              <w:t xml:space="preserve"> </w:t>
            </w:r>
            <w:r>
              <w:rPr>
                <w:rFonts w:ascii="Times New Roman" w:eastAsia="仿宋_GB2312" w:hAnsi="Times New Roman" w:hint="eastAsia"/>
                <w:bCs/>
                <w:sz w:val="24"/>
              </w:rPr>
              <w:t>党</w:t>
            </w:r>
          </w:p>
          <w:p w:rsidR="004A6902" w:rsidRDefault="004A6902">
            <w:pPr>
              <w:spacing w:line="36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sz w:val="24"/>
              </w:rPr>
              <w:t>时</w:t>
            </w:r>
            <w:r>
              <w:rPr>
                <w:rFonts w:ascii="Times New Roman" w:eastAsia="仿宋_GB2312" w:hAnsi="Times New Roman"/>
                <w:bCs/>
                <w:sz w:val="24"/>
              </w:rPr>
              <w:t xml:space="preserve"> </w:t>
            </w:r>
            <w:r>
              <w:rPr>
                <w:rFonts w:ascii="Times New Roman" w:eastAsia="仿宋_GB2312" w:hAnsi="Times New Roman" w:hint="eastAsia"/>
                <w:bCs/>
                <w:sz w:val="24"/>
              </w:rPr>
              <w:t>间</w:t>
            </w:r>
          </w:p>
        </w:tc>
        <w:tc>
          <w:tcPr>
            <w:tcW w:w="1393" w:type="dxa"/>
            <w:noWrap/>
            <w:vAlign w:val="center"/>
          </w:tcPr>
          <w:p w:rsidR="004A6902" w:rsidRDefault="004A6902">
            <w:pPr>
              <w:spacing w:line="40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</w:p>
        </w:tc>
        <w:tc>
          <w:tcPr>
            <w:tcW w:w="1412" w:type="dxa"/>
            <w:noWrap/>
            <w:vAlign w:val="center"/>
          </w:tcPr>
          <w:p w:rsidR="004A6902" w:rsidRDefault="004A6902">
            <w:pPr>
              <w:spacing w:line="36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sz w:val="24"/>
              </w:rPr>
              <w:t>身</w:t>
            </w:r>
            <w:r>
              <w:rPr>
                <w:rFonts w:ascii="Times New Roman" w:eastAsia="仿宋_GB2312" w:hAnsi="Times New Roman"/>
                <w:bCs/>
                <w:sz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bCs/>
                <w:sz w:val="24"/>
              </w:rPr>
              <w:t>体</w:t>
            </w:r>
          </w:p>
          <w:p w:rsidR="004A6902" w:rsidRDefault="004A6902">
            <w:pPr>
              <w:spacing w:line="36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sz w:val="24"/>
              </w:rPr>
              <w:t>状</w:t>
            </w:r>
            <w:r>
              <w:rPr>
                <w:rFonts w:ascii="Times New Roman" w:eastAsia="仿宋_GB2312" w:hAnsi="Times New Roman"/>
                <w:bCs/>
                <w:sz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bCs/>
                <w:sz w:val="24"/>
              </w:rPr>
              <w:t>况</w:t>
            </w:r>
          </w:p>
        </w:tc>
        <w:tc>
          <w:tcPr>
            <w:tcW w:w="1403" w:type="dxa"/>
            <w:noWrap/>
            <w:vAlign w:val="center"/>
          </w:tcPr>
          <w:p w:rsidR="004A6902" w:rsidRDefault="004A6902">
            <w:pPr>
              <w:spacing w:line="40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</w:p>
        </w:tc>
        <w:tc>
          <w:tcPr>
            <w:tcW w:w="1958" w:type="dxa"/>
            <w:vMerge/>
            <w:noWrap/>
            <w:vAlign w:val="center"/>
          </w:tcPr>
          <w:p w:rsidR="004A6902" w:rsidRDefault="004A6902">
            <w:pPr>
              <w:spacing w:line="40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</w:p>
        </w:tc>
      </w:tr>
      <w:tr w:rsidR="004A6902">
        <w:trPr>
          <w:cantSplit/>
          <w:trHeight w:val="680"/>
          <w:jc w:val="center"/>
        </w:trPr>
        <w:tc>
          <w:tcPr>
            <w:tcW w:w="1351" w:type="dxa"/>
            <w:noWrap/>
            <w:vAlign w:val="center"/>
          </w:tcPr>
          <w:p w:rsidR="004A6902" w:rsidRDefault="004A6902">
            <w:pPr>
              <w:spacing w:line="36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sz w:val="24"/>
              </w:rPr>
              <w:t>现工作单</w:t>
            </w:r>
          </w:p>
          <w:p w:rsidR="004A6902" w:rsidRDefault="004A6902">
            <w:pPr>
              <w:spacing w:line="36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sz w:val="24"/>
              </w:rPr>
              <w:t>位及职务</w:t>
            </w:r>
          </w:p>
        </w:tc>
        <w:tc>
          <w:tcPr>
            <w:tcW w:w="8492" w:type="dxa"/>
            <w:gridSpan w:val="6"/>
            <w:noWrap/>
            <w:vAlign w:val="center"/>
          </w:tcPr>
          <w:p w:rsidR="004A6902" w:rsidRDefault="004A6902" w:rsidP="004A6902">
            <w:pPr>
              <w:spacing w:line="360" w:lineRule="exact"/>
              <w:ind w:firstLineChars="139" w:firstLine="31680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</w:p>
        </w:tc>
      </w:tr>
      <w:tr w:rsidR="004A6902">
        <w:trPr>
          <w:cantSplit/>
          <w:trHeight w:val="627"/>
          <w:jc w:val="center"/>
        </w:trPr>
        <w:tc>
          <w:tcPr>
            <w:tcW w:w="1351" w:type="dxa"/>
            <w:noWrap/>
            <w:vAlign w:val="center"/>
          </w:tcPr>
          <w:p w:rsidR="004A6902" w:rsidRDefault="004A6902">
            <w:pPr>
              <w:spacing w:line="36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sz w:val="24"/>
              </w:rPr>
              <w:t>身份证</w:t>
            </w:r>
          </w:p>
          <w:p w:rsidR="004A6902" w:rsidRDefault="004A6902">
            <w:pPr>
              <w:spacing w:line="36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sz w:val="24"/>
              </w:rPr>
              <w:t>号</w:t>
            </w:r>
            <w:r>
              <w:rPr>
                <w:rFonts w:ascii="Times New Roman" w:eastAsia="仿宋_GB2312" w:hAnsi="Times New Roman"/>
                <w:bCs/>
                <w:sz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bCs/>
                <w:sz w:val="24"/>
              </w:rPr>
              <w:t>码</w:t>
            </w:r>
          </w:p>
        </w:tc>
        <w:tc>
          <w:tcPr>
            <w:tcW w:w="3719" w:type="dxa"/>
            <w:gridSpan w:val="3"/>
            <w:noWrap/>
            <w:vAlign w:val="center"/>
          </w:tcPr>
          <w:p w:rsidR="004A6902" w:rsidRDefault="004A6902">
            <w:pPr>
              <w:spacing w:line="40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</w:p>
        </w:tc>
        <w:tc>
          <w:tcPr>
            <w:tcW w:w="1412" w:type="dxa"/>
            <w:noWrap/>
            <w:vAlign w:val="center"/>
          </w:tcPr>
          <w:p w:rsidR="004A6902" w:rsidRDefault="004A6902">
            <w:pPr>
              <w:spacing w:line="36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sz w:val="24"/>
              </w:rPr>
              <w:t>联系方式</w:t>
            </w:r>
          </w:p>
        </w:tc>
        <w:tc>
          <w:tcPr>
            <w:tcW w:w="3361" w:type="dxa"/>
            <w:gridSpan w:val="2"/>
            <w:noWrap/>
            <w:vAlign w:val="center"/>
          </w:tcPr>
          <w:p w:rsidR="004A6902" w:rsidRDefault="004A6902">
            <w:pPr>
              <w:spacing w:line="40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</w:p>
        </w:tc>
      </w:tr>
      <w:tr w:rsidR="004A6902">
        <w:trPr>
          <w:cantSplit/>
          <w:trHeight w:val="680"/>
          <w:jc w:val="center"/>
        </w:trPr>
        <w:tc>
          <w:tcPr>
            <w:tcW w:w="1351" w:type="dxa"/>
            <w:vMerge w:val="restart"/>
            <w:noWrap/>
            <w:vAlign w:val="center"/>
          </w:tcPr>
          <w:p w:rsidR="004A6902" w:rsidRDefault="004A6902">
            <w:pPr>
              <w:spacing w:line="36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sz w:val="24"/>
              </w:rPr>
              <w:t>学</w:t>
            </w:r>
            <w:r>
              <w:rPr>
                <w:rFonts w:ascii="Times New Roman" w:eastAsia="仿宋_GB2312" w:hAnsi="Times New Roman"/>
                <w:bCs/>
                <w:sz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bCs/>
                <w:sz w:val="24"/>
              </w:rPr>
              <w:t>历</w:t>
            </w:r>
          </w:p>
          <w:p w:rsidR="004A6902" w:rsidRDefault="004A6902">
            <w:pPr>
              <w:spacing w:line="36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sz w:val="24"/>
              </w:rPr>
              <w:t>学</w:t>
            </w:r>
            <w:r>
              <w:rPr>
                <w:rFonts w:ascii="Times New Roman" w:eastAsia="仿宋_GB2312" w:hAnsi="Times New Roman"/>
                <w:bCs/>
                <w:sz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bCs/>
                <w:sz w:val="24"/>
              </w:rPr>
              <w:t>位</w:t>
            </w:r>
          </w:p>
        </w:tc>
        <w:tc>
          <w:tcPr>
            <w:tcW w:w="1259" w:type="dxa"/>
            <w:noWrap/>
            <w:vAlign w:val="center"/>
          </w:tcPr>
          <w:p w:rsidR="004A6902" w:rsidRDefault="004A6902">
            <w:pPr>
              <w:spacing w:line="40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sz w:val="24"/>
              </w:rPr>
              <w:t>全日制</w:t>
            </w:r>
          </w:p>
          <w:p w:rsidR="004A6902" w:rsidRDefault="004A6902">
            <w:pPr>
              <w:spacing w:line="40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sz w:val="24"/>
              </w:rPr>
              <w:t>教</w:t>
            </w:r>
            <w:r>
              <w:rPr>
                <w:rFonts w:ascii="Times New Roman" w:eastAsia="仿宋_GB2312" w:hAnsi="Times New Roman"/>
                <w:bCs/>
                <w:sz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bCs/>
                <w:sz w:val="24"/>
              </w:rPr>
              <w:t>育</w:t>
            </w:r>
          </w:p>
        </w:tc>
        <w:tc>
          <w:tcPr>
            <w:tcW w:w="2460" w:type="dxa"/>
            <w:gridSpan w:val="2"/>
            <w:noWrap/>
            <w:vAlign w:val="center"/>
          </w:tcPr>
          <w:p w:rsidR="004A6902" w:rsidRDefault="004A6902">
            <w:pPr>
              <w:spacing w:line="40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</w:p>
        </w:tc>
        <w:tc>
          <w:tcPr>
            <w:tcW w:w="1412" w:type="dxa"/>
            <w:noWrap/>
            <w:vAlign w:val="center"/>
          </w:tcPr>
          <w:p w:rsidR="004A6902" w:rsidRDefault="004A6902">
            <w:pPr>
              <w:spacing w:line="36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sz w:val="24"/>
              </w:rPr>
              <w:t>毕业院校</w:t>
            </w:r>
          </w:p>
          <w:p w:rsidR="004A6902" w:rsidRDefault="004A6902">
            <w:pPr>
              <w:spacing w:line="36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sz w:val="24"/>
              </w:rPr>
              <w:t>系及专业</w:t>
            </w:r>
          </w:p>
        </w:tc>
        <w:tc>
          <w:tcPr>
            <w:tcW w:w="3361" w:type="dxa"/>
            <w:gridSpan w:val="2"/>
            <w:noWrap/>
            <w:vAlign w:val="center"/>
          </w:tcPr>
          <w:p w:rsidR="004A6902" w:rsidRDefault="004A6902">
            <w:pPr>
              <w:spacing w:line="40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</w:p>
        </w:tc>
      </w:tr>
      <w:tr w:rsidR="004A6902">
        <w:trPr>
          <w:cantSplit/>
          <w:trHeight w:val="680"/>
          <w:jc w:val="center"/>
        </w:trPr>
        <w:tc>
          <w:tcPr>
            <w:tcW w:w="1351" w:type="dxa"/>
            <w:vMerge/>
            <w:noWrap/>
            <w:vAlign w:val="center"/>
          </w:tcPr>
          <w:p w:rsidR="004A6902" w:rsidRDefault="004A6902">
            <w:pPr>
              <w:spacing w:line="36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</w:p>
        </w:tc>
        <w:tc>
          <w:tcPr>
            <w:tcW w:w="1259" w:type="dxa"/>
            <w:noWrap/>
            <w:vAlign w:val="center"/>
          </w:tcPr>
          <w:p w:rsidR="004A6902" w:rsidRDefault="004A6902">
            <w:pPr>
              <w:spacing w:line="40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sz w:val="24"/>
              </w:rPr>
              <w:t>在</w:t>
            </w:r>
            <w:r>
              <w:rPr>
                <w:rFonts w:ascii="Times New Roman" w:eastAsia="仿宋_GB2312" w:hAnsi="Times New Roman"/>
                <w:bCs/>
                <w:sz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bCs/>
                <w:sz w:val="24"/>
              </w:rPr>
              <w:t>职</w:t>
            </w:r>
          </w:p>
          <w:p w:rsidR="004A6902" w:rsidRDefault="004A6902">
            <w:pPr>
              <w:spacing w:line="40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sz w:val="24"/>
              </w:rPr>
              <w:t>教</w:t>
            </w:r>
            <w:r>
              <w:rPr>
                <w:rFonts w:ascii="Times New Roman" w:eastAsia="仿宋_GB2312" w:hAnsi="Times New Roman"/>
                <w:bCs/>
                <w:sz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bCs/>
                <w:sz w:val="24"/>
              </w:rPr>
              <w:t>育</w:t>
            </w:r>
          </w:p>
        </w:tc>
        <w:tc>
          <w:tcPr>
            <w:tcW w:w="2460" w:type="dxa"/>
            <w:gridSpan w:val="2"/>
            <w:noWrap/>
            <w:vAlign w:val="center"/>
          </w:tcPr>
          <w:p w:rsidR="004A6902" w:rsidRDefault="004A6902">
            <w:pPr>
              <w:spacing w:line="40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</w:p>
        </w:tc>
        <w:tc>
          <w:tcPr>
            <w:tcW w:w="1412" w:type="dxa"/>
            <w:noWrap/>
            <w:vAlign w:val="center"/>
          </w:tcPr>
          <w:p w:rsidR="004A6902" w:rsidRDefault="004A6902">
            <w:pPr>
              <w:spacing w:line="36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sz w:val="24"/>
              </w:rPr>
              <w:t>毕业院校</w:t>
            </w:r>
          </w:p>
          <w:p w:rsidR="004A6902" w:rsidRDefault="004A6902">
            <w:pPr>
              <w:spacing w:line="36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sz w:val="24"/>
              </w:rPr>
              <w:t>系及专业</w:t>
            </w:r>
          </w:p>
        </w:tc>
        <w:tc>
          <w:tcPr>
            <w:tcW w:w="3361" w:type="dxa"/>
            <w:gridSpan w:val="2"/>
            <w:noWrap/>
            <w:vAlign w:val="center"/>
          </w:tcPr>
          <w:p w:rsidR="004A6902" w:rsidRDefault="004A6902">
            <w:pPr>
              <w:spacing w:line="40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</w:p>
        </w:tc>
      </w:tr>
      <w:tr w:rsidR="004A6902">
        <w:trPr>
          <w:cantSplit/>
          <w:trHeight w:val="607"/>
          <w:jc w:val="center"/>
        </w:trPr>
        <w:tc>
          <w:tcPr>
            <w:tcW w:w="1351" w:type="dxa"/>
            <w:noWrap/>
            <w:vAlign w:val="center"/>
          </w:tcPr>
          <w:p w:rsidR="004A6902" w:rsidRDefault="004A6902">
            <w:pPr>
              <w:spacing w:line="36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sz w:val="24"/>
              </w:rPr>
              <w:t>专业技术</w:t>
            </w:r>
          </w:p>
          <w:p w:rsidR="004A6902" w:rsidRDefault="004A6902">
            <w:pPr>
              <w:spacing w:line="36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sz w:val="24"/>
              </w:rPr>
              <w:t>职</w:t>
            </w:r>
            <w:r>
              <w:rPr>
                <w:rFonts w:ascii="Times New Roman" w:eastAsia="仿宋_GB2312" w:hAnsi="Times New Roman"/>
                <w:bCs/>
                <w:sz w:val="24"/>
              </w:rPr>
              <w:t xml:space="preserve">    </w:t>
            </w:r>
            <w:r>
              <w:rPr>
                <w:rFonts w:ascii="Times New Roman" w:eastAsia="仿宋_GB2312" w:hAnsi="Times New Roman" w:hint="eastAsia"/>
                <w:bCs/>
                <w:sz w:val="24"/>
              </w:rPr>
              <w:t>称</w:t>
            </w:r>
          </w:p>
        </w:tc>
        <w:tc>
          <w:tcPr>
            <w:tcW w:w="3719" w:type="dxa"/>
            <w:gridSpan w:val="3"/>
            <w:noWrap/>
            <w:vAlign w:val="center"/>
          </w:tcPr>
          <w:p w:rsidR="004A6902" w:rsidRDefault="004A6902">
            <w:pPr>
              <w:spacing w:line="40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</w:p>
        </w:tc>
        <w:tc>
          <w:tcPr>
            <w:tcW w:w="1412" w:type="dxa"/>
            <w:noWrap/>
            <w:vAlign w:val="center"/>
          </w:tcPr>
          <w:p w:rsidR="004A6902" w:rsidRDefault="004A6902">
            <w:pPr>
              <w:spacing w:line="36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sz w:val="24"/>
              </w:rPr>
              <w:t>熟悉专业</w:t>
            </w:r>
          </w:p>
          <w:p w:rsidR="004A6902" w:rsidRDefault="004A6902">
            <w:pPr>
              <w:spacing w:line="36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sz w:val="24"/>
              </w:rPr>
              <w:t>及</w:t>
            </w:r>
            <w:r>
              <w:rPr>
                <w:rFonts w:ascii="Times New Roman" w:eastAsia="仿宋_GB2312" w:hAnsi="Times New Roman"/>
                <w:bCs/>
                <w:sz w:val="24"/>
              </w:rPr>
              <w:t xml:space="preserve"> </w:t>
            </w:r>
            <w:r>
              <w:rPr>
                <w:rFonts w:ascii="Times New Roman" w:eastAsia="仿宋_GB2312" w:hAnsi="Times New Roman" w:hint="eastAsia"/>
                <w:bCs/>
                <w:sz w:val="24"/>
              </w:rPr>
              <w:t>专</w:t>
            </w:r>
            <w:r>
              <w:rPr>
                <w:rFonts w:ascii="Times New Roman" w:eastAsia="仿宋_GB2312" w:hAnsi="Times New Roman"/>
                <w:bCs/>
                <w:sz w:val="24"/>
              </w:rPr>
              <w:t xml:space="preserve"> </w:t>
            </w:r>
            <w:r>
              <w:rPr>
                <w:rFonts w:ascii="Times New Roman" w:eastAsia="仿宋_GB2312" w:hAnsi="Times New Roman" w:hint="eastAsia"/>
                <w:bCs/>
                <w:sz w:val="24"/>
              </w:rPr>
              <w:t>长</w:t>
            </w:r>
          </w:p>
        </w:tc>
        <w:tc>
          <w:tcPr>
            <w:tcW w:w="3361" w:type="dxa"/>
            <w:gridSpan w:val="2"/>
            <w:noWrap/>
            <w:vAlign w:val="center"/>
          </w:tcPr>
          <w:p w:rsidR="004A6902" w:rsidRDefault="004A6902">
            <w:pPr>
              <w:spacing w:line="40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</w:p>
        </w:tc>
      </w:tr>
      <w:tr w:rsidR="004A6902">
        <w:trPr>
          <w:cantSplit/>
          <w:trHeight w:val="484"/>
          <w:jc w:val="center"/>
        </w:trPr>
        <w:tc>
          <w:tcPr>
            <w:tcW w:w="1351" w:type="dxa"/>
            <w:noWrap/>
            <w:vAlign w:val="center"/>
          </w:tcPr>
          <w:p w:rsidR="004A6902" w:rsidRDefault="004A6902">
            <w:pPr>
              <w:spacing w:line="36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sz w:val="24"/>
              </w:rPr>
              <w:t>报考岗位</w:t>
            </w:r>
          </w:p>
        </w:tc>
        <w:tc>
          <w:tcPr>
            <w:tcW w:w="3719" w:type="dxa"/>
            <w:gridSpan w:val="3"/>
            <w:noWrap/>
            <w:vAlign w:val="center"/>
          </w:tcPr>
          <w:p w:rsidR="004A6902" w:rsidRDefault="004A6902" w:rsidP="004A6902">
            <w:pPr>
              <w:spacing w:line="400" w:lineRule="exact"/>
              <w:ind w:firstLineChars="65" w:firstLine="31680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</w:p>
        </w:tc>
        <w:tc>
          <w:tcPr>
            <w:tcW w:w="1412" w:type="dxa"/>
            <w:noWrap/>
            <w:vAlign w:val="center"/>
          </w:tcPr>
          <w:p w:rsidR="004A6902" w:rsidRDefault="004A6902">
            <w:pPr>
              <w:spacing w:line="36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sz w:val="24"/>
              </w:rPr>
              <w:t>岗位代码</w:t>
            </w:r>
          </w:p>
        </w:tc>
        <w:tc>
          <w:tcPr>
            <w:tcW w:w="3361" w:type="dxa"/>
            <w:gridSpan w:val="2"/>
            <w:noWrap/>
            <w:vAlign w:val="center"/>
          </w:tcPr>
          <w:p w:rsidR="004A6902" w:rsidRDefault="004A6902" w:rsidP="004A6902">
            <w:pPr>
              <w:spacing w:line="360" w:lineRule="exact"/>
              <w:ind w:firstLineChars="65" w:firstLine="31680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</w:p>
        </w:tc>
      </w:tr>
      <w:tr w:rsidR="004A6902">
        <w:trPr>
          <w:cantSplit/>
          <w:trHeight w:val="2922"/>
          <w:jc w:val="center"/>
        </w:trPr>
        <w:tc>
          <w:tcPr>
            <w:tcW w:w="1351" w:type="dxa"/>
            <w:noWrap/>
            <w:textDirection w:val="tbRlV"/>
            <w:vAlign w:val="center"/>
          </w:tcPr>
          <w:p w:rsidR="004A6902" w:rsidRDefault="004A6902">
            <w:pPr>
              <w:spacing w:line="400" w:lineRule="exact"/>
              <w:ind w:left="113" w:right="113"/>
              <w:jc w:val="center"/>
              <w:rPr>
                <w:rFonts w:ascii="Times New Roman" w:eastAsia="仿宋_GB2312" w:hAnsi="Times New Roman"/>
                <w:bCs/>
                <w:spacing w:val="-22"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spacing w:val="-22"/>
                <w:sz w:val="24"/>
              </w:rPr>
              <w:t>工</w:t>
            </w:r>
            <w:r>
              <w:rPr>
                <w:rFonts w:ascii="Times New Roman" w:eastAsia="仿宋_GB2312" w:hAnsi="Times New Roman"/>
                <w:bCs/>
                <w:spacing w:val="-22"/>
                <w:sz w:val="24"/>
              </w:rPr>
              <w:t xml:space="preserve">    </w:t>
            </w:r>
            <w:r>
              <w:rPr>
                <w:rFonts w:ascii="Times New Roman" w:eastAsia="仿宋_GB2312" w:hAnsi="Times New Roman" w:hint="eastAsia"/>
                <w:bCs/>
                <w:spacing w:val="-22"/>
                <w:sz w:val="24"/>
              </w:rPr>
              <w:t>作</w:t>
            </w:r>
            <w:r>
              <w:rPr>
                <w:rFonts w:ascii="Times New Roman" w:eastAsia="仿宋_GB2312" w:hAnsi="Times New Roman"/>
                <w:bCs/>
                <w:spacing w:val="-22"/>
                <w:sz w:val="24"/>
              </w:rPr>
              <w:t xml:space="preserve">    </w:t>
            </w:r>
            <w:r>
              <w:rPr>
                <w:rFonts w:ascii="Times New Roman" w:eastAsia="仿宋_GB2312" w:hAnsi="Times New Roman" w:hint="eastAsia"/>
                <w:bCs/>
                <w:spacing w:val="-22"/>
                <w:sz w:val="24"/>
              </w:rPr>
              <w:t>简</w:t>
            </w:r>
            <w:r>
              <w:rPr>
                <w:rFonts w:ascii="Times New Roman" w:eastAsia="仿宋_GB2312" w:hAnsi="Times New Roman"/>
                <w:bCs/>
                <w:spacing w:val="-22"/>
                <w:sz w:val="24"/>
              </w:rPr>
              <w:t xml:space="preserve">    </w:t>
            </w:r>
            <w:r>
              <w:rPr>
                <w:rFonts w:ascii="Times New Roman" w:eastAsia="仿宋_GB2312" w:hAnsi="Times New Roman" w:hint="eastAsia"/>
                <w:bCs/>
                <w:spacing w:val="-22"/>
                <w:sz w:val="24"/>
              </w:rPr>
              <w:t>历</w:t>
            </w:r>
          </w:p>
        </w:tc>
        <w:tc>
          <w:tcPr>
            <w:tcW w:w="8492" w:type="dxa"/>
            <w:gridSpan w:val="6"/>
            <w:noWrap/>
            <w:vAlign w:val="center"/>
          </w:tcPr>
          <w:p w:rsidR="004A6902" w:rsidRDefault="004A6902" w:rsidP="004A6902">
            <w:pPr>
              <w:spacing w:line="400" w:lineRule="exact"/>
              <w:ind w:leftChars="51" w:left="31680" w:rightChars="103" w:right="31680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</w:p>
        </w:tc>
      </w:tr>
      <w:tr w:rsidR="004A6902">
        <w:trPr>
          <w:cantSplit/>
          <w:trHeight w:val="2027"/>
          <w:jc w:val="center"/>
        </w:trPr>
        <w:tc>
          <w:tcPr>
            <w:tcW w:w="1351" w:type="dxa"/>
            <w:noWrap/>
            <w:textDirection w:val="tbRlV"/>
            <w:vAlign w:val="center"/>
          </w:tcPr>
          <w:p w:rsidR="004A6902" w:rsidRDefault="004A6902">
            <w:pPr>
              <w:spacing w:line="400" w:lineRule="exact"/>
              <w:ind w:left="113" w:right="113"/>
              <w:jc w:val="center"/>
              <w:rPr>
                <w:rFonts w:ascii="Times New Roman" w:eastAsia="仿宋_GB2312" w:hAnsi="Times New Roman"/>
                <w:bCs/>
                <w:spacing w:val="-4"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spacing w:val="-22"/>
                <w:sz w:val="24"/>
              </w:rPr>
              <w:t>受表彰情况</w:t>
            </w:r>
          </w:p>
        </w:tc>
        <w:tc>
          <w:tcPr>
            <w:tcW w:w="8492" w:type="dxa"/>
            <w:gridSpan w:val="6"/>
            <w:noWrap/>
            <w:vAlign w:val="center"/>
          </w:tcPr>
          <w:p w:rsidR="004A6902" w:rsidRDefault="004A6902" w:rsidP="004A6902">
            <w:pPr>
              <w:spacing w:line="400" w:lineRule="exact"/>
              <w:ind w:leftChars="51" w:left="31680" w:rightChars="103" w:right="31680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</w:p>
        </w:tc>
      </w:tr>
    </w:tbl>
    <w:p w:rsidR="004A6902" w:rsidRDefault="004A6902">
      <w:pPr>
        <w:spacing w:line="560" w:lineRule="exact"/>
        <w:jc w:val="left"/>
        <w:rPr>
          <w:rFonts w:ascii="Times New Roman" w:eastAsia="仿宋_GB2312" w:hAnsi="Times New Roman"/>
          <w:bCs/>
          <w:sz w:val="24"/>
        </w:rPr>
      </w:pPr>
      <w:r>
        <w:rPr>
          <w:rFonts w:ascii="Times New Roman" w:eastAsia="仿宋_GB2312" w:hAnsi="Times New Roman"/>
          <w:bCs/>
          <w:sz w:val="24"/>
        </w:rPr>
        <w:t xml:space="preserve">  </w:t>
      </w:r>
      <w:r>
        <w:rPr>
          <w:rFonts w:ascii="Times New Roman" w:eastAsia="仿宋_GB2312" w:hAnsi="Times New Roman" w:hint="eastAsia"/>
          <w:bCs/>
          <w:sz w:val="24"/>
        </w:rPr>
        <w:t>填表人签名：</w:t>
      </w:r>
      <w:r>
        <w:rPr>
          <w:rFonts w:ascii="Times New Roman" w:eastAsia="仿宋_GB2312" w:hAnsi="Times New Roman"/>
          <w:bCs/>
          <w:sz w:val="24"/>
        </w:rPr>
        <w:t xml:space="preserve">                                               </w:t>
      </w:r>
      <w:r>
        <w:rPr>
          <w:rFonts w:ascii="Times New Roman" w:eastAsia="仿宋_GB2312" w:hAnsi="Times New Roman" w:hint="eastAsia"/>
          <w:bCs/>
          <w:sz w:val="24"/>
        </w:rPr>
        <w:t>填表日期：</w:t>
      </w:r>
      <w:r>
        <w:rPr>
          <w:rFonts w:ascii="Times New Roman" w:eastAsia="仿宋_GB2312" w:hAnsi="Times New Roman"/>
          <w:bCs/>
          <w:sz w:val="24"/>
        </w:rPr>
        <w:t xml:space="preserve">      </w:t>
      </w:r>
    </w:p>
    <w:p w:rsidR="004A6902" w:rsidRDefault="004A6902">
      <w:pPr>
        <w:rPr>
          <w:rFonts w:ascii="Times New Roman" w:eastAsia="仿宋_GB2312" w:hAnsi="Times New Roman"/>
          <w:bCs/>
          <w:sz w:val="24"/>
        </w:rPr>
      </w:pPr>
      <w:r>
        <w:rPr>
          <w:rFonts w:ascii="Times New Roman" w:eastAsia="仿宋_GB2312" w:hAnsi="Times New Roman"/>
          <w:bCs/>
          <w:sz w:val="24"/>
        </w:rPr>
        <w:br w:type="page"/>
      </w:r>
    </w:p>
    <w:p w:rsidR="004A6902" w:rsidRDefault="004A6902" w:rsidP="005E3686">
      <w:pPr>
        <w:spacing w:line="560" w:lineRule="exact"/>
        <w:ind w:left="31680" w:hangingChars="49" w:firstLine="31680"/>
        <w:jc w:val="center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方正小标宋简体" w:hAnsi="Times New Roman" w:hint="eastAsia"/>
          <w:bCs/>
          <w:sz w:val="36"/>
          <w:szCs w:val="36"/>
        </w:rPr>
        <w:t>报名登记表填表须知</w:t>
      </w:r>
    </w:p>
    <w:p w:rsidR="004A6902" w:rsidRDefault="004A6902" w:rsidP="005E3686">
      <w:pPr>
        <w:spacing w:line="560" w:lineRule="exact"/>
        <w:ind w:firstLineChars="198" w:firstLine="31680"/>
        <w:rPr>
          <w:rFonts w:ascii="Times New Roman" w:eastAsia="仿宋_GB2312" w:hAnsi="Times New Roman"/>
          <w:bCs/>
          <w:sz w:val="30"/>
          <w:szCs w:val="30"/>
        </w:rPr>
      </w:pPr>
      <w:r>
        <w:rPr>
          <w:rFonts w:ascii="Times New Roman" w:eastAsia="仿宋_GB2312" w:hAnsi="Times New Roman"/>
          <w:bCs/>
          <w:sz w:val="30"/>
          <w:szCs w:val="30"/>
        </w:rPr>
        <w:t>1.</w:t>
      </w:r>
      <w:r>
        <w:rPr>
          <w:rFonts w:ascii="Times New Roman" w:eastAsia="仿宋_GB2312" w:hAnsi="Times New Roman" w:hint="eastAsia"/>
          <w:bCs/>
          <w:sz w:val="30"/>
          <w:szCs w:val="30"/>
        </w:rPr>
        <w:t>表格中</w:t>
      </w:r>
      <w:r>
        <w:rPr>
          <w:rFonts w:ascii="Times New Roman" w:eastAsia="仿宋_GB2312" w:hAnsi="Times New Roman"/>
          <w:bCs/>
          <w:sz w:val="30"/>
          <w:szCs w:val="30"/>
        </w:rPr>
        <w:t>“</w:t>
      </w:r>
      <w:r>
        <w:rPr>
          <w:rFonts w:ascii="Times New Roman" w:eastAsia="仿宋_GB2312" w:hAnsi="Times New Roman" w:hint="eastAsia"/>
          <w:bCs/>
          <w:sz w:val="30"/>
          <w:szCs w:val="30"/>
        </w:rPr>
        <w:t>出生年月</w:t>
      </w:r>
      <w:r>
        <w:rPr>
          <w:rFonts w:ascii="Times New Roman" w:eastAsia="仿宋_GB2312" w:hAnsi="Times New Roman"/>
          <w:bCs/>
          <w:sz w:val="30"/>
          <w:szCs w:val="30"/>
        </w:rPr>
        <w:t>”</w:t>
      </w:r>
      <w:r>
        <w:rPr>
          <w:rFonts w:ascii="Times New Roman" w:eastAsia="仿宋_GB2312" w:hAnsi="Times New Roman" w:hint="eastAsia"/>
          <w:bCs/>
          <w:sz w:val="30"/>
          <w:szCs w:val="30"/>
        </w:rPr>
        <w:t>、</w:t>
      </w:r>
      <w:r>
        <w:rPr>
          <w:rFonts w:ascii="Times New Roman" w:eastAsia="仿宋_GB2312" w:hAnsi="Times New Roman"/>
          <w:bCs/>
          <w:sz w:val="30"/>
          <w:szCs w:val="30"/>
        </w:rPr>
        <w:t>“</w:t>
      </w:r>
      <w:r>
        <w:rPr>
          <w:rFonts w:ascii="Times New Roman" w:eastAsia="仿宋_GB2312" w:hAnsi="Times New Roman" w:hint="eastAsia"/>
          <w:bCs/>
          <w:sz w:val="30"/>
          <w:szCs w:val="30"/>
        </w:rPr>
        <w:t>参加工作时间</w:t>
      </w:r>
      <w:r>
        <w:rPr>
          <w:rFonts w:ascii="Times New Roman" w:eastAsia="仿宋_GB2312" w:hAnsi="Times New Roman"/>
          <w:bCs/>
          <w:sz w:val="30"/>
          <w:szCs w:val="30"/>
        </w:rPr>
        <w:t>”</w:t>
      </w:r>
      <w:r>
        <w:rPr>
          <w:rFonts w:ascii="Times New Roman" w:eastAsia="仿宋_GB2312" w:hAnsi="Times New Roman" w:hint="eastAsia"/>
          <w:bCs/>
          <w:sz w:val="30"/>
          <w:szCs w:val="30"/>
        </w:rPr>
        <w:t>、</w:t>
      </w:r>
      <w:r>
        <w:rPr>
          <w:rFonts w:ascii="Times New Roman" w:eastAsia="仿宋_GB2312" w:hAnsi="Times New Roman"/>
          <w:bCs/>
          <w:sz w:val="30"/>
          <w:szCs w:val="30"/>
        </w:rPr>
        <w:t>“</w:t>
      </w:r>
      <w:r>
        <w:rPr>
          <w:rFonts w:ascii="Times New Roman" w:eastAsia="仿宋_GB2312" w:hAnsi="Times New Roman" w:hint="eastAsia"/>
          <w:bCs/>
          <w:sz w:val="30"/>
          <w:szCs w:val="30"/>
        </w:rPr>
        <w:t>入党时间</w:t>
      </w:r>
      <w:r>
        <w:rPr>
          <w:rFonts w:ascii="Times New Roman" w:eastAsia="仿宋_GB2312" w:hAnsi="Times New Roman"/>
          <w:bCs/>
          <w:sz w:val="30"/>
          <w:szCs w:val="30"/>
        </w:rPr>
        <w:t>”</w:t>
      </w:r>
      <w:r>
        <w:rPr>
          <w:rFonts w:ascii="Times New Roman" w:eastAsia="仿宋_GB2312" w:hAnsi="Times New Roman" w:hint="eastAsia"/>
          <w:bCs/>
          <w:sz w:val="30"/>
          <w:szCs w:val="30"/>
        </w:rPr>
        <w:t>等时间均为</w:t>
      </w:r>
      <w:r>
        <w:rPr>
          <w:rFonts w:ascii="Times New Roman" w:eastAsia="仿宋_GB2312" w:hAnsi="Times New Roman"/>
          <w:bCs/>
          <w:sz w:val="30"/>
          <w:szCs w:val="30"/>
        </w:rPr>
        <w:t>6</w:t>
      </w:r>
      <w:r>
        <w:rPr>
          <w:rFonts w:ascii="Times New Roman" w:eastAsia="仿宋_GB2312" w:hAnsi="Times New Roman" w:hint="eastAsia"/>
          <w:bCs/>
          <w:sz w:val="30"/>
          <w:szCs w:val="30"/>
        </w:rPr>
        <w:t>位数字，其中年份</w:t>
      </w:r>
      <w:r>
        <w:rPr>
          <w:rFonts w:ascii="Times New Roman" w:eastAsia="仿宋_GB2312" w:hAnsi="Times New Roman"/>
          <w:bCs/>
          <w:sz w:val="30"/>
          <w:szCs w:val="30"/>
        </w:rPr>
        <w:t>4</w:t>
      </w:r>
      <w:r>
        <w:rPr>
          <w:rFonts w:ascii="Times New Roman" w:eastAsia="仿宋_GB2312" w:hAnsi="Times New Roman" w:hint="eastAsia"/>
          <w:bCs/>
          <w:sz w:val="30"/>
          <w:szCs w:val="30"/>
        </w:rPr>
        <w:t>位，月份</w:t>
      </w:r>
      <w:r>
        <w:rPr>
          <w:rFonts w:ascii="Times New Roman" w:eastAsia="仿宋_GB2312" w:hAnsi="Times New Roman"/>
          <w:bCs/>
          <w:sz w:val="30"/>
          <w:szCs w:val="30"/>
        </w:rPr>
        <w:t>2</w:t>
      </w:r>
      <w:r>
        <w:rPr>
          <w:rFonts w:ascii="Times New Roman" w:eastAsia="仿宋_GB2312" w:hAnsi="Times New Roman" w:hint="eastAsia"/>
          <w:bCs/>
          <w:sz w:val="30"/>
          <w:szCs w:val="30"/>
        </w:rPr>
        <w:t>位，如：</w:t>
      </w:r>
      <w:r>
        <w:rPr>
          <w:rFonts w:ascii="Times New Roman" w:eastAsia="仿宋_GB2312" w:hAnsi="Times New Roman"/>
          <w:bCs/>
          <w:sz w:val="30"/>
          <w:szCs w:val="30"/>
        </w:rPr>
        <w:t>1980.02</w:t>
      </w:r>
      <w:r>
        <w:rPr>
          <w:rFonts w:ascii="Times New Roman" w:eastAsia="仿宋_GB2312" w:hAnsi="Times New Roman" w:hint="eastAsia"/>
          <w:bCs/>
          <w:sz w:val="30"/>
          <w:szCs w:val="30"/>
        </w:rPr>
        <w:t>。</w:t>
      </w:r>
    </w:p>
    <w:p w:rsidR="004A6902" w:rsidRDefault="004A6902" w:rsidP="005E3686">
      <w:pPr>
        <w:spacing w:line="560" w:lineRule="exact"/>
        <w:ind w:firstLineChars="198" w:firstLine="31680"/>
        <w:rPr>
          <w:rFonts w:ascii="Times New Roman" w:eastAsia="仿宋_GB2312" w:hAnsi="Times New Roman"/>
          <w:bCs/>
          <w:sz w:val="30"/>
          <w:szCs w:val="30"/>
        </w:rPr>
      </w:pPr>
      <w:r>
        <w:rPr>
          <w:rFonts w:ascii="Times New Roman" w:eastAsia="仿宋_GB2312" w:hAnsi="Times New Roman"/>
          <w:bCs/>
          <w:sz w:val="30"/>
          <w:szCs w:val="30"/>
        </w:rPr>
        <w:t>2.</w:t>
      </w:r>
      <w:r>
        <w:rPr>
          <w:rFonts w:ascii="Times New Roman" w:eastAsia="仿宋_GB2312" w:hAnsi="Times New Roman" w:hint="eastAsia"/>
          <w:bCs/>
          <w:sz w:val="30"/>
          <w:szCs w:val="30"/>
        </w:rPr>
        <w:t>涉及到单位名称的，一律填写单位全称。</w:t>
      </w:r>
    </w:p>
    <w:p w:rsidR="004A6902" w:rsidRDefault="004A6902" w:rsidP="005E3686">
      <w:pPr>
        <w:spacing w:line="560" w:lineRule="exact"/>
        <w:ind w:firstLineChars="198" w:firstLine="31680"/>
        <w:rPr>
          <w:rFonts w:ascii="Times New Roman" w:eastAsia="仿宋_GB2312" w:hAnsi="Times New Roman"/>
          <w:bCs/>
          <w:sz w:val="30"/>
          <w:szCs w:val="30"/>
        </w:rPr>
      </w:pPr>
      <w:r>
        <w:rPr>
          <w:rFonts w:ascii="Times New Roman" w:eastAsia="仿宋_GB2312" w:hAnsi="Times New Roman"/>
          <w:bCs/>
          <w:sz w:val="30"/>
          <w:szCs w:val="30"/>
        </w:rPr>
        <w:t>3.</w:t>
      </w:r>
      <w:r>
        <w:rPr>
          <w:rFonts w:ascii="Times New Roman" w:eastAsia="仿宋_GB2312" w:hAnsi="Times New Roman" w:hint="eastAsia"/>
          <w:bCs/>
          <w:sz w:val="30"/>
          <w:szCs w:val="30"/>
        </w:rPr>
        <w:t>民族：填写民族的全称（如汉族、回族、朝鲜族等不能简称汉、回、朝鲜）。</w:t>
      </w:r>
    </w:p>
    <w:p w:rsidR="004A6902" w:rsidRDefault="004A6902" w:rsidP="005E3686">
      <w:pPr>
        <w:spacing w:line="560" w:lineRule="exact"/>
        <w:ind w:firstLineChars="198" w:firstLine="31680"/>
        <w:rPr>
          <w:rFonts w:ascii="Times New Roman" w:eastAsia="仿宋_GB2312" w:hAnsi="Times New Roman"/>
          <w:bCs/>
          <w:sz w:val="30"/>
          <w:szCs w:val="30"/>
        </w:rPr>
      </w:pPr>
      <w:r>
        <w:rPr>
          <w:rFonts w:ascii="Times New Roman" w:eastAsia="仿宋_GB2312" w:hAnsi="Times New Roman"/>
          <w:bCs/>
          <w:sz w:val="30"/>
          <w:szCs w:val="30"/>
        </w:rPr>
        <w:t>4.</w:t>
      </w:r>
      <w:r>
        <w:rPr>
          <w:rFonts w:ascii="Times New Roman" w:eastAsia="仿宋_GB2312" w:hAnsi="Times New Roman" w:hint="eastAsia"/>
          <w:bCs/>
          <w:sz w:val="30"/>
          <w:szCs w:val="30"/>
        </w:rPr>
        <w:t>政治面貌：包括中国共产党党员、中国国民党革命委员会会员、中国民主同盟盟员、中国民主建国会会员、中国民主促进会会员、中国农工民主党党员、中国致公党党员、九三学社社员、台湾民主自治同盟盟员、群众。</w:t>
      </w:r>
    </w:p>
    <w:p w:rsidR="004A6902" w:rsidRDefault="004A6902" w:rsidP="005E3686">
      <w:pPr>
        <w:spacing w:line="560" w:lineRule="exact"/>
        <w:ind w:firstLineChars="198" w:firstLine="31680"/>
        <w:rPr>
          <w:rFonts w:ascii="Times New Roman" w:eastAsia="仿宋_GB2312" w:hAnsi="Times New Roman"/>
          <w:bCs/>
          <w:sz w:val="30"/>
          <w:szCs w:val="30"/>
        </w:rPr>
      </w:pPr>
      <w:r>
        <w:rPr>
          <w:rFonts w:ascii="Times New Roman" w:eastAsia="仿宋_GB2312" w:hAnsi="Times New Roman"/>
          <w:bCs/>
          <w:sz w:val="30"/>
          <w:szCs w:val="30"/>
        </w:rPr>
        <w:t>5.</w:t>
      </w:r>
      <w:r>
        <w:rPr>
          <w:rFonts w:ascii="Times New Roman" w:eastAsia="仿宋_GB2312" w:hAnsi="Times New Roman" w:hint="eastAsia"/>
          <w:bCs/>
          <w:sz w:val="30"/>
          <w:szCs w:val="30"/>
        </w:rPr>
        <w:t>每人只能填报一个岗位。</w:t>
      </w:r>
    </w:p>
    <w:p w:rsidR="004A6902" w:rsidRDefault="004A6902" w:rsidP="005E3686">
      <w:pPr>
        <w:spacing w:line="560" w:lineRule="exact"/>
        <w:ind w:firstLineChars="198" w:firstLine="31680"/>
        <w:rPr>
          <w:rFonts w:ascii="Times New Roman" w:eastAsia="仿宋_GB2312" w:hAnsi="Times New Roman"/>
          <w:bCs/>
          <w:sz w:val="30"/>
          <w:szCs w:val="30"/>
        </w:rPr>
      </w:pPr>
      <w:r>
        <w:rPr>
          <w:rFonts w:ascii="Times New Roman" w:eastAsia="仿宋_GB2312" w:hAnsi="Times New Roman"/>
          <w:bCs/>
          <w:sz w:val="30"/>
          <w:szCs w:val="30"/>
        </w:rPr>
        <w:t>6.</w:t>
      </w:r>
      <w:r>
        <w:rPr>
          <w:rFonts w:ascii="Times New Roman" w:eastAsia="仿宋_GB2312" w:hAnsi="Times New Roman" w:hint="eastAsia"/>
          <w:bCs/>
          <w:sz w:val="30"/>
          <w:szCs w:val="30"/>
        </w:rPr>
        <w:t>学历学位：按国家教育行政部门的规定填写最高阶段的学历学位。</w:t>
      </w:r>
    </w:p>
    <w:p w:rsidR="004A6902" w:rsidRDefault="004A6902" w:rsidP="00366C3A">
      <w:pPr>
        <w:spacing w:line="560" w:lineRule="exact"/>
        <w:ind w:firstLineChars="198" w:firstLine="31680"/>
        <w:rPr>
          <w:rFonts w:ascii="Times New Roman" w:hAnsi="Times New Roman"/>
        </w:rPr>
      </w:pPr>
      <w:r>
        <w:rPr>
          <w:rFonts w:ascii="Times New Roman" w:eastAsia="仿宋_GB2312" w:hAnsi="Times New Roman"/>
          <w:bCs/>
          <w:sz w:val="30"/>
          <w:szCs w:val="30"/>
        </w:rPr>
        <w:t>7.</w:t>
      </w:r>
      <w:r>
        <w:rPr>
          <w:rFonts w:ascii="Times New Roman" w:eastAsia="仿宋_GB2312" w:hAnsi="Times New Roman" w:hint="eastAsia"/>
          <w:bCs/>
          <w:sz w:val="30"/>
          <w:szCs w:val="30"/>
        </w:rPr>
        <w:t>工作简历：参加工作经历和大学学习经历哪一项在前，就从哪一项填起；简历的起止时间填到月，前后要衔接。</w:t>
      </w:r>
    </w:p>
    <w:sectPr w:rsidR="004A6902" w:rsidSect="00BB64A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4" w:right="1531" w:bottom="1474" w:left="1531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6902" w:rsidRDefault="004A6902" w:rsidP="00BB64A3">
      <w:r>
        <w:separator/>
      </w:r>
    </w:p>
  </w:endnote>
  <w:endnote w:type="continuationSeparator" w:id="1">
    <w:p w:rsidR="004A6902" w:rsidRDefault="004A6902" w:rsidP="00BB6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902" w:rsidRDefault="004A6902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A6902" w:rsidRDefault="004A6902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902" w:rsidRDefault="004A6902">
    <w:pPr>
      <w:pStyle w:val="Footer"/>
      <w:ind w:right="360" w:firstLine="36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104pt;margin-top:0;width:2in;height:2in;z-index:251660288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 filled="f" stroked="f" strokeweight=".5pt">
          <v:textbox style="mso-fit-shape-to-text:t" inset="0,0,0,0">
            <w:txbxContent>
              <w:p w:rsidR="004A6902" w:rsidRDefault="004A6902">
                <w:pPr>
                  <w:pStyle w:val="Footer"/>
                  <w:rPr>
                    <w:rFonts w:ascii="宋体" w:cs="宋体"/>
                    <w:sz w:val="28"/>
                    <w:szCs w:val="28"/>
                  </w:rPr>
                </w:pPr>
                <w:r>
                  <w:rPr>
                    <w:rFonts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902" w:rsidRDefault="004A690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6902" w:rsidRDefault="004A6902" w:rsidP="00BB64A3">
      <w:r>
        <w:separator/>
      </w:r>
    </w:p>
  </w:footnote>
  <w:footnote w:type="continuationSeparator" w:id="1">
    <w:p w:rsidR="004A6902" w:rsidRDefault="004A6902" w:rsidP="00BB64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902" w:rsidRDefault="004A6902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902" w:rsidRDefault="004A6902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902" w:rsidRDefault="004A6902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ZjJlZjM3YzQ1YWNiNTc1ZmMyOTQwNWNmZWIwODAxNGIifQ=="/>
  </w:docVars>
  <w:rsids>
    <w:rsidRoot w:val="00DB1D6A"/>
    <w:rsid w:val="00001F81"/>
    <w:rsid w:val="000051C7"/>
    <w:rsid w:val="00155351"/>
    <w:rsid w:val="001A64C4"/>
    <w:rsid w:val="001F1596"/>
    <w:rsid w:val="0027319B"/>
    <w:rsid w:val="00327CB1"/>
    <w:rsid w:val="00366C3A"/>
    <w:rsid w:val="00391E9F"/>
    <w:rsid w:val="003B2380"/>
    <w:rsid w:val="003D7FCD"/>
    <w:rsid w:val="004200A4"/>
    <w:rsid w:val="004A6902"/>
    <w:rsid w:val="00515C5E"/>
    <w:rsid w:val="005E3686"/>
    <w:rsid w:val="005F65CD"/>
    <w:rsid w:val="006C6B9E"/>
    <w:rsid w:val="007117A0"/>
    <w:rsid w:val="0078768E"/>
    <w:rsid w:val="00955191"/>
    <w:rsid w:val="00A43159"/>
    <w:rsid w:val="00AC28FA"/>
    <w:rsid w:val="00B13195"/>
    <w:rsid w:val="00BB64A3"/>
    <w:rsid w:val="00C51A9F"/>
    <w:rsid w:val="00DB1D6A"/>
    <w:rsid w:val="00E57617"/>
    <w:rsid w:val="00E6726E"/>
    <w:rsid w:val="00FA0F9D"/>
    <w:rsid w:val="0127686C"/>
    <w:rsid w:val="01453169"/>
    <w:rsid w:val="01A746B1"/>
    <w:rsid w:val="01BC3CB0"/>
    <w:rsid w:val="01C74429"/>
    <w:rsid w:val="01F42D45"/>
    <w:rsid w:val="024C2B81"/>
    <w:rsid w:val="02581525"/>
    <w:rsid w:val="025A704C"/>
    <w:rsid w:val="026B1259"/>
    <w:rsid w:val="0273635F"/>
    <w:rsid w:val="02A209F3"/>
    <w:rsid w:val="03340AC7"/>
    <w:rsid w:val="0355497F"/>
    <w:rsid w:val="03622455"/>
    <w:rsid w:val="036F6B27"/>
    <w:rsid w:val="0385634A"/>
    <w:rsid w:val="039C57C0"/>
    <w:rsid w:val="03A34A22"/>
    <w:rsid w:val="03B279E6"/>
    <w:rsid w:val="03C2759E"/>
    <w:rsid w:val="03E71681"/>
    <w:rsid w:val="03F461A4"/>
    <w:rsid w:val="04093A5F"/>
    <w:rsid w:val="041D31E6"/>
    <w:rsid w:val="04245B63"/>
    <w:rsid w:val="042948F2"/>
    <w:rsid w:val="0430275A"/>
    <w:rsid w:val="04353019"/>
    <w:rsid w:val="046F26D5"/>
    <w:rsid w:val="047F0FEB"/>
    <w:rsid w:val="048A575A"/>
    <w:rsid w:val="049525BD"/>
    <w:rsid w:val="04A15406"/>
    <w:rsid w:val="04BD1B14"/>
    <w:rsid w:val="04C70F47"/>
    <w:rsid w:val="04E946B7"/>
    <w:rsid w:val="051017B6"/>
    <w:rsid w:val="05171224"/>
    <w:rsid w:val="055D1F3B"/>
    <w:rsid w:val="05634469"/>
    <w:rsid w:val="058747F9"/>
    <w:rsid w:val="05A83628"/>
    <w:rsid w:val="05B747B5"/>
    <w:rsid w:val="061D1A01"/>
    <w:rsid w:val="06976AC0"/>
    <w:rsid w:val="06BD5DFB"/>
    <w:rsid w:val="06D20660"/>
    <w:rsid w:val="06DE5C9D"/>
    <w:rsid w:val="070D70B2"/>
    <w:rsid w:val="07350087"/>
    <w:rsid w:val="073C7668"/>
    <w:rsid w:val="07417C11"/>
    <w:rsid w:val="074F739B"/>
    <w:rsid w:val="075858EC"/>
    <w:rsid w:val="07665A2A"/>
    <w:rsid w:val="07862691"/>
    <w:rsid w:val="07886409"/>
    <w:rsid w:val="078E1545"/>
    <w:rsid w:val="07A51B6F"/>
    <w:rsid w:val="07BE7CF6"/>
    <w:rsid w:val="07C82CA9"/>
    <w:rsid w:val="07CC0430"/>
    <w:rsid w:val="07D96C64"/>
    <w:rsid w:val="07E52D42"/>
    <w:rsid w:val="07EA0493"/>
    <w:rsid w:val="08147C9D"/>
    <w:rsid w:val="08362309"/>
    <w:rsid w:val="0837398B"/>
    <w:rsid w:val="08672A9C"/>
    <w:rsid w:val="08AC6127"/>
    <w:rsid w:val="08B5322E"/>
    <w:rsid w:val="08CF44C8"/>
    <w:rsid w:val="08F33D56"/>
    <w:rsid w:val="08F86385"/>
    <w:rsid w:val="090F79F0"/>
    <w:rsid w:val="092959CA"/>
    <w:rsid w:val="09475E50"/>
    <w:rsid w:val="095A3084"/>
    <w:rsid w:val="09734E97"/>
    <w:rsid w:val="09A031B6"/>
    <w:rsid w:val="09AA0640"/>
    <w:rsid w:val="09B039F5"/>
    <w:rsid w:val="09D861CB"/>
    <w:rsid w:val="09E858E4"/>
    <w:rsid w:val="09FC6C3A"/>
    <w:rsid w:val="09FE0C04"/>
    <w:rsid w:val="0A64567E"/>
    <w:rsid w:val="0A89318C"/>
    <w:rsid w:val="0AC43BFC"/>
    <w:rsid w:val="0AC77248"/>
    <w:rsid w:val="0AEA2F37"/>
    <w:rsid w:val="0B077F8D"/>
    <w:rsid w:val="0B1B7594"/>
    <w:rsid w:val="0B365C71"/>
    <w:rsid w:val="0B705B32"/>
    <w:rsid w:val="0B7145F4"/>
    <w:rsid w:val="0B907F82"/>
    <w:rsid w:val="0B951D18"/>
    <w:rsid w:val="0BB039A7"/>
    <w:rsid w:val="0BC96FF0"/>
    <w:rsid w:val="0BCB2A5E"/>
    <w:rsid w:val="0BDC0674"/>
    <w:rsid w:val="0BEA272B"/>
    <w:rsid w:val="0BF95B27"/>
    <w:rsid w:val="0C063F25"/>
    <w:rsid w:val="0C463AEB"/>
    <w:rsid w:val="0C475EF7"/>
    <w:rsid w:val="0C5B0590"/>
    <w:rsid w:val="0C5E12F7"/>
    <w:rsid w:val="0C6907A2"/>
    <w:rsid w:val="0C7D22B4"/>
    <w:rsid w:val="0CAD06C0"/>
    <w:rsid w:val="0CD914B5"/>
    <w:rsid w:val="0CE340E1"/>
    <w:rsid w:val="0CFD33F5"/>
    <w:rsid w:val="0D1E3CD2"/>
    <w:rsid w:val="0D222E5C"/>
    <w:rsid w:val="0D35493D"/>
    <w:rsid w:val="0D417190"/>
    <w:rsid w:val="0D4B23B2"/>
    <w:rsid w:val="0D692839"/>
    <w:rsid w:val="0D7731A8"/>
    <w:rsid w:val="0D837D9E"/>
    <w:rsid w:val="0DA4333C"/>
    <w:rsid w:val="0DD26630"/>
    <w:rsid w:val="0DDD6D83"/>
    <w:rsid w:val="0DFC388A"/>
    <w:rsid w:val="0E285ADE"/>
    <w:rsid w:val="0E3C38B9"/>
    <w:rsid w:val="0E6059EA"/>
    <w:rsid w:val="0E72571D"/>
    <w:rsid w:val="0EA306B8"/>
    <w:rsid w:val="0EDE1004"/>
    <w:rsid w:val="0EE77EB9"/>
    <w:rsid w:val="0F184516"/>
    <w:rsid w:val="0F2C6214"/>
    <w:rsid w:val="0F4075C9"/>
    <w:rsid w:val="0F6C51CD"/>
    <w:rsid w:val="0F7A39D4"/>
    <w:rsid w:val="0F7B6853"/>
    <w:rsid w:val="0FC95811"/>
    <w:rsid w:val="0FDF3286"/>
    <w:rsid w:val="102C3500"/>
    <w:rsid w:val="102E1B18"/>
    <w:rsid w:val="107D0B00"/>
    <w:rsid w:val="108554D1"/>
    <w:rsid w:val="109C332A"/>
    <w:rsid w:val="10A06571"/>
    <w:rsid w:val="10C20520"/>
    <w:rsid w:val="10F20D97"/>
    <w:rsid w:val="10FB40F0"/>
    <w:rsid w:val="111725AC"/>
    <w:rsid w:val="11616178"/>
    <w:rsid w:val="116F149C"/>
    <w:rsid w:val="116F4196"/>
    <w:rsid w:val="117E3532"/>
    <w:rsid w:val="11826F2A"/>
    <w:rsid w:val="119500A0"/>
    <w:rsid w:val="11A72EAF"/>
    <w:rsid w:val="11ED1C8A"/>
    <w:rsid w:val="120C48EC"/>
    <w:rsid w:val="12170AB5"/>
    <w:rsid w:val="1219764A"/>
    <w:rsid w:val="12266F4A"/>
    <w:rsid w:val="123B7E74"/>
    <w:rsid w:val="123C2A45"/>
    <w:rsid w:val="124949E7"/>
    <w:rsid w:val="126F4193"/>
    <w:rsid w:val="12726EF3"/>
    <w:rsid w:val="12771554"/>
    <w:rsid w:val="1299771C"/>
    <w:rsid w:val="12DF3BFE"/>
    <w:rsid w:val="131274CE"/>
    <w:rsid w:val="134C29E0"/>
    <w:rsid w:val="1367781A"/>
    <w:rsid w:val="136B186C"/>
    <w:rsid w:val="13806B2E"/>
    <w:rsid w:val="13A46379"/>
    <w:rsid w:val="13A57D35"/>
    <w:rsid w:val="13B62366"/>
    <w:rsid w:val="13BC5DB8"/>
    <w:rsid w:val="13BF6426"/>
    <w:rsid w:val="13CB7DA9"/>
    <w:rsid w:val="14096231"/>
    <w:rsid w:val="14117786"/>
    <w:rsid w:val="141259D8"/>
    <w:rsid w:val="141B381E"/>
    <w:rsid w:val="14223741"/>
    <w:rsid w:val="142333A9"/>
    <w:rsid w:val="14264FE0"/>
    <w:rsid w:val="14270D58"/>
    <w:rsid w:val="14353B52"/>
    <w:rsid w:val="14627FE2"/>
    <w:rsid w:val="146A5814"/>
    <w:rsid w:val="146D70B2"/>
    <w:rsid w:val="14773A8D"/>
    <w:rsid w:val="14887A48"/>
    <w:rsid w:val="14B24AC5"/>
    <w:rsid w:val="14E629C1"/>
    <w:rsid w:val="15023C9F"/>
    <w:rsid w:val="151E215B"/>
    <w:rsid w:val="152359C3"/>
    <w:rsid w:val="155142DE"/>
    <w:rsid w:val="15575D2C"/>
    <w:rsid w:val="155B33AF"/>
    <w:rsid w:val="15673A8C"/>
    <w:rsid w:val="15712BD2"/>
    <w:rsid w:val="15A24B3A"/>
    <w:rsid w:val="15CB64A4"/>
    <w:rsid w:val="15F34AD0"/>
    <w:rsid w:val="15FA0374"/>
    <w:rsid w:val="16030394"/>
    <w:rsid w:val="162E461F"/>
    <w:rsid w:val="165C73DE"/>
    <w:rsid w:val="16DD7E7C"/>
    <w:rsid w:val="17184304"/>
    <w:rsid w:val="174C1201"/>
    <w:rsid w:val="174F7D11"/>
    <w:rsid w:val="176522C3"/>
    <w:rsid w:val="176A1687"/>
    <w:rsid w:val="17C43A64"/>
    <w:rsid w:val="17E520AF"/>
    <w:rsid w:val="17EE22B8"/>
    <w:rsid w:val="17F30AFD"/>
    <w:rsid w:val="17F60CDB"/>
    <w:rsid w:val="17FB49D5"/>
    <w:rsid w:val="17FC7532"/>
    <w:rsid w:val="18090EA0"/>
    <w:rsid w:val="182E0907"/>
    <w:rsid w:val="183B3024"/>
    <w:rsid w:val="185B1BD1"/>
    <w:rsid w:val="187D53EA"/>
    <w:rsid w:val="18C4126B"/>
    <w:rsid w:val="18F42327"/>
    <w:rsid w:val="18FA6A3B"/>
    <w:rsid w:val="19403419"/>
    <w:rsid w:val="194A5C14"/>
    <w:rsid w:val="19792055"/>
    <w:rsid w:val="19B24536"/>
    <w:rsid w:val="19E46EA6"/>
    <w:rsid w:val="19F90548"/>
    <w:rsid w:val="1A004525"/>
    <w:rsid w:val="1A057D8D"/>
    <w:rsid w:val="1A09162B"/>
    <w:rsid w:val="1A231FC1"/>
    <w:rsid w:val="1A405D52"/>
    <w:rsid w:val="1A4C1518"/>
    <w:rsid w:val="1A5F124B"/>
    <w:rsid w:val="1AA529A8"/>
    <w:rsid w:val="1AEE0821"/>
    <w:rsid w:val="1AF80F71"/>
    <w:rsid w:val="1B210BF7"/>
    <w:rsid w:val="1B3A75C2"/>
    <w:rsid w:val="1B950C9D"/>
    <w:rsid w:val="1BBB620B"/>
    <w:rsid w:val="1BC670A8"/>
    <w:rsid w:val="1BE36118"/>
    <w:rsid w:val="1C1712D1"/>
    <w:rsid w:val="1C511068"/>
    <w:rsid w:val="1C5B3C94"/>
    <w:rsid w:val="1C632B49"/>
    <w:rsid w:val="1C6B5EE5"/>
    <w:rsid w:val="1C6C7A8F"/>
    <w:rsid w:val="1C837981"/>
    <w:rsid w:val="1C897AF9"/>
    <w:rsid w:val="1CB25FAA"/>
    <w:rsid w:val="1CB424E4"/>
    <w:rsid w:val="1CCB2BC8"/>
    <w:rsid w:val="1CDA72AF"/>
    <w:rsid w:val="1CEE2D5A"/>
    <w:rsid w:val="1CF2284B"/>
    <w:rsid w:val="1CF30371"/>
    <w:rsid w:val="1D7F1C04"/>
    <w:rsid w:val="1D9943F1"/>
    <w:rsid w:val="1DE1641B"/>
    <w:rsid w:val="1DEB7C91"/>
    <w:rsid w:val="1DF60118"/>
    <w:rsid w:val="1DF93765"/>
    <w:rsid w:val="1E126935"/>
    <w:rsid w:val="1E1C4CC1"/>
    <w:rsid w:val="1E2A1B70"/>
    <w:rsid w:val="1E635082"/>
    <w:rsid w:val="1E8F7C25"/>
    <w:rsid w:val="1EB46561"/>
    <w:rsid w:val="1EDB30FF"/>
    <w:rsid w:val="1EE048CC"/>
    <w:rsid w:val="1F1C2F95"/>
    <w:rsid w:val="1F1F369F"/>
    <w:rsid w:val="1F2D105A"/>
    <w:rsid w:val="1F5869DA"/>
    <w:rsid w:val="1F5A46D7"/>
    <w:rsid w:val="1F6B41EE"/>
    <w:rsid w:val="1F896D6A"/>
    <w:rsid w:val="200E06F7"/>
    <w:rsid w:val="203647FC"/>
    <w:rsid w:val="206F6C98"/>
    <w:rsid w:val="208E7E19"/>
    <w:rsid w:val="20955ECF"/>
    <w:rsid w:val="209D2ACD"/>
    <w:rsid w:val="209F3FEE"/>
    <w:rsid w:val="20C51CD3"/>
    <w:rsid w:val="20D12FC0"/>
    <w:rsid w:val="21075FBA"/>
    <w:rsid w:val="210C37AF"/>
    <w:rsid w:val="211B1C44"/>
    <w:rsid w:val="213A47C0"/>
    <w:rsid w:val="217D33D2"/>
    <w:rsid w:val="217F0D5D"/>
    <w:rsid w:val="21BE2CFB"/>
    <w:rsid w:val="21C10A3D"/>
    <w:rsid w:val="21EA1D42"/>
    <w:rsid w:val="22084B69"/>
    <w:rsid w:val="220D5A31"/>
    <w:rsid w:val="221A3B7F"/>
    <w:rsid w:val="221A6347"/>
    <w:rsid w:val="222F7065"/>
    <w:rsid w:val="223C00C4"/>
    <w:rsid w:val="224C6559"/>
    <w:rsid w:val="22674B66"/>
    <w:rsid w:val="22853819"/>
    <w:rsid w:val="22993768"/>
    <w:rsid w:val="22A42B55"/>
    <w:rsid w:val="22C63588"/>
    <w:rsid w:val="22F94D29"/>
    <w:rsid w:val="22FF35CB"/>
    <w:rsid w:val="2309166E"/>
    <w:rsid w:val="23294D5A"/>
    <w:rsid w:val="233523DC"/>
    <w:rsid w:val="23434620"/>
    <w:rsid w:val="234A68AA"/>
    <w:rsid w:val="234E00AF"/>
    <w:rsid w:val="2392443F"/>
    <w:rsid w:val="239F090A"/>
    <w:rsid w:val="23A777BF"/>
    <w:rsid w:val="23A93537"/>
    <w:rsid w:val="23B1063E"/>
    <w:rsid w:val="23B4085A"/>
    <w:rsid w:val="23B7087F"/>
    <w:rsid w:val="23B75C54"/>
    <w:rsid w:val="23C91E2B"/>
    <w:rsid w:val="23E80503"/>
    <w:rsid w:val="23EA427B"/>
    <w:rsid w:val="23EE53EE"/>
    <w:rsid w:val="23EF6865"/>
    <w:rsid w:val="23FC5D5D"/>
    <w:rsid w:val="24062738"/>
    <w:rsid w:val="24134E54"/>
    <w:rsid w:val="242A45B2"/>
    <w:rsid w:val="248717F2"/>
    <w:rsid w:val="249E0BC2"/>
    <w:rsid w:val="24C22B02"/>
    <w:rsid w:val="24DC45A3"/>
    <w:rsid w:val="2504136D"/>
    <w:rsid w:val="25453733"/>
    <w:rsid w:val="256619E3"/>
    <w:rsid w:val="25713C2F"/>
    <w:rsid w:val="257412D0"/>
    <w:rsid w:val="25B06DFF"/>
    <w:rsid w:val="25F22DE6"/>
    <w:rsid w:val="25FD7B6A"/>
    <w:rsid w:val="26192BF6"/>
    <w:rsid w:val="261F13F0"/>
    <w:rsid w:val="264A7253"/>
    <w:rsid w:val="26704BBE"/>
    <w:rsid w:val="267F27D9"/>
    <w:rsid w:val="268B33C8"/>
    <w:rsid w:val="269205FE"/>
    <w:rsid w:val="26AB5818"/>
    <w:rsid w:val="26B446CD"/>
    <w:rsid w:val="26EA7311"/>
    <w:rsid w:val="26F947D6"/>
    <w:rsid w:val="27037402"/>
    <w:rsid w:val="270E2C18"/>
    <w:rsid w:val="270F7B55"/>
    <w:rsid w:val="271D6716"/>
    <w:rsid w:val="27606603"/>
    <w:rsid w:val="279A1B15"/>
    <w:rsid w:val="279D33B3"/>
    <w:rsid w:val="27BF3329"/>
    <w:rsid w:val="27EC7E96"/>
    <w:rsid w:val="27F154AD"/>
    <w:rsid w:val="27F6620E"/>
    <w:rsid w:val="280E605F"/>
    <w:rsid w:val="28116856"/>
    <w:rsid w:val="28506677"/>
    <w:rsid w:val="285223EF"/>
    <w:rsid w:val="28553C8E"/>
    <w:rsid w:val="285717B4"/>
    <w:rsid w:val="28577A06"/>
    <w:rsid w:val="287F7488"/>
    <w:rsid w:val="288E0F4E"/>
    <w:rsid w:val="289E5635"/>
    <w:rsid w:val="28AB3F9F"/>
    <w:rsid w:val="28AD1821"/>
    <w:rsid w:val="28AD5674"/>
    <w:rsid w:val="28B46C06"/>
    <w:rsid w:val="292A511A"/>
    <w:rsid w:val="294A163A"/>
    <w:rsid w:val="29AE5D4B"/>
    <w:rsid w:val="29C6459A"/>
    <w:rsid w:val="29D37560"/>
    <w:rsid w:val="29DC183A"/>
    <w:rsid w:val="29DC620C"/>
    <w:rsid w:val="29E40CC7"/>
    <w:rsid w:val="29EE6148"/>
    <w:rsid w:val="29F4446C"/>
    <w:rsid w:val="2A063491"/>
    <w:rsid w:val="2A0E2346"/>
    <w:rsid w:val="2A1F72F0"/>
    <w:rsid w:val="2A4A41BC"/>
    <w:rsid w:val="2A4C68D1"/>
    <w:rsid w:val="2A67611A"/>
    <w:rsid w:val="2A6C52BE"/>
    <w:rsid w:val="2A781EB5"/>
    <w:rsid w:val="2AA142BC"/>
    <w:rsid w:val="2AC56545"/>
    <w:rsid w:val="2AC60E73"/>
    <w:rsid w:val="2ACD3FAF"/>
    <w:rsid w:val="2AD43590"/>
    <w:rsid w:val="2AEF2177"/>
    <w:rsid w:val="2B083239"/>
    <w:rsid w:val="2B7B3A0B"/>
    <w:rsid w:val="2B85488A"/>
    <w:rsid w:val="2BD53DFD"/>
    <w:rsid w:val="2BD80E5D"/>
    <w:rsid w:val="2BE47802"/>
    <w:rsid w:val="2BE772F2"/>
    <w:rsid w:val="2C1201ED"/>
    <w:rsid w:val="2C1F083A"/>
    <w:rsid w:val="2C22032B"/>
    <w:rsid w:val="2C395116"/>
    <w:rsid w:val="2C4E6B8E"/>
    <w:rsid w:val="2C5A7AC4"/>
    <w:rsid w:val="2C5C1A8E"/>
    <w:rsid w:val="2CEB66BC"/>
    <w:rsid w:val="2CF06BDB"/>
    <w:rsid w:val="2CF73565"/>
    <w:rsid w:val="2D177764"/>
    <w:rsid w:val="2D2A4CC6"/>
    <w:rsid w:val="2D4C44BF"/>
    <w:rsid w:val="2D517119"/>
    <w:rsid w:val="2D6C6CF8"/>
    <w:rsid w:val="2D8E211C"/>
    <w:rsid w:val="2D937732"/>
    <w:rsid w:val="2D99461C"/>
    <w:rsid w:val="2D9B2143"/>
    <w:rsid w:val="2DBE22D5"/>
    <w:rsid w:val="2DF9330D"/>
    <w:rsid w:val="2DFB541C"/>
    <w:rsid w:val="2DFB65B5"/>
    <w:rsid w:val="2E385BE3"/>
    <w:rsid w:val="2E513E10"/>
    <w:rsid w:val="2E604A2F"/>
    <w:rsid w:val="2E953036"/>
    <w:rsid w:val="2EA8720D"/>
    <w:rsid w:val="2EF7784D"/>
    <w:rsid w:val="2F3C098C"/>
    <w:rsid w:val="2F8135BA"/>
    <w:rsid w:val="2F9335D5"/>
    <w:rsid w:val="2FAD43AF"/>
    <w:rsid w:val="2FC03F85"/>
    <w:rsid w:val="2FD92516"/>
    <w:rsid w:val="30467917"/>
    <w:rsid w:val="3066628B"/>
    <w:rsid w:val="308A5797"/>
    <w:rsid w:val="30DC4F4C"/>
    <w:rsid w:val="31682C84"/>
    <w:rsid w:val="316D029A"/>
    <w:rsid w:val="31A11CF2"/>
    <w:rsid w:val="31A544B0"/>
    <w:rsid w:val="31DF35B2"/>
    <w:rsid w:val="31F75C50"/>
    <w:rsid w:val="3239017C"/>
    <w:rsid w:val="3240775C"/>
    <w:rsid w:val="324F5BF1"/>
    <w:rsid w:val="325F5AD4"/>
    <w:rsid w:val="32843E49"/>
    <w:rsid w:val="32BC3287"/>
    <w:rsid w:val="32D14858"/>
    <w:rsid w:val="32E55E4E"/>
    <w:rsid w:val="33070D20"/>
    <w:rsid w:val="3310712F"/>
    <w:rsid w:val="331E109C"/>
    <w:rsid w:val="33427BD7"/>
    <w:rsid w:val="33516CEE"/>
    <w:rsid w:val="337E053C"/>
    <w:rsid w:val="3390201E"/>
    <w:rsid w:val="33A72B7D"/>
    <w:rsid w:val="33CC574C"/>
    <w:rsid w:val="33E800AC"/>
    <w:rsid w:val="3411315F"/>
    <w:rsid w:val="347E456C"/>
    <w:rsid w:val="349C3CAE"/>
    <w:rsid w:val="349F69BC"/>
    <w:rsid w:val="34A410C3"/>
    <w:rsid w:val="34C51745"/>
    <w:rsid w:val="34E013AF"/>
    <w:rsid w:val="34E4529F"/>
    <w:rsid w:val="350031D3"/>
    <w:rsid w:val="350C2E6E"/>
    <w:rsid w:val="350E3B42"/>
    <w:rsid w:val="35103D29"/>
    <w:rsid w:val="352549E8"/>
    <w:rsid w:val="355552CD"/>
    <w:rsid w:val="35BB1FB7"/>
    <w:rsid w:val="35D1250D"/>
    <w:rsid w:val="35D46B3A"/>
    <w:rsid w:val="35E14AFC"/>
    <w:rsid w:val="35E14DB3"/>
    <w:rsid w:val="360D4880"/>
    <w:rsid w:val="361909F0"/>
    <w:rsid w:val="362B68F0"/>
    <w:rsid w:val="363B0967"/>
    <w:rsid w:val="364041CF"/>
    <w:rsid w:val="364A2958"/>
    <w:rsid w:val="36667530"/>
    <w:rsid w:val="36700361"/>
    <w:rsid w:val="369D1B60"/>
    <w:rsid w:val="369E2CA4"/>
    <w:rsid w:val="36AA33F6"/>
    <w:rsid w:val="36AB0DF3"/>
    <w:rsid w:val="36B27C8C"/>
    <w:rsid w:val="36CC5BC5"/>
    <w:rsid w:val="36F041F2"/>
    <w:rsid w:val="370A1FAD"/>
    <w:rsid w:val="37135440"/>
    <w:rsid w:val="371F5B92"/>
    <w:rsid w:val="373D24BC"/>
    <w:rsid w:val="37585548"/>
    <w:rsid w:val="376E08C8"/>
    <w:rsid w:val="379B3176"/>
    <w:rsid w:val="37A147F9"/>
    <w:rsid w:val="37B365E5"/>
    <w:rsid w:val="37B44C75"/>
    <w:rsid w:val="37FB65FF"/>
    <w:rsid w:val="381C5DEA"/>
    <w:rsid w:val="38434688"/>
    <w:rsid w:val="384C26C4"/>
    <w:rsid w:val="38545D10"/>
    <w:rsid w:val="38561A88"/>
    <w:rsid w:val="38666E04"/>
    <w:rsid w:val="388D4D7E"/>
    <w:rsid w:val="38EC6F29"/>
    <w:rsid w:val="38F848ED"/>
    <w:rsid w:val="38FE4923"/>
    <w:rsid w:val="3905700A"/>
    <w:rsid w:val="390E4BBC"/>
    <w:rsid w:val="39173921"/>
    <w:rsid w:val="397406CA"/>
    <w:rsid w:val="39754190"/>
    <w:rsid w:val="3990323F"/>
    <w:rsid w:val="399F745E"/>
    <w:rsid w:val="39A93AB3"/>
    <w:rsid w:val="39C90037"/>
    <w:rsid w:val="39CE5E79"/>
    <w:rsid w:val="39F57020"/>
    <w:rsid w:val="39FF1CAB"/>
    <w:rsid w:val="3A0379ED"/>
    <w:rsid w:val="3A0F6392"/>
    <w:rsid w:val="3A3F02FA"/>
    <w:rsid w:val="3A4F678F"/>
    <w:rsid w:val="3A555D6F"/>
    <w:rsid w:val="3A5C5216"/>
    <w:rsid w:val="3AA6225E"/>
    <w:rsid w:val="3AAA60BB"/>
    <w:rsid w:val="3AAB4742"/>
    <w:rsid w:val="3AAC3BE1"/>
    <w:rsid w:val="3AAF547F"/>
    <w:rsid w:val="3AE01ADD"/>
    <w:rsid w:val="3AFE4013"/>
    <w:rsid w:val="3B4262F3"/>
    <w:rsid w:val="3B4C709A"/>
    <w:rsid w:val="3B4E2194"/>
    <w:rsid w:val="3B5878C5"/>
    <w:rsid w:val="3B787E55"/>
    <w:rsid w:val="3B822B94"/>
    <w:rsid w:val="3BA64434"/>
    <w:rsid w:val="3BB51116"/>
    <w:rsid w:val="3BCF7F77"/>
    <w:rsid w:val="3BE13D5E"/>
    <w:rsid w:val="3C552056"/>
    <w:rsid w:val="3C5C33E5"/>
    <w:rsid w:val="3C8B6C62"/>
    <w:rsid w:val="3C926E07"/>
    <w:rsid w:val="3CD016DD"/>
    <w:rsid w:val="3CF8135F"/>
    <w:rsid w:val="3D141F11"/>
    <w:rsid w:val="3D3305EA"/>
    <w:rsid w:val="3D436353"/>
    <w:rsid w:val="3D442749"/>
    <w:rsid w:val="3D6407A3"/>
    <w:rsid w:val="3D6764E5"/>
    <w:rsid w:val="3D6C3FFA"/>
    <w:rsid w:val="3D8250CD"/>
    <w:rsid w:val="3D85696B"/>
    <w:rsid w:val="3D94095C"/>
    <w:rsid w:val="3DD671C7"/>
    <w:rsid w:val="3DD75419"/>
    <w:rsid w:val="3DE32D2F"/>
    <w:rsid w:val="3DE6740A"/>
    <w:rsid w:val="3E007442"/>
    <w:rsid w:val="3E0970B6"/>
    <w:rsid w:val="3E0C5880"/>
    <w:rsid w:val="3E1B74C1"/>
    <w:rsid w:val="3E2E7003"/>
    <w:rsid w:val="3E6F1F62"/>
    <w:rsid w:val="3E720C9E"/>
    <w:rsid w:val="3F1104B7"/>
    <w:rsid w:val="3F260EB0"/>
    <w:rsid w:val="3F333AF4"/>
    <w:rsid w:val="3F3D5750"/>
    <w:rsid w:val="3F3F68EA"/>
    <w:rsid w:val="3F510464"/>
    <w:rsid w:val="3FB33C59"/>
    <w:rsid w:val="3FCB2D5B"/>
    <w:rsid w:val="3FD37E62"/>
    <w:rsid w:val="40095632"/>
    <w:rsid w:val="401A783F"/>
    <w:rsid w:val="40330351"/>
    <w:rsid w:val="406E53A2"/>
    <w:rsid w:val="407D1B7C"/>
    <w:rsid w:val="408B4299"/>
    <w:rsid w:val="40AB493B"/>
    <w:rsid w:val="410D2F00"/>
    <w:rsid w:val="410F6C78"/>
    <w:rsid w:val="41377F7D"/>
    <w:rsid w:val="41526A99"/>
    <w:rsid w:val="41596145"/>
    <w:rsid w:val="417E237C"/>
    <w:rsid w:val="417E5BAB"/>
    <w:rsid w:val="417E7959"/>
    <w:rsid w:val="41B2036F"/>
    <w:rsid w:val="41B617E9"/>
    <w:rsid w:val="41C54D1E"/>
    <w:rsid w:val="41CC6917"/>
    <w:rsid w:val="41EE54B6"/>
    <w:rsid w:val="41F57F3C"/>
    <w:rsid w:val="421438A8"/>
    <w:rsid w:val="4235645D"/>
    <w:rsid w:val="426E3E72"/>
    <w:rsid w:val="427B20EB"/>
    <w:rsid w:val="428B4A24"/>
    <w:rsid w:val="42961078"/>
    <w:rsid w:val="429A07C3"/>
    <w:rsid w:val="429A4C67"/>
    <w:rsid w:val="42AE24C0"/>
    <w:rsid w:val="42B20202"/>
    <w:rsid w:val="42BE6BA7"/>
    <w:rsid w:val="42C04688"/>
    <w:rsid w:val="42D57A4D"/>
    <w:rsid w:val="42ED2FE9"/>
    <w:rsid w:val="4318777A"/>
    <w:rsid w:val="434C638A"/>
    <w:rsid w:val="43884ABF"/>
    <w:rsid w:val="43F3462F"/>
    <w:rsid w:val="44202F4A"/>
    <w:rsid w:val="442944F4"/>
    <w:rsid w:val="445C54DF"/>
    <w:rsid w:val="447B1F1F"/>
    <w:rsid w:val="448843B5"/>
    <w:rsid w:val="44986F84"/>
    <w:rsid w:val="44A122DD"/>
    <w:rsid w:val="44BC2C73"/>
    <w:rsid w:val="44CD4E80"/>
    <w:rsid w:val="44D77AAC"/>
    <w:rsid w:val="44F05012"/>
    <w:rsid w:val="451F3201"/>
    <w:rsid w:val="452E27FF"/>
    <w:rsid w:val="454154C3"/>
    <w:rsid w:val="45424638"/>
    <w:rsid w:val="45833790"/>
    <w:rsid w:val="4585575A"/>
    <w:rsid w:val="45961716"/>
    <w:rsid w:val="459E2CB3"/>
    <w:rsid w:val="45C71428"/>
    <w:rsid w:val="45DB35CC"/>
    <w:rsid w:val="45DB7B47"/>
    <w:rsid w:val="45DF38F0"/>
    <w:rsid w:val="45FB08E6"/>
    <w:rsid w:val="46020B59"/>
    <w:rsid w:val="461F2A66"/>
    <w:rsid w:val="465869CB"/>
    <w:rsid w:val="46601D24"/>
    <w:rsid w:val="46736D10"/>
    <w:rsid w:val="46845301"/>
    <w:rsid w:val="469820AA"/>
    <w:rsid w:val="469D2F78"/>
    <w:rsid w:val="46AD66B5"/>
    <w:rsid w:val="46E961E4"/>
    <w:rsid w:val="470A27E0"/>
    <w:rsid w:val="473F7B8B"/>
    <w:rsid w:val="477F442B"/>
    <w:rsid w:val="47833F00"/>
    <w:rsid w:val="47835CCA"/>
    <w:rsid w:val="47953C4F"/>
    <w:rsid w:val="47962FFC"/>
    <w:rsid w:val="47A85730"/>
    <w:rsid w:val="47BC742D"/>
    <w:rsid w:val="47C93D0D"/>
    <w:rsid w:val="482E2CE6"/>
    <w:rsid w:val="48566B3C"/>
    <w:rsid w:val="48733F90"/>
    <w:rsid w:val="48735221"/>
    <w:rsid w:val="48747CEE"/>
    <w:rsid w:val="48807286"/>
    <w:rsid w:val="488256DC"/>
    <w:rsid w:val="4891317D"/>
    <w:rsid w:val="48B407D7"/>
    <w:rsid w:val="48B819A3"/>
    <w:rsid w:val="48BD339C"/>
    <w:rsid w:val="48C42A3E"/>
    <w:rsid w:val="48C6267D"/>
    <w:rsid w:val="490948F4"/>
    <w:rsid w:val="4917637A"/>
    <w:rsid w:val="493E459E"/>
    <w:rsid w:val="4968161B"/>
    <w:rsid w:val="497C6E74"/>
    <w:rsid w:val="4995139B"/>
    <w:rsid w:val="49BC3715"/>
    <w:rsid w:val="49FC1D63"/>
    <w:rsid w:val="4A01737A"/>
    <w:rsid w:val="4A0F5F3A"/>
    <w:rsid w:val="4A3C7F6E"/>
    <w:rsid w:val="4A6E6AF1"/>
    <w:rsid w:val="4A6F2535"/>
    <w:rsid w:val="4A807DE6"/>
    <w:rsid w:val="4A883684"/>
    <w:rsid w:val="4A900BAC"/>
    <w:rsid w:val="4AA20B5D"/>
    <w:rsid w:val="4AA76173"/>
    <w:rsid w:val="4AA91EEB"/>
    <w:rsid w:val="4ABA6F52"/>
    <w:rsid w:val="4AC74CC7"/>
    <w:rsid w:val="4AD351BA"/>
    <w:rsid w:val="4B043BF6"/>
    <w:rsid w:val="4B105772"/>
    <w:rsid w:val="4B693428"/>
    <w:rsid w:val="4B9304A5"/>
    <w:rsid w:val="4BA3693A"/>
    <w:rsid w:val="4BD05255"/>
    <w:rsid w:val="4BDF36EB"/>
    <w:rsid w:val="4BF058F8"/>
    <w:rsid w:val="4C0D2006"/>
    <w:rsid w:val="4C3759BF"/>
    <w:rsid w:val="4C4172EC"/>
    <w:rsid w:val="4C527899"/>
    <w:rsid w:val="4C575977"/>
    <w:rsid w:val="4CA26BF2"/>
    <w:rsid w:val="4CAC40D1"/>
    <w:rsid w:val="4CCD0D31"/>
    <w:rsid w:val="4CE70AA9"/>
    <w:rsid w:val="4D13189E"/>
    <w:rsid w:val="4D205177"/>
    <w:rsid w:val="4D3B2BA3"/>
    <w:rsid w:val="4D585488"/>
    <w:rsid w:val="4D6B3488"/>
    <w:rsid w:val="4D7762D0"/>
    <w:rsid w:val="4D8219D6"/>
    <w:rsid w:val="4D8602C2"/>
    <w:rsid w:val="4DA12297"/>
    <w:rsid w:val="4DC31671"/>
    <w:rsid w:val="4DCD4C46"/>
    <w:rsid w:val="4DD1224B"/>
    <w:rsid w:val="4DF01BDF"/>
    <w:rsid w:val="4DF27705"/>
    <w:rsid w:val="4DFC017E"/>
    <w:rsid w:val="4E191136"/>
    <w:rsid w:val="4E3D356E"/>
    <w:rsid w:val="4E4A7541"/>
    <w:rsid w:val="4E5877A0"/>
    <w:rsid w:val="4E6715E3"/>
    <w:rsid w:val="4E680BBD"/>
    <w:rsid w:val="4E832A53"/>
    <w:rsid w:val="4E870F87"/>
    <w:rsid w:val="4EA2737D"/>
    <w:rsid w:val="4EB470B0"/>
    <w:rsid w:val="4ED96B17"/>
    <w:rsid w:val="4EF32830"/>
    <w:rsid w:val="4EFE72AF"/>
    <w:rsid w:val="4F231B40"/>
    <w:rsid w:val="4F321EA7"/>
    <w:rsid w:val="4F512B51"/>
    <w:rsid w:val="4F6B0D64"/>
    <w:rsid w:val="50024746"/>
    <w:rsid w:val="501E5109"/>
    <w:rsid w:val="50212524"/>
    <w:rsid w:val="504B2D9E"/>
    <w:rsid w:val="5075495D"/>
    <w:rsid w:val="50852AB2"/>
    <w:rsid w:val="50854F6A"/>
    <w:rsid w:val="509727E6"/>
    <w:rsid w:val="50FC4267"/>
    <w:rsid w:val="50FE3628"/>
    <w:rsid w:val="510E0CFA"/>
    <w:rsid w:val="51597A9B"/>
    <w:rsid w:val="51656440"/>
    <w:rsid w:val="51D57A6A"/>
    <w:rsid w:val="51EA7BD9"/>
    <w:rsid w:val="51EC090F"/>
    <w:rsid w:val="52135FEA"/>
    <w:rsid w:val="521A722A"/>
    <w:rsid w:val="521C1793"/>
    <w:rsid w:val="5228179A"/>
    <w:rsid w:val="52397437"/>
    <w:rsid w:val="52584280"/>
    <w:rsid w:val="525E35BB"/>
    <w:rsid w:val="527E5A0B"/>
    <w:rsid w:val="52AD3D42"/>
    <w:rsid w:val="52C5363A"/>
    <w:rsid w:val="53057EDB"/>
    <w:rsid w:val="530C1269"/>
    <w:rsid w:val="53634C01"/>
    <w:rsid w:val="537C043B"/>
    <w:rsid w:val="5385101B"/>
    <w:rsid w:val="53915C12"/>
    <w:rsid w:val="53BA6F17"/>
    <w:rsid w:val="53BF6826"/>
    <w:rsid w:val="53D224B3"/>
    <w:rsid w:val="53FC16E4"/>
    <w:rsid w:val="5435659E"/>
    <w:rsid w:val="54455CD4"/>
    <w:rsid w:val="548125DA"/>
    <w:rsid w:val="54B5148C"/>
    <w:rsid w:val="54E57B65"/>
    <w:rsid w:val="55012924"/>
    <w:rsid w:val="55052414"/>
    <w:rsid w:val="550A0CBD"/>
    <w:rsid w:val="55192735"/>
    <w:rsid w:val="55215F2B"/>
    <w:rsid w:val="552705DC"/>
    <w:rsid w:val="552754E1"/>
    <w:rsid w:val="55393C71"/>
    <w:rsid w:val="55572544"/>
    <w:rsid w:val="5559450E"/>
    <w:rsid w:val="556F2988"/>
    <w:rsid w:val="558F7F2F"/>
    <w:rsid w:val="55992B5C"/>
    <w:rsid w:val="55B654BC"/>
    <w:rsid w:val="55E055C2"/>
    <w:rsid w:val="55E738C7"/>
    <w:rsid w:val="55EA33B8"/>
    <w:rsid w:val="55F32B32"/>
    <w:rsid w:val="55F90ACE"/>
    <w:rsid w:val="56150435"/>
    <w:rsid w:val="56377C5F"/>
    <w:rsid w:val="565847C5"/>
    <w:rsid w:val="565A3288"/>
    <w:rsid w:val="56660C90"/>
    <w:rsid w:val="56862108"/>
    <w:rsid w:val="568D26C1"/>
    <w:rsid w:val="56A2480D"/>
    <w:rsid w:val="56C1680E"/>
    <w:rsid w:val="56CB143B"/>
    <w:rsid w:val="56CC333A"/>
    <w:rsid w:val="56FC7846"/>
    <w:rsid w:val="57005DED"/>
    <w:rsid w:val="570707BA"/>
    <w:rsid w:val="57315742"/>
    <w:rsid w:val="573963A5"/>
    <w:rsid w:val="573B211D"/>
    <w:rsid w:val="573C5E95"/>
    <w:rsid w:val="575136EE"/>
    <w:rsid w:val="576F1DC6"/>
    <w:rsid w:val="57A53A3A"/>
    <w:rsid w:val="57B43C7D"/>
    <w:rsid w:val="57BB500C"/>
    <w:rsid w:val="57C849C4"/>
    <w:rsid w:val="57E10104"/>
    <w:rsid w:val="57E80ED5"/>
    <w:rsid w:val="580544D9"/>
    <w:rsid w:val="581D1822"/>
    <w:rsid w:val="581E0912"/>
    <w:rsid w:val="584A6390"/>
    <w:rsid w:val="584D0B32"/>
    <w:rsid w:val="5855410F"/>
    <w:rsid w:val="58562F86"/>
    <w:rsid w:val="585B22AC"/>
    <w:rsid w:val="58631FE4"/>
    <w:rsid w:val="58656B24"/>
    <w:rsid w:val="588A5F1E"/>
    <w:rsid w:val="58A43CF2"/>
    <w:rsid w:val="58ED52D9"/>
    <w:rsid w:val="58F16C38"/>
    <w:rsid w:val="58FC1D80"/>
    <w:rsid w:val="59142C25"/>
    <w:rsid w:val="592F3F03"/>
    <w:rsid w:val="593625C1"/>
    <w:rsid w:val="593F3A1A"/>
    <w:rsid w:val="59456CD9"/>
    <w:rsid w:val="59480B21"/>
    <w:rsid w:val="595C281E"/>
    <w:rsid w:val="597731B4"/>
    <w:rsid w:val="5979100D"/>
    <w:rsid w:val="597933D0"/>
    <w:rsid w:val="597F545A"/>
    <w:rsid w:val="59B30E11"/>
    <w:rsid w:val="59D71D82"/>
    <w:rsid w:val="59E44A57"/>
    <w:rsid w:val="59F842F5"/>
    <w:rsid w:val="5A07278A"/>
    <w:rsid w:val="5A5D13C1"/>
    <w:rsid w:val="5A93401E"/>
    <w:rsid w:val="5A942385"/>
    <w:rsid w:val="5A9A640F"/>
    <w:rsid w:val="5AC468CD"/>
    <w:rsid w:val="5ACB7C5C"/>
    <w:rsid w:val="5ACC12DE"/>
    <w:rsid w:val="5B10566E"/>
    <w:rsid w:val="5B4A7541"/>
    <w:rsid w:val="5B841BB9"/>
    <w:rsid w:val="5B914A01"/>
    <w:rsid w:val="5B9673D7"/>
    <w:rsid w:val="5B9C1782"/>
    <w:rsid w:val="5BA364E3"/>
    <w:rsid w:val="5BD62414"/>
    <w:rsid w:val="5C0056E3"/>
    <w:rsid w:val="5C2201C1"/>
    <w:rsid w:val="5C5030D5"/>
    <w:rsid w:val="5C6C1740"/>
    <w:rsid w:val="5C7210F5"/>
    <w:rsid w:val="5C967DF5"/>
    <w:rsid w:val="5CA2679A"/>
    <w:rsid w:val="5CBD2518"/>
    <w:rsid w:val="5CC77156"/>
    <w:rsid w:val="5CCB5015"/>
    <w:rsid w:val="5CFB0FF8"/>
    <w:rsid w:val="5D1E4863"/>
    <w:rsid w:val="5D24279B"/>
    <w:rsid w:val="5D292A17"/>
    <w:rsid w:val="5D2E1DE1"/>
    <w:rsid w:val="5D30024A"/>
    <w:rsid w:val="5D375134"/>
    <w:rsid w:val="5D695D81"/>
    <w:rsid w:val="5D845EA0"/>
    <w:rsid w:val="5D902A97"/>
    <w:rsid w:val="5DAB5B22"/>
    <w:rsid w:val="5DAD3649"/>
    <w:rsid w:val="5DB449D7"/>
    <w:rsid w:val="5DB76275"/>
    <w:rsid w:val="5DD07337"/>
    <w:rsid w:val="5DD86807"/>
    <w:rsid w:val="5DD87C99"/>
    <w:rsid w:val="5DD946FC"/>
    <w:rsid w:val="5E1B6804"/>
    <w:rsid w:val="5E5D349E"/>
    <w:rsid w:val="5E8B1BDC"/>
    <w:rsid w:val="5E9F5687"/>
    <w:rsid w:val="5ED87207"/>
    <w:rsid w:val="5EFF1C82"/>
    <w:rsid w:val="5F0279C4"/>
    <w:rsid w:val="5F0B14B3"/>
    <w:rsid w:val="5F13572D"/>
    <w:rsid w:val="5F1D65AC"/>
    <w:rsid w:val="5F1E2D5F"/>
    <w:rsid w:val="5F3D27AA"/>
    <w:rsid w:val="5F7268F8"/>
    <w:rsid w:val="5F841C80"/>
    <w:rsid w:val="5F93061C"/>
    <w:rsid w:val="5F97010C"/>
    <w:rsid w:val="5FAC3111"/>
    <w:rsid w:val="5FEB0458"/>
    <w:rsid w:val="60073FFE"/>
    <w:rsid w:val="6037369D"/>
    <w:rsid w:val="604946D7"/>
    <w:rsid w:val="60553502"/>
    <w:rsid w:val="60936B26"/>
    <w:rsid w:val="60CE5DB0"/>
    <w:rsid w:val="60E9485E"/>
    <w:rsid w:val="60EF4A4E"/>
    <w:rsid w:val="60FF240D"/>
    <w:rsid w:val="61187339"/>
    <w:rsid w:val="613A51F3"/>
    <w:rsid w:val="614079B7"/>
    <w:rsid w:val="61630424"/>
    <w:rsid w:val="61734BA9"/>
    <w:rsid w:val="618B5A4F"/>
    <w:rsid w:val="61926DDD"/>
    <w:rsid w:val="61A44D62"/>
    <w:rsid w:val="61B551C2"/>
    <w:rsid w:val="61BE5E24"/>
    <w:rsid w:val="61BF2E47"/>
    <w:rsid w:val="61F41846"/>
    <w:rsid w:val="621041A6"/>
    <w:rsid w:val="6232236E"/>
    <w:rsid w:val="626562A0"/>
    <w:rsid w:val="62A45CAF"/>
    <w:rsid w:val="62B80AC5"/>
    <w:rsid w:val="62C4283B"/>
    <w:rsid w:val="62C84A81"/>
    <w:rsid w:val="62CC4571"/>
    <w:rsid w:val="62D13935"/>
    <w:rsid w:val="62DF24F6"/>
    <w:rsid w:val="6356208C"/>
    <w:rsid w:val="63624B99"/>
    <w:rsid w:val="63780255"/>
    <w:rsid w:val="63874253"/>
    <w:rsid w:val="639332E1"/>
    <w:rsid w:val="63B456C4"/>
    <w:rsid w:val="63BA261B"/>
    <w:rsid w:val="63C34C42"/>
    <w:rsid w:val="63D77671"/>
    <w:rsid w:val="63FA2F2B"/>
    <w:rsid w:val="64075822"/>
    <w:rsid w:val="640D7603"/>
    <w:rsid w:val="647C43B2"/>
    <w:rsid w:val="64940C8D"/>
    <w:rsid w:val="64A55079"/>
    <w:rsid w:val="64A84B6A"/>
    <w:rsid w:val="64C143B8"/>
    <w:rsid w:val="64F733FB"/>
    <w:rsid w:val="650A312E"/>
    <w:rsid w:val="653D7F10"/>
    <w:rsid w:val="65764C68"/>
    <w:rsid w:val="657B4E2C"/>
    <w:rsid w:val="65C47781"/>
    <w:rsid w:val="65DF3A47"/>
    <w:rsid w:val="65EB7404"/>
    <w:rsid w:val="65F00576"/>
    <w:rsid w:val="65FD4C4A"/>
    <w:rsid w:val="66252916"/>
    <w:rsid w:val="664A7766"/>
    <w:rsid w:val="66662738"/>
    <w:rsid w:val="666A0558"/>
    <w:rsid w:val="66853E1C"/>
    <w:rsid w:val="66860FD1"/>
    <w:rsid w:val="668B64F1"/>
    <w:rsid w:val="66AE3090"/>
    <w:rsid w:val="66B772E6"/>
    <w:rsid w:val="66EA3748"/>
    <w:rsid w:val="6703679C"/>
    <w:rsid w:val="670A5668"/>
    <w:rsid w:val="672C3830"/>
    <w:rsid w:val="672F50CE"/>
    <w:rsid w:val="675D1C3B"/>
    <w:rsid w:val="6760797E"/>
    <w:rsid w:val="6764746E"/>
    <w:rsid w:val="679F2254"/>
    <w:rsid w:val="67B20F17"/>
    <w:rsid w:val="67B84D96"/>
    <w:rsid w:val="67EB28DC"/>
    <w:rsid w:val="67F521C9"/>
    <w:rsid w:val="681459BC"/>
    <w:rsid w:val="68297D70"/>
    <w:rsid w:val="683F2A87"/>
    <w:rsid w:val="68454ED0"/>
    <w:rsid w:val="68495059"/>
    <w:rsid w:val="687C4343"/>
    <w:rsid w:val="688D2938"/>
    <w:rsid w:val="688E4077"/>
    <w:rsid w:val="689A0B09"/>
    <w:rsid w:val="68B03906"/>
    <w:rsid w:val="68BE495C"/>
    <w:rsid w:val="68C31F72"/>
    <w:rsid w:val="68D75A50"/>
    <w:rsid w:val="68E343C2"/>
    <w:rsid w:val="68F64907"/>
    <w:rsid w:val="690F24B2"/>
    <w:rsid w:val="69362744"/>
    <w:rsid w:val="696B12FF"/>
    <w:rsid w:val="69A82A1A"/>
    <w:rsid w:val="69B95123"/>
    <w:rsid w:val="69CE0BCF"/>
    <w:rsid w:val="69D91DF4"/>
    <w:rsid w:val="6A1E2575"/>
    <w:rsid w:val="6A293E38"/>
    <w:rsid w:val="6A415844"/>
    <w:rsid w:val="6A49294B"/>
    <w:rsid w:val="6A4A7F9D"/>
    <w:rsid w:val="6A576E16"/>
    <w:rsid w:val="6A641533"/>
    <w:rsid w:val="6A6B466F"/>
    <w:rsid w:val="6A885221"/>
    <w:rsid w:val="6AA14535"/>
    <w:rsid w:val="6AB778B5"/>
    <w:rsid w:val="6AC83B33"/>
    <w:rsid w:val="6AE663EC"/>
    <w:rsid w:val="6AEC1C54"/>
    <w:rsid w:val="6AF74155"/>
    <w:rsid w:val="6B166CD1"/>
    <w:rsid w:val="6B623CC4"/>
    <w:rsid w:val="6B637A3C"/>
    <w:rsid w:val="6B712159"/>
    <w:rsid w:val="6BCF356C"/>
    <w:rsid w:val="6C141EFD"/>
    <w:rsid w:val="6C2C7E2E"/>
    <w:rsid w:val="6C2F36A7"/>
    <w:rsid w:val="6C4B4758"/>
    <w:rsid w:val="6C50548B"/>
    <w:rsid w:val="6C663340"/>
    <w:rsid w:val="6C675AE2"/>
    <w:rsid w:val="6CB06CB1"/>
    <w:rsid w:val="6D022035"/>
    <w:rsid w:val="6D036DE1"/>
    <w:rsid w:val="6D1B05CF"/>
    <w:rsid w:val="6D1D4ADD"/>
    <w:rsid w:val="6D341690"/>
    <w:rsid w:val="6D342B0C"/>
    <w:rsid w:val="6D427817"/>
    <w:rsid w:val="6D486939"/>
    <w:rsid w:val="6D6F091A"/>
    <w:rsid w:val="6DB4457F"/>
    <w:rsid w:val="6DFA4DD5"/>
    <w:rsid w:val="6E276AFF"/>
    <w:rsid w:val="6E2C05BA"/>
    <w:rsid w:val="6E3B6A4F"/>
    <w:rsid w:val="6E5F098F"/>
    <w:rsid w:val="6EA36ACE"/>
    <w:rsid w:val="6EB5235D"/>
    <w:rsid w:val="6EC46A44"/>
    <w:rsid w:val="6EC66318"/>
    <w:rsid w:val="6ECF78C3"/>
    <w:rsid w:val="6EDA1DC4"/>
    <w:rsid w:val="6EDB4F7D"/>
    <w:rsid w:val="6F26452C"/>
    <w:rsid w:val="6F5D0D15"/>
    <w:rsid w:val="6F6413E7"/>
    <w:rsid w:val="6F644001"/>
    <w:rsid w:val="6F7264A0"/>
    <w:rsid w:val="6F966D02"/>
    <w:rsid w:val="6FBB3B3A"/>
    <w:rsid w:val="6FCD4BC2"/>
    <w:rsid w:val="700F0193"/>
    <w:rsid w:val="702A5C34"/>
    <w:rsid w:val="70383246"/>
    <w:rsid w:val="70385218"/>
    <w:rsid w:val="70424037"/>
    <w:rsid w:val="708521C3"/>
    <w:rsid w:val="710366B1"/>
    <w:rsid w:val="711A0B9D"/>
    <w:rsid w:val="713A4C6F"/>
    <w:rsid w:val="713D34D0"/>
    <w:rsid w:val="714E104E"/>
    <w:rsid w:val="71733245"/>
    <w:rsid w:val="71B903B6"/>
    <w:rsid w:val="71C34D91"/>
    <w:rsid w:val="71D40D4C"/>
    <w:rsid w:val="71EF37BF"/>
    <w:rsid w:val="720F300A"/>
    <w:rsid w:val="72361C4A"/>
    <w:rsid w:val="725D3437"/>
    <w:rsid w:val="729609C1"/>
    <w:rsid w:val="729D3834"/>
    <w:rsid w:val="72D25198"/>
    <w:rsid w:val="72D82ABE"/>
    <w:rsid w:val="72DC59C9"/>
    <w:rsid w:val="72DD00D4"/>
    <w:rsid w:val="72EC6569"/>
    <w:rsid w:val="72F1559A"/>
    <w:rsid w:val="72FF21B5"/>
    <w:rsid w:val="73116049"/>
    <w:rsid w:val="73410663"/>
    <w:rsid w:val="73490EB0"/>
    <w:rsid w:val="736600CA"/>
    <w:rsid w:val="736C0ED5"/>
    <w:rsid w:val="73707D7C"/>
    <w:rsid w:val="737361D7"/>
    <w:rsid w:val="73974727"/>
    <w:rsid w:val="73AC6191"/>
    <w:rsid w:val="73E62FB9"/>
    <w:rsid w:val="73EF00BF"/>
    <w:rsid w:val="73F6144E"/>
    <w:rsid w:val="74033B6B"/>
    <w:rsid w:val="74143FCA"/>
    <w:rsid w:val="744A3547"/>
    <w:rsid w:val="745D6D46"/>
    <w:rsid w:val="7487479C"/>
    <w:rsid w:val="74E12CBB"/>
    <w:rsid w:val="751D0C5C"/>
    <w:rsid w:val="753C59CD"/>
    <w:rsid w:val="75497CA3"/>
    <w:rsid w:val="754D1541"/>
    <w:rsid w:val="75502DDF"/>
    <w:rsid w:val="75A373B3"/>
    <w:rsid w:val="75B74B03"/>
    <w:rsid w:val="75BB4588"/>
    <w:rsid w:val="75E1612D"/>
    <w:rsid w:val="76124539"/>
    <w:rsid w:val="76277FE4"/>
    <w:rsid w:val="76402E54"/>
    <w:rsid w:val="764566BC"/>
    <w:rsid w:val="76571F4C"/>
    <w:rsid w:val="76B15120"/>
    <w:rsid w:val="76C85EBB"/>
    <w:rsid w:val="76CF2976"/>
    <w:rsid w:val="76ED3173"/>
    <w:rsid w:val="76FF686B"/>
    <w:rsid w:val="77335BFD"/>
    <w:rsid w:val="774626EC"/>
    <w:rsid w:val="774D635F"/>
    <w:rsid w:val="775E5C88"/>
    <w:rsid w:val="77C16217"/>
    <w:rsid w:val="77C90C27"/>
    <w:rsid w:val="77E617D9"/>
    <w:rsid w:val="78395DAD"/>
    <w:rsid w:val="78433888"/>
    <w:rsid w:val="7856605E"/>
    <w:rsid w:val="78882890"/>
    <w:rsid w:val="78B43685"/>
    <w:rsid w:val="78C54A2C"/>
    <w:rsid w:val="78EB6FA2"/>
    <w:rsid w:val="78F341AE"/>
    <w:rsid w:val="79054E20"/>
    <w:rsid w:val="793537DD"/>
    <w:rsid w:val="79614D98"/>
    <w:rsid w:val="797572B9"/>
    <w:rsid w:val="79B55907"/>
    <w:rsid w:val="79E26729"/>
    <w:rsid w:val="79F53F55"/>
    <w:rsid w:val="7A0F79D4"/>
    <w:rsid w:val="7A275743"/>
    <w:rsid w:val="7A5433B2"/>
    <w:rsid w:val="7A6678AE"/>
    <w:rsid w:val="7A7C5C51"/>
    <w:rsid w:val="7A886B78"/>
    <w:rsid w:val="7AB67B89"/>
    <w:rsid w:val="7AD95625"/>
    <w:rsid w:val="7AE55D78"/>
    <w:rsid w:val="7AF80F26"/>
    <w:rsid w:val="7B5A49B8"/>
    <w:rsid w:val="7B680C5B"/>
    <w:rsid w:val="7B704C9B"/>
    <w:rsid w:val="7B93234C"/>
    <w:rsid w:val="7C2428D0"/>
    <w:rsid w:val="7C32323F"/>
    <w:rsid w:val="7C370855"/>
    <w:rsid w:val="7CB2612E"/>
    <w:rsid w:val="7CB41EA6"/>
    <w:rsid w:val="7CBE0F77"/>
    <w:rsid w:val="7CC03C5D"/>
    <w:rsid w:val="7CCC746D"/>
    <w:rsid w:val="7CD04806"/>
    <w:rsid w:val="7CD543AC"/>
    <w:rsid w:val="7CE15A92"/>
    <w:rsid w:val="7CE5663A"/>
    <w:rsid w:val="7CF77FE5"/>
    <w:rsid w:val="7CFE5817"/>
    <w:rsid w:val="7D0F3580"/>
    <w:rsid w:val="7D1E37C3"/>
    <w:rsid w:val="7D253442"/>
    <w:rsid w:val="7D257A85"/>
    <w:rsid w:val="7D416415"/>
    <w:rsid w:val="7D593F53"/>
    <w:rsid w:val="7D5E63A4"/>
    <w:rsid w:val="7D625C8B"/>
    <w:rsid w:val="7DC9372F"/>
    <w:rsid w:val="7DD547CA"/>
    <w:rsid w:val="7DD86068"/>
    <w:rsid w:val="7DF033B2"/>
    <w:rsid w:val="7E4A701D"/>
    <w:rsid w:val="7E57298B"/>
    <w:rsid w:val="7E7A711F"/>
    <w:rsid w:val="7EA55CBC"/>
    <w:rsid w:val="7EB50157"/>
    <w:rsid w:val="7EC34622"/>
    <w:rsid w:val="7EC65EC0"/>
    <w:rsid w:val="7EE76221"/>
    <w:rsid w:val="7EFC5A33"/>
    <w:rsid w:val="7F3948E4"/>
    <w:rsid w:val="7F3D7E5C"/>
    <w:rsid w:val="7F4A15B7"/>
    <w:rsid w:val="7F4C20ED"/>
    <w:rsid w:val="7F683AAA"/>
    <w:rsid w:val="7F750A95"/>
    <w:rsid w:val="7FAE52D2"/>
    <w:rsid w:val="7FB65F35"/>
    <w:rsid w:val="7FCF6FF7"/>
    <w:rsid w:val="7FFA4074"/>
    <w:rsid w:val="7FFB6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(Web)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2"/>
    <w:qFormat/>
    <w:rsid w:val="00BB64A3"/>
    <w:pPr>
      <w:widowControl w:val="0"/>
      <w:jc w:val="both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">
    <w:name w:val="正文2"/>
    <w:basedOn w:val="Normal"/>
    <w:next w:val="Normal"/>
    <w:uiPriority w:val="99"/>
    <w:rsid w:val="00BB64A3"/>
  </w:style>
  <w:style w:type="paragraph" w:styleId="Footer">
    <w:name w:val="footer"/>
    <w:basedOn w:val="Normal"/>
    <w:link w:val="FooterChar"/>
    <w:uiPriority w:val="99"/>
    <w:rsid w:val="00BB64A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FD115B"/>
    <w:rPr>
      <w:rFonts w:ascii="Calibri" w:hAnsi="Calibri"/>
      <w:sz w:val="18"/>
      <w:szCs w:val="18"/>
    </w:rPr>
  </w:style>
  <w:style w:type="paragraph" w:styleId="Header">
    <w:name w:val="header"/>
    <w:basedOn w:val="Normal"/>
    <w:link w:val="HeaderChar"/>
    <w:uiPriority w:val="99"/>
    <w:rsid w:val="00BB64A3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D115B"/>
    <w:rPr>
      <w:rFonts w:ascii="Calibri" w:hAnsi="Calibri"/>
      <w:sz w:val="18"/>
      <w:szCs w:val="18"/>
    </w:rPr>
  </w:style>
  <w:style w:type="paragraph" w:styleId="NormalWeb">
    <w:name w:val="Normal (Web)"/>
    <w:basedOn w:val="Normal"/>
    <w:uiPriority w:val="99"/>
    <w:rsid w:val="00BB64A3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Strong">
    <w:name w:val="Strong"/>
    <w:basedOn w:val="DefaultParagraphFont"/>
    <w:uiPriority w:val="99"/>
    <w:qFormat/>
    <w:rsid w:val="00BB64A3"/>
    <w:rPr>
      <w:rFonts w:cs="Times New Roman"/>
      <w:b/>
    </w:rPr>
  </w:style>
  <w:style w:type="character" w:styleId="PageNumber">
    <w:name w:val="page number"/>
    <w:basedOn w:val="DefaultParagraphFont"/>
    <w:uiPriority w:val="99"/>
    <w:rsid w:val="00BB64A3"/>
    <w:rPr>
      <w:rFonts w:ascii="Calibri" w:eastAsia="宋体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97</Words>
  <Characters>556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珙县2022年公开招聘社区专职工作者报名登记表</dc:title>
  <dc:subject/>
  <dc:creator>Administrator</dc:creator>
  <cp:keywords/>
  <dc:description/>
  <cp:lastModifiedBy>wy51</cp:lastModifiedBy>
  <cp:revision>2</cp:revision>
  <cp:lastPrinted>2022-11-29T02:48:00Z</cp:lastPrinted>
  <dcterms:created xsi:type="dcterms:W3CDTF">2022-12-05T04:50:00Z</dcterms:created>
  <dcterms:modified xsi:type="dcterms:W3CDTF">2022-12-05T04:50:00Z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44C47639DFB24402AACBEDA70F9F5514</vt:lpwstr>
  </property>
</Properties>
</file>