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94" w:rsidRDefault="00732694">
      <w:pPr>
        <w:shd w:val="clear" w:color="auto" w:fill="FFFFFF"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宜宾市公安局三江新区分局</w:t>
      </w:r>
    </w:p>
    <w:p w:rsidR="00732694" w:rsidRDefault="00732694">
      <w:pPr>
        <w:shd w:val="clear" w:color="auto" w:fill="FFFFFF"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年第三次公开招聘辅警和禁毒工作者报名表</w:t>
      </w:r>
    </w:p>
    <w:tbl>
      <w:tblPr>
        <w:tblW w:w="9645" w:type="dxa"/>
        <w:jc w:val="center"/>
        <w:tblLayout w:type="fixed"/>
        <w:tblLook w:val="00A0"/>
      </w:tblPr>
      <w:tblGrid>
        <w:gridCol w:w="1246"/>
        <w:gridCol w:w="1303"/>
        <w:gridCol w:w="1173"/>
        <w:gridCol w:w="1184"/>
        <w:gridCol w:w="1409"/>
        <w:gridCol w:w="1756"/>
        <w:gridCol w:w="1574"/>
      </w:tblGrid>
      <w:tr w:rsidR="00732694" w:rsidRPr="004F7168">
        <w:trPr>
          <w:trHeight w:val="678"/>
          <w:jc w:val="center"/>
        </w:trPr>
        <w:tc>
          <w:tcPr>
            <w:tcW w:w="49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694" w:rsidRDefault="00732694">
            <w:pPr>
              <w:widowControl/>
              <w:spacing w:line="36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报考岗位：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694" w:rsidRDefault="00732694">
            <w:pPr>
              <w:widowControl/>
              <w:spacing w:line="36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职位代码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  <w:lang/>
              </w:rPr>
              <w:t>:</w:t>
            </w:r>
          </w:p>
        </w:tc>
      </w:tr>
      <w:tr w:rsidR="00732694" w:rsidRPr="004F7168">
        <w:trPr>
          <w:trHeight w:hRule="exact" w:val="482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照片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(1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寸免冠彩色照片）</w:t>
            </w:r>
          </w:p>
        </w:tc>
      </w:tr>
      <w:tr w:rsidR="00732694" w:rsidRPr="004F7168">
        <w:trPr>
          <w:trHeight w:hRule="exact" w:val="631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出生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日期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政治　　面貌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入党（团）时间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54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籍贯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户籍所在地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手机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号码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居住　　地址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582"/>
          <w:jc w:val="center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学历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全日制教育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732694" w:rsidRPr="004F7168">
        <w:trPr>
          <w:trHeight w:hRule="exact" w:val="546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在职</w:t>
            </w:r>
          </w:p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教育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732694" w:rsidRPr="004F7168">
        <w:trPr>
          <w:trHeight w:hRule="exact" w:val="64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文化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程度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婚否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732694" w:rsidRPr="004F7168">
        <w:trPr>
          <w:trHeight w:hRule="exact" w:val="2385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个</w:t>
            </w:r>
          </w:p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人　　　　简　　　　历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510"/>
          <w:jc w:val="center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家庭　　　成员　　　及主　　　要社　　　会关　　　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称谓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年龄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政治面貌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工作单位及职务</w:t>
            </w:r>
          </w:p>
        </w:tc>
      </w:tr>
      <w:tr w:rsidR="00732694" w:rsidRPr="004F7168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1042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特长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/</w:t>
            </w:r>
          </w:p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特殊技能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资</w:t>
            </w:r>
          </w:p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质证书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身高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732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获奖</w:t>
            </w:r>
          </w:p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情况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hRule="exact" w:val="850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资格审查意见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2694" w:rsidRDefault="00732694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32694" w:rsidRPr="004F7168">
        <w:trPr>
          <w:trHeight w:val="690"/>
          <w:jc w:val="center"/>
        </w:trPr>
        <w:tc>
          <w:tcPr>
            <w:tcW w:w="49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32694" w:rsidRDefault="00732694">
            <w:pPr>
              <w:widowControl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报考人签字：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32694" w:rsidRDefault="00732694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报名时间：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732694" w:rsidRPr="004F7168">
        <w:trPr>
          <w:trHeight w:hRule="exact" w:val="1739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694" w:rsidRDefault="00732694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《报名表》“个人简历”栏，简单填写个人的学习和工作经历，从初中填起，起止时间到月，前后要衔接（年份用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位数字表示，月份用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位数字表示，中间用“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”分隔），如：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××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.0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-20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××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.0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在××省××市××县××学校读高中；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出生日期填写格式为：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××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t>.0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×。</w:t>
            </w:r>
          </w:p>
        </w:tc>
      </w:tr>
    </w:tbl>
    <w:p w:rsidR="00732694" w:rsidRDefault="00732694" w:rsidP="00732694">
      <w:pPr>
        <w:spacing w:line="20" w:lineRule="atLeast"/>
        <w:ind w:firstLineChars="1600" w:firstLine="31680"/>
        <w:jc w:val="left"/>
        <w:rPr>
          <w:rFonts w:ascii="仿宋_GB2312" w:eastAsia="仿宋_GB2312" w:hAnsi="仿宋_GB2312" w:cs="仿宋_GB2312"/>
          <w:vanish/>
          <w:sz w:val="32"/>
          <w:szCs w:val="32"/>
        </w:rPr>
      </w:pPr>
    </w:p>
    <w:sectPr w:rsidR="00732694" w:rsidSect="000B7A5B">
      <w:footerReference w:type="default" r:id="rId7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94" w:rsidRDefault="00732694">
      <w:r>
        <w:separator/>
      </w:r>
    </w:p>
  </w:endnote>
  <w:endnote w:type="continuationSeparator" w:id="1">
    <w:p w:rsidR="00732694" w:rsidRDefault="0073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94" w:rsidRDefault="0073269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732694" w:rsidRDefault="00732694">
                <w:pPr>
                  <w:pStyle w:val="Footer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 xml:space="preserve">—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94" w:rsidRDefault="00732694">
      <w:r>
        <w:separator/>
      </w:r>
    </w:p>
  </w:footnote>
  <w:footnote w:type="continuationSeparator" w:id="1">
    <w:p w:rsidR="00732694" w:rsidRDefault="00732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C66A"/>
    <w:multiLevelType w:val="singleLevel"/>
    <w:tmpl w:val="0F1FC66A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JiOGM3OTFhZjkzYjgzOWNmYjZkMzdmNDJlZjNjNDAifQ=="/>
  </w:docVars>
  <w:rsids>
    <w:rsidRoot w:val="6C8C2868"/>
    <w:rsid w:val="000000E2"/>
    <w:rsid w:val="00046836"/>
    <w:rsid w:val="00076955"/>
    <w:rsid w:val="000B557C"/>
    <w:rsid w:val="000B7A5B"/>
    <w:rsid w:val="001A035C"/>
    <w:rsid w:val="001F00C6"/>
    <w:rsid w:val="00236F66"/>
    <w:rsid w:val="0028175A"/>
    <w:rsid w:val="002B2A71"/>
    <w:rsid w:val="002D3C89"/>
    <w:rsid w:val="00354F70"/>
    <w:rsid w:val="0045306F"/>
    <w:rsid w:val="0046045C"/>
    <w:rsid w:val="00473260"/>
    <w:rsid w:val="004D3D0E"/>
    <w:rsid w:val="004F7168"/>
    <w:rsid w:val="0053709B"/>
    <w:rsid w:val="00577820"/>
    <w:rsid w:val="005831BD"/>
    <w:rsid w:val="0065251A"/>
    <w:rsid w:val="006623F8"/>
    <w:rsid w:val="00664718"/>
    <w:rsid w:val="00670B1A"/>
    <w:rsid w:val="006B7F0A"/>
    <w:rsid w:val="006C6A07"/>
    <w:rsid w:val="00732694"/>
    <w:rsid w:val="00752A7C"/>
    <w:rsid w:val="00765248"/>
    <w:rsid w:val="007A473B"/>
    <w:rsid w:val="007B13D9"/>
    <w:rsid w:val="00853363"/>
    <w:rsid w:val="00872B61"/>
    <w:rsid w:val="009225C3"/>
    <w:rsid w:val="00943902"/>
    <w:rsid w:val="00A14370"/>
    <w:rsid w:val="00A977CC"/>
    <w:rsid w:val="00B43462"/>
    <w:rsid w:val="00BB62E9"/>
    <w:rsid w:val="00C531FE"/>
    <w:rsid w:val="00C80D34"/>
    <w:rsid w:val="00CA4451"/>
    <w:rsid w:val="00D36CD7"/>
    <w:rsid w:val="00D557E7"/>
    <w:rsid w:val="00D75441"/>
    <w:rsid w:val="00DA4C65"/>
    <w:rsid w:val="00DA7CDC"/>
    <w:rsid w:val="00DB10E6"/>
    <w:rsid w:val="00DE6A7B"/>
    <w:rsid w:val="00E024E0"/>
    <w:rsid w:val="00E452D5"/>
    <w:rsid w:val="00F710CE"/>
    <w:rsid w:val="00F81F7E"/>
    <w:rsid w:val="061C26C2"/>
    <w:rsid w:val="067C17CC"/>
    <w:rsid w:val="0A912D22"/>
    <w:rsid w:val="0ABA2D7D"/>
    <w:rsid w:val="0AD37255"/>
    <w:rsid w:val="0AEE0549"/>
    <w:rsid w:val="0C3065E0"/>
    <w:rsid w:val="0D09115E"/>
    <w:rsid w:val="0DAB2E51"/>
    <w:rsid w:val="0F3E6246"/>
    <w:rsid w:val="103323A7"/>
    <w:rsid w:val="112465CB"/>
    <w:rsid w:val="116522F5"/>
    <w:rsid w:val="14E27541"/>
    <w:rsid w:val="169D06D2"/>
    <w:rsid w:val="181B110B"/>
    <w:rsid w:val="18C315A3"/>
    <w:rsid w:val="19BD3CF5"/>
    <w:rsid w:val="1A3F1C91"/>
    <w:rsid w:val="1C6400EC"/>
    <w:rsid w:val="23A71402"/>
    <w:rsid w:val="23AC56B3"/>
    <w:rsid w:val="250972BC"/>
    <w:rsid w:val="270164CC"/>
    <w:rsid w:val="29D7704B"/>
    <w:rsid w:val="2A1E224B"/>
    <w:rsid w:val="2B871E43"/>
    <w:rsid w:val="2EC17ACA"/>
    <w:rsid w:val="30EC2E36"/>
    <w:rsid w:val="32B41A24"/>
    <w:rsid w:val="34E00B9A"/>
    <w:rsid w:val="362E002F"/>
    <w:rsid w:val="387F6F51"/>
    <w:rsid w:val="38996CBB"/>
    <w:rsid w:val="39F65552"/>
    <w:rsid w:val="3D4435C6"/>
    <w:rsid w:val="3F880B9A"/>
    <w:rsid w:val="409D37EE"/>
    <w:rsid w:val="41803C22"/>
    <w:rsid w:val="43AB3301"/>
    <w:rsid w:val="44A27E03"/>
    <w:rsid w:val="46B3388B"/>
    <w:rsid w:val="47246BCA"/>
    <w:rsid w:val="4A0D699D"/>
    <w:rsid w:val="4A6E2663"/>
    <w:rsid w:val="4AF12111"/>
    <w:rsid w:val="4B74644D"/>
    <w:rsid w:val="4BEA6EEE"/>
    <w:rsid w:val="4C1A4E62"/>
    <w:rsid w:val="4E2430C8"/>
    <w:rsid w:val="4F5575D4"/>
    <w:rsid w:val="4F8A3C6B"/>
    <w:rsid w:val="4FE63299"/>
    <w:rsid w:val="50586C24"/>
    <w:rsid w:val="50A0459D"/>
    <w:rsid w:val="522424B0"/>
    <w:rsid w:val="52284E58"/>
    <w:rsid w:val="53F83F49"/>
    <w:rsid w:val="567A5A52"/>
    <w:rsid w:val="572F5526"/>
    <w:rsid w:val="59F41576"/>
    <w:rsid w:val="5A3F691F"/>
    <w:rsid w:val="5AEB0363"/>
    <w:rsid w:val="5D774498"/>
    <w:rsid w:val="5D7835D9"/>
    <w:rsid w:val="603F014D"/>
    <w:rsid w:val="60464FA8"/>
    <w:rsid w:val="613A1697"/>
    <w:rsid w:val="63B03E93"/>
    <w:rsid w:val="641A60CA"/>
    <w:rsid w:val="664C5DA1"/>
    <w:rsid w:val="674314B1"/>
    <w:rsid w:val="67A44B46"/>
    <w:rsid w:val="690E2C5B"/>
    <w:rsid w:val="69FC50C4"/>
    <w:rsid w:val="6A9562C0"/>
    <w:rsid w:val="6B943456"/>
    <w:rsid w:val="6C8C2868"/>
    <w:rsid w:val="72AA3EAB"/>
    <w:rsid w:val="72C96694"/>
    <w:rsid w:val="760A7302"/>
    <w:rsid w:val="7836796C"/>
    <w:rsid w:val="78437E98"/>
    <w:rsid w:val="78503F15"/>
    <w:rsid w:val="788928EE"/>
    <w:rsid w:val="793E532E"/>
    <w:rsid w:val="79CB1753"/>
    <w:rsid w:val="7A26291A"/>
    <w:rsid w:val="7B2368A0"/>
    <w:rsid w:val="7DBA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A5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B7A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7A5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7A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1396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7A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1396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0B7A5B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0B7A5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B7A5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B7A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</Words>
  <Characters>415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宜宾市公安局三江新区分局</dc:title>
  <dc:subject/>
  <dc:creator>Administrator</dc:creator>
  <cp:keywords/>
  <dc:description/>
  <cp:lastModifiedBy>wy51</cp:lastModifiedBy>
  <cp:revision>2</cp:revision>
  <cp:lastPrinted>2023-11-06T09:34:00Z</cp:lastPrinted>
  <dcterms:created xsi:type="dcterms:W3CDTF">2023-11-07T00:59:00Z</dcterms:created>
  <dcterms:modified xsi:type="dcterms:W3CDTF">2023-11-07T00:59:00Z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D623A79F3AB340C7B4C3721E4DBE33BE_13</vt:lpwstr>
  </property>
</Properties>
</file>