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  <w:bookmarkStart w:id="0" w:name="_GoBack"/>
      <w:bookmarkEnd w:id="0"/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教育部关于公布2022年度普通高等学校本科专业备案和审批结果的通知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</w:p>
    <w:p>
      <w:pPr>
        <w:spacing w:line="560" w:lineRule="exact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"http://www.moe.gov.cn/srcsite/A08/moe_1034/s4930/202304/t"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http://www.moe.gov.cn/srcsite/A08/moe_1034/s4930/202304/t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国务院学位委员会 教育部关于印发《研究生教育学科专业目录（2022年）》《研究生教育学科专业目录管理办法》的通知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"http://www.moe.gov.cn/srcsite/A22/moe_833/202209/t20220914_660828.html"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http://www.moe.gov.cn/srcsite/A22/moe_833/202209/t2022091</w:t>
      </w: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4_660828.html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zAxYmVjNWM5NTY3NGMwNjgwNjU0ZDg0MTkyZDAifQ=="/>
  </w:docVars>
  <w:rsids>
    <w:rsidRoot w:val="00000000"/>
    <w:rsid w:val="13587F36"/>
    <w:rsid w:val="144F5D54"/>
    <w:rsid w:val="3CAB4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5</TotalTime>
  <ScaleCrop>false</ScaleCrop>
  <LinksUpToDate>false</LinksUpToDate>
  <CharactersWithSpaces>1260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Administrator</cp:lastModifiedBy>
  <cp:lastPrinted>2022-02-17T18:44:00Z</cp:lastPrinted>
  <dcterms:modified xsi:type="dcterms:W3CDTF">2023-08-08T12:39:50Z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0DE8B7C9C4814EB39030CEA2FBF9CEF2_13</vt:lpwstr>
  </property>
</Properties>
</file>