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  <w:lang w:val="en-US" w:eastAsia="zh-CN"/>
        </w:rPr>
        <w:t>第三师中级人民法院</w:t>
      </w:r>
      <w:r>
        <w:rPr>
          <w:rFonts w:hint="eastAsia" w:ascii="方正小标宋简体" w:eastAsia="方正小标宋简体"/>
          <w:sz w:val="44"/>
        </w:rPr>
        <w:t>聘用制书记员报名表</w:t>
      </w:r>
    </w:p>
    <w:bookmarkEnd w:id="0"/>
    <w:tbl>
      <w:tblPr>
        <w:tblStyle w:val="4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43"/>
        <w:gridCol w:w="844"/>
        <w:gridCol w:w="844"/>
        <w:gridCol w:w="844"/>
        <w:gridCol w:w="844"/>
        <w:gridCol w:w="844"/>
        <w:gridCol w:w="844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姓名</w:t>
            </w:r>
          </w:p>
        </w:tc>
        <w:tc>
          <w:tcPr>
            <w:tcW w:w="11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证号</w:t>
            </w:r>
          </w:p>
        </w:tc>
        <w:tc>
          <w:tcPr>
            <w:tcW w:w="42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所在地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民族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面貌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  <w:t>及专业</w:t>
            </w:r>
          </w:p>
        </w:tc>
        <w:tc>
          <w:tcPr>
            <w:tcW w:w="3376" w:type="dxa"/>
            <w:gridSpan w:val="4"/>
            <w:tcBorders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现住址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现工作单位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</w:rPr>
              <w:t>E-mail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  <w:t>有何特长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何时何地受过何种奖惩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both"/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exact"/>
          <w:jc w:val="center"/>
        </w:trPr>
        <w:tc>
          <w:tcPr>
            <w:tcW w:w="119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个人简历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成员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277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人（签名）：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GY0NjFlYzAyNTIxMjIxYTQ3YzNiYmI1MDUyNjcifQ=="/>
  </w:docVars>
  <w:rsids>
    <w:rsidRoot w:val="66C77D5D"/>
    <w:rsid w:val="00417633"/>
    <w:rsid w:val="00676E83"/>
    <w:rsid w:val="00871C1A"/>
    <w:rsid w:val="66C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9618;&#29618;\AppData\Roaming\kingsoft\office6\templates\download\7c25b159-afec-cfe0-a83b-f82114d538bd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7</TotalTime>
  <ScaleCrop>false</ScaleCrop>
  <LinksUpToDate>false</LinksUpToDate>
  <CharactersWithSpaces>228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2023-09-12T04:00:00Z</dcterms:created>
  <dc:creator>.</dc:creator>
  <cp:lastModifiedBy>.</cp:lastModifiedBy>
  <dcterms:modified xsi:type="dcterms:W3CDTF">2023-09-12T04:55:40Z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0F350AF9C28F400BA6A0344B0221B743_11</vt:lpwstr>
  </property>
  <property fmtid="{D5CDD505-2E9C-101B-9397-08002B2CF9AE}" pid="3" name="KSOProductBuildVer">
    <vt:lpwstr>2052-12.1.0.15120</vt:lpwstr>
  </property>
</Properties>
</file>