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6"/>
        <w:tblW w:w="963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1532"/>
        <w:gridCol w:w="1194"/>
        <w:gridCol w:w="1298"/>
        <w:gridCol w:w="1340"/>
        <w:gridCol w:w="226"/>
        <w:gridCol w:w="749"/>
        <w:gridCol w:w="465"/>
        <w:gridCol w:w="16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</w:trPr>
        <w:tc>
          <w:tcPr>
            <w:tcW w:w="96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黑体" w:hAnsi="宋体" w:eastAsia="黑体" w:cs="宋体"/>
                <w:kern w:val="0"/>
                <w:sz w:val="32"/>
                <w:szCs w:val="32"/>
              </w:rPr>
            </w:pPr>
            <w:bookmarkStart w:id="0" w:name="OLE_LINK15"/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附件</w:t>
            </w:r>
            <w:r>
              <w:rPr>
                <w:rFonts w:ascii="黑体" w:hAnsi="宋体" w:eastAsia="黑体" w:cs="宋体"/>
                <w:kern w:val="0"/>
                <w:sz w:val="32"/>
                <w:szCs w:val="32"/>
              </w:rPr>
              <w:t xml:space="preserve">2         </w:t>
            </w:r>
            <w:bookmarkEnd w:id="0"/>
          </w:p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泽普县20</w:t>
            </w:r>
            <w:r>
              <w:rPr>
                <w:rFonts w:hint="eastAsia" w:ascii="黑体" w:hAnsi="宋体" w:eastAsia="黑体" w:cs="宋体"/>
                <w:kern w:val="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年面向社会公开招聘警务辅助人员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政</w:t>
            </w:r>
            <w:r>
              <w:rPr>
                <w:rFonts w:ascii="黑体" w:hAnsi="宋体" w:eastAsia="黑体" w:cs="宋体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审</w:t>
            </w:r>
            <w:r>
              <w:rPr>
                <w:rFonts w:ascii="黑体" w:hAnsi="宋体" w:eastAsia="黑体" w:cs="宋体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族别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1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1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40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婚否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1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40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报考岗位代码</w:t>
            </w:r>
          </w:p>
        </w:tc>
        <w:tc>
          <w:tcPr>
            <w:tcW w:w="2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1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报考单位</w:t>
            </w:r>
          </w:p>
        </w:tc>
        <w:tc>
          <w:tcPr>
            <w:tcW w:w="8453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960" w:firstLineChars="400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40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8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家庭主要成员及重要社会关系情况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4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7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4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7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4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7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4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7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845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845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11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奖惩情况</w:t>
            </w:r>
          </w:p>
        </w:tc>
        <w:tc>
          <w:tcPr>
            <w:tcW w:w="845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8" w:hRule="atLeast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</w:t>
            </w:r>
            <w:r>
              <w:rPr>
                <w:rFonts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所在</w:t>
            </w:r>
            <w:r>
              <w:rPr>
                <w:rFonts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地派</w:t>
            </w:r>
            <w:r>
              <w:rPr>
                <w:rFonts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出所</w:t>
            </w:r>
            <w:r>
              <w:rPr>
                <w:rFonts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845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政审人（手写签名）：</w:t>
            </w:r>
          </w:p>
          <w:p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负责人（签名）：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派出所（盖章）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6" w:hRule="atLeast"/>
        </w:trPr>
        <w:tc>
          <w:tcPr>
            <w:tcW w:w="11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户口所在地县级公安局国保大队意见</w:t>
            </w:r>
          </w:p>
        </w:tc>
        <w:tc>
          <w:tcPr>
            <w:tcW w:w="845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br w:type="textWrapping"/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负责人（签名）：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单位（盖章）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4" w:hRule="atLeast"/>
        </w:trPr>
        <w:tc>
          <w:tcPr>
            <w:tcW w:w="11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户口所在地县级公安局意见</w:t>
            </w:r>
          </w:p>
        </w:tc>
        <w:tc>
          <w:tcPr>
            <w:tcW w:w="845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负责人（签名）：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单位（盖章）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11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845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96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说明：</w:t>
            </w:r>
            <w:bookmarkStart w:id="1" w:name="_GoBack"/>
            <w:bookmarkEnd w:id="1"/>
            <w:r>
              <w:rPr>
                <w:rFonts w:hint="eastAsia" w:ascii="宋体" w:hAnsi="宋体" w:cs="宋体"/>
                <w:bCs/>
                <w:kern w:val="0"/>
                <w:sz w:val="24"/>
              </w:rPr>
              <w:t>派出所、国保大队、公安局审核意见和公章必须齐全</w:t>
            </w:r>
          </w:p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</w:tr>
    </w:tbl>
    <w:p>
      <w:pPr>
        <w:spacing w:line="640" w:lineRule="exac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043" w:right="1440" w:bottom="1043" w:left="1440" w:header="851" w:footer="992" w:gutter="0"/>
      <w:cols w:space="720" w:num="1"/>
      <w:docGrid w:type="lines" w:linePitch="291" w:charSpace="596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gutterAtTop/>
  <w:documentProtection w:enforcement="0"/>
  <w:defaultTabStop w:val="420"/>
  <w:drawingGridHorizontalSpacing w:val="501"/>
  <w:drawingGridVerticalSpacing w:val="29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12A9E"/>
    <w:rsid w:val="000379AA"/>
    <w:rsid w:val="00055DF9"/>
    <w:rsid w:val="000968A5"/>
    <w:rsid w:val="000D1AE2"/>
    <w:rsid w:val="000E6DE2"/>
    <w:rsid w:val="00101743"/>
    <w:rsid w:val="00106DFF"/>
    <w:rsid w:val="00110A60"/>
    <w:rsid w:val="00122403"/>
    <w:rsid w:val="00140D49"/>
    <w:rsid w:val="0014104E"/>
    <w:rsid w:val="00142DA1"/>
    <w:rsid w:val="001523C9"/>
    <w:rsid w:val="00172A27"/>
    <w:rsid w:val="00216C66"/>
    <w:rsid w:val="00264382"/>
    <w:rsid w:val="0032417F"/>
    <w:rsid w:val="003640B6"/>
    <w:rsid w:val="003A0890"/>
    <w:rsid w:val="003A77D6"/>
    <w:rsid w:val="003B564C"/>
    <w:rsid w:val="0041729B"/>
    <w:rsid w:val="004D468F"/>
    <w:rsid w:val="00504C17"/>
    <w:rsid w:val="005C22E8"/>
    <w:rsid w:val="0065566F"/>
    <w:rsid w:val="0072332D"/>
    <w:rsid w:val="00723E03"/>
    <w:rsid w:val="0076643C"/>
    <w:rsid w:val="00800EDF"/>
    <w:rsid w:val="008377BD"/>
    <w:rsid w:val="008A4673"/>
    <w:rsid w:val="00947C27"/>
    <w:rsid w:val="00952BF3"/>
    <w:rsid w:val="00A17CF6"/>
    <w:rsid w:val="00A338B0"/>
    <w:rsid w:val="00A5147D"/>
    <w:rsid w:val="00A537E1"/>
    <w:rsid w:val="00AB7AAA"/>
    <w:rsid w:val="00AC6125"/>
    <w:rsid w:val="00B52B6A"/>
    <w:rsid w:val="00BD31E4"/>
    <w:rsid w:val="00BE50A7"/>
    <w:rsid w:val="00C2145B"/>
    <w:rsid w:val="00CC16C9"/>
    <w:rsid w:val="00D95634"/>
    <w:rsid w:val="00E24464"/>
    <w:rsid w:val="00E36D79"/>
    <w:rsid w:val="00E4203F"/>
    <w:rsid w:val="00E654C0"/>
    <w:rsid w:val="00FB2962"/>
    <w:rsid w:val="02B458C1"/>
    <w:rsid w:val="040B03B2"/>
    <w:rsid w:val="04287371"/>
    <w:rsid w:val="08132964"/>
    <w:rsid w:val="0AA81287"/>
    <w:rsid w:val="0B6C2E98"/>
    <w:rsid w:val="0D0C6C30"/>
    <w:rsid w:val="102948AE"/>
    <w:rsid w:val="14A902D6"/>
    <w:rsid w:val="1810407B"/>
    <w:rsid w:val="1C2600EC"/>
    <w:rsid w:val="1E8928E2"/>
    <w:rsid w:val="22AF3512"/>
    <w:rsid w:val="238538BA"/>
    <w:rsid w:val="25587F22"/>
    <w:rsid w:val="29B02610"/>
    <w:rsid w:val="2AE4273C"/>
    <w:rsid w:val="2E203723"/>
    <w:rsid w:val="2E3514F6"/>
    <w:rsid w:val="30237521"/>
    <w:rsid w:val="306C7EFA"/>
    <w:rsid w:val="30D7796E"/>
    <w:rsid w:val="34CA3976"/>
    <w:rsid w:val="355B70FB"/>
    <w:rsid w:val="3C297C63"/>
    <w:rsid w:val="3ECE4FC0"/>
    <w:rsid w:val="41944F2F"/>
    <w:rsid w:val="45145840"/>
    <w:rsid w:val="46142D82"/>
    <w:rsid w:val="46AE2D31"/>
    <w:rsid w:val="477309E1"/>
    <w:rsid w:val="486B50F5"/>
    <w:rsid w:val="48777379"/>
    <w:rsid w:val="48C93848"/>
    <w:rsid w:val="4A2D1A1D"/>
    <w:rsid w:val="4D5F6D55"/>
    <w:rsid w:val="50E57D3B"/>
    <w:rsid w:val="58CE4B12"/>
    <w:rsid w:val="5ADD60E0"/>
    <w:rsid w:val="5C9A333D"/>
    <w:rsid w:val="62701491"/>
    <w:rsid w:val="64340620"/>
    <w:rsid w:val="65967096"/>
    <w:rsid w:val="6AC570C4"/>
    <w:rsid w:val="6B6D24A1"/>
    <w:rsid w:val="6E27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Balloon Text Char"/>
    <w:basedOn w:val="7"/>
    <w:link w:val="2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Footer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paragraph" w:customStyle="1" w:styleId="11">
    <w:name w:val="Char"/>
    <w:basedOn w:val="1"/>
    <w:qFormat/>
    <w:uiPriority w:val="99"/>
    <w:pPr>
      <w:tabs>
        <w:tab w:val="left" w:pos="360"/>
      </w:tabs>
      <w:ind w:firstLine="632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85</Words>
  <Characters>488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2018-12-16T07:55:00Z</dcterms:created>
  <dc:creator>lenovo</dc:creator>
  <cp:lastModifiedBy>Administrator</cp:lastModifiedBy>
  <cp:lastPrinted>2023-01-29T14:16:00Z</cp:lastPrinted>
  <dcterms:modified xsi:type="dcterms:W3CDTF">2023-01-29T14:48:51Z</dcterms:modified>
  <dc:title>喀什地区面向社会公开考录公务员、工作人员考察政审表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