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20" w:lineRule="exact"/>
        <w:textAlignment w:val="center"/>
        <w:rPr>
          <w:rFonts w:ascii="Times New Roman" w:hAnsi="Times New Roman" w:eastAsia="方正黑体_GBK"/>
          <w:kern w:val="0"/>
          <w:sz w:val="32"/>
          <w:szCs w:val="36"/>
        </w:rPr>
      </w:pPr>
      <w:bookmarkStart w:id="0" w:name="_GoBack"/>
      <w:r>
        <w:rPr>
          <w:rFonts w:hint="eastAsia" w:ascii="Times New Roman" w:hAnsi="Times New Roman" w:eastAsia="方正黑体_GBK"/>
          <w:kern w:val="0"/>
          <w:sz w:val="32"/>
          <w:szCs w:val="36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kern w:val="0"/>
          <w:sz w:val="44"/>
          <w:szCs w:val="36"/>
        </w:rPr>
      </w:pPr>
      <w:r>
        <w:rPr>
          <w:rFonts w:hint="eastAsia" w:ascii="Times New Roman" w:hAnsi="Times New Roman" w:eastAsia="方正小标宋_GBK"/>
          <w:kern w:val="0"/>
          <w:sz w:val="44"/>
          <w:szCs w:val="36"/>
        </w:rPr>
        <w:t>人员招聘岗位表</w:t>
      </w:r>
      <w:bookmarkEnd w:id="0"/>
    </w:p>
    <w:tbl>
      <w:tblPr>
        <w:tblStyle w:val="9"/>
        <w:tblW w:w="483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30"/>
        <w:gridCol w:w="1125"/>
        <w:gridCol w:w="1662"/>
        <w:gridCol w:w="2313"/>
        <w:gridCol w:w="1140"/>
        <w:gridCol w:w="2595"/>
        <w:gridCol w:w="675"/>
        <w:gridCol w:w="1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spacing w:val="-6"/>
                <w:sz w:val="22"/>
                <w:szCs w:val="22"/>
              </w:rPr>
              <w:t>岗位名称</w:t>
            </w:r>
          </w:p>
        </w:tc>
        <w:tc>
          <w:tcPr>
            <w:tcW w:w="410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spacing w:val="-6"/>
                <w:sz w:val="22"/>
                <w:szCs w:val="22"/>
              </w:rPr>
              <w:t>年龄</w:t>
            </w:r>
          </w:p>
        </w:tc>
        <w:tc>
          <w:tcPr>
            <w:tcW w:w="60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spacing w:val="-6"/>
                <w:sz w:val="22"/>
                <w:szCs w:val="22"/>
              </w:rPr>
              <w:t>学历</w:t>
            </w:r>
          </w:p>
        </w:tc>
        <w:tc>
          <w:tcPr>
            <w:tcW w:w="843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spacing w:val="-6"/>
                <w:sz w:val="22"/>
                <w:szCs w:val="22"/>
              </w:rPr>
              <w:t>专  业</w:t>
            </w:r>
          </w:p>
        </w:tc>
        <w:tc>
          <w:tcPr>
            <w:tcW w:w="41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spacing w:val="-6"/>
                <w:sz w:val="22"/>
                <w:szCs w:val="22"/>
              </w:rPr>
              <w:t>职称/执业</w:t>
            </w:r>
          </w:p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spacing w:val="-6"/>
                <w:sz w:val="22"/>
                <w:szCs w:val="22"/>
              </w:rPr>
              <w:t>资格</w:t>
            </w:r>
          </w:p>
        </w:tc>
        <w:tc>
          <w:tcPr>
            <w:tcW w:w="946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spacing w:val="-6"/>
                <w:sz w:val="22"/>
                <w:szCs w:val="22"/>
              </w:rPr>
              <w:t>工作经验</w:t>
            </w:r>
            <w:r>
              <w:rPr>
                <w:rFonts w:hint="eastAsia" w:eastAsia="方正黑体简体"/>
                <w:color w:val="000000"/>
                <w:spacing w:val="-6"/>
                <w:sz w:val="22"/>
                <w:szCs w:val="22"/>
                <w:lang w:eastAsia="zh-CN"/>
              </w:rPr>
              <w:t>及其他</w:t>
            </w:r>
            <w:r>
              <w:rPr>
                <w:rFonts w:hint="eastAsia" w:eastAsia="方正黑体简体"/>
                <w:color w:val="000000"/>
                <w:spacing w:val="-6"/>
                <w:sz w:val="22"/>
                <w:szCs w:val="22"/>
              </w:rPr>
              <w:t>要求</w:t>
            </w:r>
          </w:p>
        </w:tc>
        <w:tc>
          <w:tcPr>
            <w:tcW w:w="24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spacing w:val="-6"/>
                <w:sz w:val="22"/>
                <w:szCs w:val="22"/>
              </w:rPr>
              <w:t>人数</w:t>
            </w:r>
          </w:p>
        </w:tc>
        <w:tc>
          <w:tcPr>
            <w:tcW w:w="52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line="340" w:lineRule="exact"/>
              <w:ind w:firstLine="0" w:firstLineChars="0"/>
              <w:jc w:val="center"/>
              <w:rPr>
                <w:rFonts w:eastAsia="方正黑体简体"/>
                <w:color w:val="000000"/>
                <w:spacing w:val="-6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spacing w:val="-6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党群工作部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名）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党建工作岗</w:t>
            </w:r>
          </w:p>
        </w:tc>
        <w:tc>
          <w:tcPr>
            <w:tcW w:w="410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35周岁以下</w:t>
            </w:r>
          </w:p>
        </w:tc>
        <w:tc>
          <w:tcPr>
            <w:tcW w:w="60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843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不限</w:t>
            </w:r>
          </w:p>
        </w:tc>
        <w:tc>
          <w:tcPr>
            <w:tcW w:w="41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946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政治面貌为中共党员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（含预备党员），有党建工作经验优先</w:t>
            </w:r>
          </w:p>
        </w:tc>
        <w:tc>
          <w:tcPr>
            <w:tcW w:w="24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2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58" w:type="pct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综合工作岗</w:t>
            </w:r>
          </w:p>
        </w:tc>
        <w:tc>
          <w:tcPr>
            <w:tcW w:w="410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35周岁以下</w:t>
            </w:r>
          </w:p>
        </w:tc>
        <w:tc>
          <w:tcPr>
            <w:tcW w:w="60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843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41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946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有一定的文字写作能力和组织协调能力</w:t>
            </w:r>
          </w:p>
        </w:tc>
        <w:tc>
          <w:tcPr>
            <w:tcW w:w="24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纪工委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党风政风监督及宣传教育岗</w:t>
            </w:r>
          </w:p>
        </w:tc>
        <w:tc>
          <w:tcPr>
            <w:tcW w:w="410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2"/>
                <w:sz w:val="22"/>
                <w:szCs w:val="22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35周岁以下</w:t>
            </w:r>
          </w:p>
        </w:tc>
        <w:tc>
          <w:tcPr>
            <w:tcW w:w="60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2"/>
                <w:sz w:val="22"/>
                <w:szCs w:val="22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843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2"/>
                <w:sz w:val="22"/>
                <w:szCs w:val="22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2"/>
                <w:sz w:val="22"/>
                <w:szCs w:val="22"/>
                <w:lang w:val="en" w:eastAsia="zh-CN" w:bidi="ar-SA"/>
              </w:rPr>
              <w:t>不限</w:t>
            </w:r>
          </w:p>
        </w:tc>
        <w:tc>
          <w:tcPr>
            <w:tcW w:w="41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2"/>
                <w:sz w:val="22"/>
                <w:szCs w:val="22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946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有工程项目建设、财务管理、审计等方面的工作经历优先</w:t>
            </w:r>
          </w:p>
        </w:tc>
        <w:tc>
          <w:tcPr>
            <w:tcW w:w="24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中共党员优先；因岗位需经常加班，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highlight w:val="none"/>
                <w:lang w:val="en" w:eastAsia="zh-CN"/>
              </w:rPr>
              <w:t>适合男性报考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6"/>
                <w:sz w:val="22"/>
                <w:szCs w:val="22"/>
                <w:lang w:eastAsia="zh-CN"/>
              </w:rPr>
              <w:t>科经工作岗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名）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科经工作岗</w:t>
            </w:r>
          </w:p>
        </w:tc>
        <w:tc>
          <w:tcPr>
            <w:tcW w:w="410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35周岁以下</w:t>
            </w:r>
          </w:p>
        </w:tc>
        <w:tc>
          <w:tcPr>
            <w:tcW w:w="60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大学本科及以上且原则上取得学士及以上学位</w:t>
            </w:r>
          </w:p>
        </w:tc>
        <w:tc>
          <w:tcPr>
            <w:tcW w:w="843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经济学类、管理学类优先</w:t>
            </w:r>
          </w:p>
        </w:tc>
        <w:tc>
          <w:tcPr>
            <w:tcW w:w="41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不限</w:t>
            </w:r>
          </w:p>
        </w:tc>
        <w:tc>
          <w:tcPr>
            <w:tcW w:w="946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1.较好的人际沟通能力；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2.有一年及以上工作经验；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2.有与企业对接相关工作经验者优先。</w:t>
            </w:r>
          </w:p>
        </w:tc>
        <w:tc>
          <w:tcPr>
            <w:tcW w:w="24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质量安全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岗</w:t>
            </w:r>
          </w:p>
        </w:tc>
        <w:tc>
          <w:tcPr>
            <w:tcW w:w="410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35周岁以下</w:t>
            </w:r>
          </w:p>
        </w:tc>
        <w:tc>
          <w:tcPr>
            <w:tcW w:w="60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843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土木工程、工程管理类、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消防工程</w:t>
            </w:r>
          </w:p>
        </w:tc>
        <w:tc>
          <w:tcPr>
            <w:tcW w:w="41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职称：工程类中级工程师及以上；职业资格：二级建造师及以上，具有监理工程师或一级建造师优先考虑。</w:t>
            </w:r>
          </w:p>
        </w:tc>
        <w:tc>
          <w:tcPr>
            <w:tcW w:w="946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具有房建、市政工程的建设、工程管理工作5年以上经验。具有良好综合协调能力。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6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2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58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建设管理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岗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35周岁以下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工程管理、土木工程、给排水科学与工程、城市地下空间工程、油气储运工程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职称：工程类中级工程师及以上，职业资格：二级建造师及以上优先考虑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具有相关行业工程管理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5年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以上经验者优先，具有良好沟通、协调能力优先。</w:t>
            </w:r>
          </w:p>
        </w:tc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社事局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（1名）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岗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35周岁以下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中国语言文学类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不限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有相关工作经验者优先</w:t>
            </w:r>
          </w:p>
        </w:tc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5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财政局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2名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预算管理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岗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35周岁以下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财政学，会计学，财务管理，审计学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不限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具有相关工作经验优先</w:t>
            </w:r>
          </w:p>
        </w:tc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中共党员优先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综合工作岗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35周岁以下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汉语言，汉语言文学，会计学，财务管理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不限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具有相关工作经验优先</w:t>
            </w:r>
          </w:p>
        </w:tc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商务经合局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名）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投资促进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岗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35周岁以下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经济学类、金融学类、工商管理类优先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拥有相关资质类优先、办公软件熟练者优先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2年以上工作经验</w:t>
            </w:r>
          </w:p>
        </w:tc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行政审批局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(1名）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督查督办岗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35周岁以下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大学本科及以上且原则上取得学士及以上学位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不限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不限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具有良好的语言文字功底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  <w:t>具有良好的抗压能力和综合协调能力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应急管理局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2名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应急综合管理助理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岗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35周岁以下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大学本科及以上且原则上取得学士及以上学位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不限专业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具有一定的公文写作能力，有综合文书或安全管理经验者优先</w:t>
            </w:r>
          </w:p>
        </w:tc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资阳市临空经济服务中心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3名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房屋征收助理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岗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35周岁以下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大学本科及以上且原则上取得学士及以上学位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不限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不限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取得工程造价师、建造师等从业证书及有相关工作经验者优先</w:t>
            </w:r>
          </w:p>
        </w:tc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自然资源分局（1名）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建筑规划管理岗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35周岁以下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大学本科及以上且原则上取得学士及以上学位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土木工程、建筑学、城乡规划等相关专业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不限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有一定写作和沟通能力，熟练操作ArcGIS、CAD、PS等软件，有相关工作经验或设计经验优先</w:t>
            </w:r>
          </w:p>
        </w:tc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司法分局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名）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依法治区工作岗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35周岁以下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大学本科及以上且原则上取得学士及以上学位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法学优先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无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无</w:t>
            </w:r>
          </w:p>
        </w:tc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资阳市生态环境局临空经济区分局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名）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污染防治工作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岗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35周岁以下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大学本科及以上且原则上取得学士及以上学位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环境科学与工程类：环境科学与工程、环境工程、环境科学、环境生态工程、环保设备工程、资源环境科学、水质科学与技术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化学类：化学、应用化学、化学生物学、分子科学与工程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无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无</w:t>
            </w:r>
          </w:p>
        </w:tc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1"/>
                <w:szCs w:val="21"/>
                <w:lang w:val="en" w:eastAsia="zh-CN"/>
              </w:rPr>
              <w:t>需前往建筑工地、企业、野外等较为危险地点开展巡查、监测，关键季节需夜间巡查，工作强度大，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1"/>
                <w:szCs w:val="21"/>
                <w:highlight w:val="none"/>
                <w:lang w:val="en" w:eastAsia="zh-CN"/>
              </w:rPr>
              <w:t>适合男性报考。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市场监管分局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2名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综合工作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岗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35周岁以下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大学本科及以上且原则上取得学士及以上学位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不限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不限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  <w:t>年及以上工作经历</w:t>
            </w:r>
          </w:p>
        </w:tc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23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8"/>
                <w:szCs w:val="28"/>
                <w:lang w:eastAsia="zh-CN"/>
              </w:rPr>
              <w:t>咨询电话：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 w:val="28"/>
                <w:szCs w:val="28"/>
                <w:lang w:val="en-US" w:eastAsia="zh-CN"/>
              </w:rPr>
              <w:t>028-26010034</w:t>
            </w:r>
          </w:p>
        </w:tc>
      </w:tr>
    </w:tbl>
    <w:p>
      <w:pPr>
        <w:pStyle w:val="4"/>
        <w:tabs>
          <w:tab w:val="left" w:pos="2397"/>
        </w:tabs>
        <w:rPr>
          <w:rFonts w:hint="eastAsia" w:eastAsia="宋体"/>
          <w:lang w:eastAsia="zh-CN"/>
        </w:rPr>
      </w:pPr>
    </w:p>
    <w:sectPr>
      <w:footerReference r:id="rId3" w:type="default"/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736600" cy="2120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36600" cy="212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top:-5.2pt;height:16.7pt;width:58pt;mso-position-horizontal:outside;mso-position-horizontal-relative:margin;z-index:251659264;mso-width-relative:page;mso-height-relative:page;" filled="f" stroked="f" coordsize="21600,21600" o:gfxdata="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/TS3rWAAAABwEAAA8AAAAAAAAAAQAgAAAAIgAA&#10;AGRycy9kb3ducmV2LnhtbFBLAQIUABQAAAAIAIdO4kCWeScwQwIAAHkEAAAOAAAAAAAAAAEAIAAA&#10;ACUBAABkcnMvZTJvRG9jLnhtbFBLBQYAAAAABgAGAFkBAADa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OTZhZDhhM2M3NzBjNjdmNTc0YzJmYzg0Njc0MGYifQ=="/>
  </w:docVars>
  <w:rsids>
    <w:rsidRoot w:val="00172A27"/>
    <w:rsid w:val="000012E3"/>
    <w:rsid w:val="00172A27"/>
    <w:rsid w:val="00230770"/>
    <w:rsid w:val="00282E7B"/>
    <w:rsid w:val="002E1C8B"/>
    <w:rsid w:val="005B3892"/>
    <w:rsid w:val="005C7308"/>
    <w:rsid w:val="005C7AD1"/>
    <w:rsid w:val="00614DFB"/>
    <w:rsid w:val="00653303"/>
    <w:rsid w:val="006545DA"/>
    <w:rsid w:val="00683FEA"/>
    <w:rsid w:val="00736CEF"/>
    <w:rsid w:val="00792431"/>
    <w:rsid w:val="00804040"/>
    <w:rsid w:val="008711E3"/>
    <w:rsid w:val="00984EC8"/>
    <w:rsid w:val="009C0A48"/>
    <w:rsid w:val="00A8620F"/>
    <w:rsid w:val="00AE02DD"/>
    <w:rsid w:val="00B35E1F"/>
    <w:rsid w:val="00B455FE"/>
    <w:rsid w:val="00E67874"/>
    <w:rsid w:val="0288537F"/>
    <w:rsid w:val="07CBDD27"/>
    <w:rsid w:val="08610FAE"/>
    <w:rsid w:val="09F21423"/>
    <w:rsid w:val="0C205672"/>
    <w:rsid w:val="0C7B2AD1"/>
    <w:rsid w:val="0D0E7DC6"/>
    <w:rsid w:val="0E041D4E"/>
    <w:rsid w:val="0F5A3AF5"/>
    <w:rsid w:val="13D427C8"/>
    <w:rsid w:val="13FE3A86"/>
    <w:rsid w:val="157D4193"/>
    <w:rsid w:val="17FD5903"/>
    <w:rsid w:val="1AB10C16"/>
    <w:rsid w:val="1B4175D8"/>
    <w:rsid w:val="1B9C2C18"/>
    <w:rsid w:val="1FF658D2"/>
    <w:rsid w:val="1FFFDA4B"/>
    <w:rsid w:val="210807B3"/>
    <w:rsid w:val="235C3BFF"/>
    <w:rsid w:val="23F347C3"/>
    <w:rsid w:val="27167C1D"/>
    <w:rsid w:val="2BD24DE6"/>
    <w:rsid w:val="2BFF1FBA"/>
    <w:rsid w:val="2DEF529A"/>
    <w:rsid w:val="2EBEFA7B"/>
    <w:rsid w:val="2FD7B4AD"/>
    <w:rsid w:val="2FFF7D40"/>
    <w:rsid w:val="332E13C1"/>
    <w:rsid w:val="339DE113"/>
    <w:rsid w:val="34D7C031"/>
    <w:rsid w:val="3555CCF4"/>
    <w:rsid w:val="36662C38"/>
    <w:rsid w:val="36ED0064"/>
    <w:rsid w:val="379E7F19"/>
    <w:rsid w:val="37E5E34D"/>
    <w:rsid w:val="3A6B7A0D"/>
    <w:rsid w:val="3B77E6A2"/>
    <w:rsid w:val="3D2E0627"/>
    <w:rsid w:val="3F7EA00D"/>
    <w:rsid w:val="3FDDDFA3"/>
    <w:rsid w:val="4B2A0FEE"/>
    <w:rsid w:val="4C5C6C90"/>
    <w:rsid w:val="4DFF7352"/>
    <w:rsid w:val="4EDFDBD5"/>
    <w:rsid w:val="4F7CEE3F"/>
    <w:rsid w:val="4FE746FA"/>
    <w:rsid w:val="507B0BB3"/>
    <w:rsid w:val="51B3517F"/>
    <w:rsid w:val="53725E69"/>
    <w:rsid w:val="53FEA477"/>
    <w:rsid w:val="559E3148"/>
    <w:rsid w:val="56F9900F"/>
    <w:rsid w:val="57F9C49D"/>
    <w:rsid w:val="58D35091"/>
    <w:rsid w:val="5A32162A"/>
    <w:rsid w:val="5ED658DC"/>
    <w:rsid w:val="5EDE4E69"/>
    <w:rsid w:val="5F381735"/>
    <w:rsid w:val="5FD84F94"/>
    <w:rsid w:val="5FDF9604"/>
    <w:rsid w:val="60411C15"/>
    <w:rsid w:val="61DE4EB8"/>
    <w:rsid w:val="62930776"/>
    <w:rsid w:val="6402073F"/>
    <w:rsid w:val="640617DA"/>
    <w:rsid w:val="64DFA470"/>
    <w:rsid w:val="65ED0BE3"/>
    <w:rsid w:val="669C7FD3"/>
    <w:rsid w:val="670F6E80"/>
    <w:rsid w:val="6794796E"/>
    <w:rsid w:val="67BB2A27"/>
    <w:rsid w:val="67FBEE94"/>
    <w:rsid w:val="6B78E291"/>
    <w:rsid w:val="6B7FF215"/>
    <w:rsid w:val="6BF7C9C5"/>
    <w:rsid w:val="6D7F8106"/>
    <w:rsid w:val="6EFFFFFC"/>
    <w:rsid w:val="6F17537B"/>
    <w:rsid w:val="6F5B9FFD"/>
    <w:rsid w:val="6F7D6D8E"/>
    <w:rsid w:val="71FD8B87"/>
    <w:rsid w:val="737B66A2"/>
    <w:rsid w:val="775FF388"/>
    <w:rsid w:val="7767A399"/>
    <w:rsid w:val="777BDE10"/>
    <w:rsid w:val="779B4912"/>
    <w:rsid w:val="77AF2FC0"/>
    <w:rsid w:val="77DFACD2"/>
    <w:rsid w:val="77EDBC22"/>
    <w:rsid w:val="77F75B10"/>
    <w:rsid w:val="7A3674B7"/>
    <w:rsid w:val="7ADB00EF"/>
    <w:rsid w:val="7AFEB0B2"/>
    <w:rsid w:val="7B1E3FBC"/>
    <w:rsid w:val="7BBFD6D1"/>
    <w:rsid w:val="7BFFF2B4"/>
    <w:rsid w:val="7C197C76"/>
    <w:rsid w:val="7E700124"/>
    <w:rsid w:val="7EEFFF3F"/>
    <w:rsid w:val="7EF54A0A"/>
    <w:rsid w:val="7EF7915D"/>
    <w:rsid w:val="7F9F59DD"/>
    <w:rsid w:val="7FB941AE"/>
    <w:rsid w:val="7FE71357"/>
    <w:rsid w:val="7FF501AC"/>
    <w:rsid w:val="7FFD4A7B"/>
    <w:rsid w:val="7FFE8DC3"/>
    <w:rsid w:val="89A54D35"/>
    <w:rsid w:val="9BE69BAA"/>
    <w:rsid w:val="9DFD3599"/>
    <w:rsid w:val="9F7F1848"/>
    <w:rsid w:val="A3BE3CBF"/>
    <w:rsid w:val="A5BE75C9"/>
    <w:rsid w:val="B33D3F7C"/>
    <w:rsid w:val="B7BD3AFB"/>
    <w:rsid w:val="B7FAB350"/>
    <w:rsid w:val="B9F39C84"/>
    <w:rsid w:val="B9F79FEA"/>
    <w:rsid w:val="BBA68E4E"/>
    <w:rsid w:val="BBFF55AE"/>
    <w:rsid w:val="BBFF5B7C"/>
    <w:rsid w:val="BD3725BF"/>
    <w:rsid w:val="BDBE60AF"/>
    <w:rsid w:val="BE651DFB"/>
    <w:rsid w:val="BEEF23B1"/>
    <w:rsid w:val="BF75D592"/>
    <w:rsid w:val="BF85988A"/>
    <w:rsid w:val="BF8D0DBF"/>
    <w:rsid w:val="BFCE63A2"/>
    <w:rsid w:val="BFED2562"/>
    <w:rsid w:val="BFFBE74F"/>
    <w:rsid w:val="BFFFFDEE"/>
    <w:rsid w:val="C6E77BA4"/>
    <w:rsid w:val="CBFA03B5"/>
    <w:rsid w:val="CFEA8F2A"/>
    <w:rsid w:val="CFFFCD27"/>
    <w:rsid w:val="D4BA7FA1"/>
    <w:rsid w:val="D6FE608B"/>
    <w:rsid w:val="D73E4F55"/>
    <w:rsid w:val="D7BBD3E0"/>
    <w:rsid w:val="D7C67179"/>
    <w:rsid w:val="D7F72C84"/>
    <w:rsid w:val="D9B606F3"/>
    <w:rsid w:val="DBEFBBEA"/>
    <w:rsid w:val="DC4D8C6E"/>
    <w:rsid w:val="DD9D14D6"/>
    <w:rsid w:val="DDBD47A9"/>
    <w:rsid w:val="DE5E6239"/>
    <w:rsid w:val="DE9B19EB"/>
    <w:rsid w:val="DEFBC59C"/>
    <w:rsid w:val="DEFF785D"/>
    <w:rsid w:val="DF8D53B2"/>
    <w:rsid w:val="DFB7EDD9"/>
    <w:rsid w:val="DFFAC996"/>
    <w:rsid w:val="E5FDA81A"/>
    <w:rsid w:val="E7D7073F"/>
    <w:rsid w:val="EB3ECC09"/>
    <w:rsid w:val="EDAF33A3"/>
    <w:rsid w:val="EDFFB240"/>
    <w:rsid w:val="EFAF0864"/>
    <w:rsid w:val="EFEFACD9"/>
    <w:rsid w:val="F4ADFE6D"/>
    <w:rsid w:val="F57F3426"/>
    <w:rsid w:val="F5EDF047"/>
    <w:rsid w:val="F5FF60E6"/>
    <w:rsid w:val="F6EE8946"/>
    <w:rsid w:val="F7230038"/>
    <w:rsid w:val="F777A0DF"/>
    <w:rsid w:val="F7E986E8"/>
    <w:rsid w:val="F7EDEC25"/>
    <w:rsid w:val="FAEB1665"/>
    <w:rsid w:val="FBA30A47"/>
    <w:rsid w:val="FBEC8353"/>
    <w:rsid w:val="FBF5D72D"/>
    <w:rsid w:val="FCAE7639"/>
    <w:rsid w:val="FCF98841"/>
    <w:rsid w:val="FCFFDF5A"/>
    <w:rsid w:val="FDF7A43C"/>
    <w:rsid w:val="FEBB9E40"/>
    <w:rsid w:val="FEFF044A"/>
    <w:rsid w:val="FF79B5BB"/>
    <w:rsid w:val="FF7E2153"/>
    <w:rsid w:val="FF7F3A5E"/>
    <w:rsid w:val="FFBF61F8"/>
    <w:rsid w:val="FFDFCD20"/>
    <w:rsid w:val="FFF7BF4B"/>
    <w:rsid w:val="FFFB8238"/>
    <w:rsid w:val="FFFF0354"/>
    <w:rsid w:val="FFFF98DD"/>
    <w:rsid w:val="FFFFC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qFormat/>
    <w:uiPriority w:val="0"/>
    <w:pPr>
      <w:jc w:val="center"/>
    </w:pPr>
    <w:rPr>
      <w:rFonts w:eastAsia="方正美黑简体"/>
      <w:color w:val="FF0000"/>
      <w:spacing w:val="-28"/>
      <w:w w:val="90"/>
      <w:sz w:val="132"/>
      <w:szCs w:val="24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Heading 2 Char"/>
    <w:basedOn w:val="11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Footer Char"/>
    <w:basedOn w:val="11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eader Char"/>
    <w:basedOn w:val="11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ont21"/>
    <w:basedOn w:val="11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01"/>
    <w:basedOn w:val="11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517</Words>
  <Characters>2953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2021-06-12T18:18:00Z</dcterms:created>
  <dc:creator>Administrator</dc:creator>
  <cp:lastModifiedBy>Administrator</cp:lastModifiedBy>
  <cp:lastPrinted>2022-09-16T22:58:00Z</cp:lastPrinted>
  <dcterms:modified xsi:type="dcterms:W3CDTF">2023-11-24T07:02:16Z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079375020FB446A18E9D4903007C026F_13</vt:lpwstr>
  </property>
</Properties>
</file>