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ind w:right="640"/>
        <w:jc w:val="left"/>
        <w:rPr>
          <w:rFonts w:ascii="Times New Roman" w:hAnsi="Times New Roman" w:eastAsia="方正仿宋_GBK" w:cs="Times New Roman"/>
          <w:color w:val="FFFFFF" w:themeColor="background1"/>
          <w:sz w:val="32"/>
          <w:szCs w:val="44"/>
          <w:lang w:bidi="ar-SA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方正公文黑体" w:cs="Times New Roman"/>
          <w:color w:val="auto"/>
          <w:sz w:val="32"/>
          <w:szCs w:val="44"/>
          <w:lang w:eastAsia="zh-CN" w:bidi="ar-SA"/>
        </w:rPr>
        <w:t>附件</w:t>
      </w:r>
      <w:r>
        <w:rPr>
          <w:rFonts w:hint="default" w:ascii="Times New Roman" w:hAnsi="Times New Roman" w:eastAsia="方正公文黑体" w:cs="Times New Roman"/>
          <w:color w:val="auto"/>
          <w:sz w:val="32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公文黑体" w:cs="Times New Roman"/>
          <w:color w:val="FFFFFF" w:themeColor="background1"/>
          <w:sz w:val="32"/>
          <w:szCs w:val="44"/>
          <w:lang w:bidi="ar-SA"/>
          <w14:textFill>
            <w14:solidFill>
              <w14:schemeClr w14:val="bg1"/>
            </w14:solidFill>
          </w14:textFill>
        </w:rPr>
        <w:t>件</w:t>
      </w:r>
      <w:r>
        <w:rPr>
          <w:rFonts w:ascii="Times New Roman" w:hAnsi="Times New Roman" w:eastAsia="方正黑体_GBK" w:cs="Times New Roman"/>
          <w:color w:val="FFFFFF" w:themeColor="background1"/>
          <w:sz w:val="32"/>
          <w:szCs w:val="44"/>
          <w:lang w:bidi="ar-SA"/>
          <w14:textFill>
            <w14:solidFill>
              <w14:schemeClr w14:val="bg1"/>
            </w14:solidFill>
          </w14:textFill>
        </w:rPr>
        <w:t>2</w:t>
      </w:r>
    </w:p>
    <w:p>
      <w:pPr>
        <w:autoSpaceDN w:val="0"/>
        <w:snapToGrid w:val="0"/>
        <w:spacing w:after="120" w:afterLines="50" w:line="60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bidi="ar-SA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eastAsia="zh-CN" w:bidi="ar-SA"/>
        </w:rPr>
        <w:t>兵团</w:t>
      </w:r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bidi="ar-SA"/>
        </w:rPr>
        <w:t>聘任制公务员报名登记表</w:t>
      </w:r>
    </w:p>
    <w:bookmarkEnd w:id="0"/>
    <w:tbl>
      <w:tblPr>
        <w:tblStyle w:val="17"/>
        <w:tblW w:w="93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44"/>
        <w:gridCol w:w="121"/>
        <w:gridCol w:w="975"/>
        <w:gridCol w:w="15"/>
        <w:gridCol w:w="877"/>
        <w:gridCol w:w="271"/>
        <w:gridCol w:w="130"/>
        <w:gridCol w:w="1070"/>
        <w:gridCol w:w="17"/>
        <w:gridCol w:w="50"/>
        <w:gridCol w:w="1276"/>
        <w:gridCol w:w="17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身份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证号</w:t>
            </w:r>
          </w:p>
        </w:tc>
        <w:tc>
          <w:tcPr>
            <w:tcW w:w="25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eastAsia="方正仿宋_GBK"/>
                <w:color w:val="000000"/>
                <w:lang w:eastAsia="zh-CN"/>
              </w:rPr>
            </w:pPr>
            <w:r>
              <w:rPr>
                <w:color w:val="000000"/>
              </w:rPr>
              <w:t>照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出生日期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性  别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户  籍</w:t>
            </w:r>
          </w:p>
          <w:p>
            <w:pPr>
              <w:autoSpaceDN w:val="0"/>
              <w:spacing w:line="260" w:lineRule="exact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所在地</w:t>
            </w: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民  族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  历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  位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1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2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所学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42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专业技术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-SA"/>
              </w:rPr>
              <w:t>资格</w:t>
            </w:r>
          </w:p>
        </w:tc>
        <w:tc>
          <w:tcPr>
            <w:tcW w:w="24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职（执）业资格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通讯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24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现岗位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及职务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应聘单位及职位名称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习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简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8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历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3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职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条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岗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说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明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6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奖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情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况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庭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成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员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社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系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工作单位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报名信息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确认栏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以上填报信息均为本人真实情况，若有虚假、遗漏、错误，责任自负。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 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聘任机关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初审意见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年  月  日（盖章）</w:t>
            </w:r>
          </w:p>
          <w:p>
            <w:pPr>
              <w:autoSpaceDN w:val="0"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同级党委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复核意见</w:t>
            </w:r>
          </w:p>
        </w:tc>
        <w:tc>
          <w:tcPr>
            <w:tcW w:w="3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="960" w:firstLineChars="4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="240" w:firstLineChars="1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年  月  日（盖章）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  <w:t>备  注</w:t>
            </w:r>
          </w:p>
        </w:tc>
        <w:tc>
          <w:tcPr>
            <w:tcW w:w="78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autoSpaceDN w:val="0"/>
        <w:spacing w:line="360" w:lineRule="exact"/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说明：1.“专业技术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  <w:lang w:eastAsia="zh-CN" w:bidi="ar-SA"/>
        </w:rPr>
        <w:t>资格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”：如工程师、高级工程师、会计师、高级会计师等；</w:t>
      </w:r>
    </w:p>
    <w:p>
      <w:pPr>
        <w:autoSpaceDN w:val="0"/>
        <w:spacing w:line="360" w:lineRule="exact"/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 xml:space="preserve">      2.“</w:t>
      </w:r>
      <w:r>
        <w:rPr>
          <w:rFonts w:ascii="Times New Roman" w:hAnsi="Times New Roman" w:eastAsia="方正仿宋_GBK" w:cs="Times New Roman"/>
          <w:color w:val="000000"/>
          <w:kern w:val="0"/>
          <w:sz w:val="24"/>
          <w:szCs w:val="24"/>
          <w:lang w:bidi="ar-SA"/>
        </w:rPr>
        <w:t>职（执）业资格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>”：如会计从业资格证、国家司法考试A证等；</w:t>
      </w:r>
    </w:p>
    <w:p>
      <w:pPr>
        <w:autoSpaceDN w:val="0"/>
        <w:spacing w:line="360" w:lineRule="exact"/>
        <w:rPr>
          <w:rFonts w:hint="eastAsia"/>
          <w:color w:val="000000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  <w:lang w:bidi="ar-SA"/>
        </w:rPr>
        <w:t xml:space="preserve">      3. “审核意见”</w:t>
      </w:r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bidi="ar-SA"/>
        </w:rPr>
        <w:t>由聘任机关、</w:t>
      </w:r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val="en" w:bidi="ar-SA"/>
        </w:rPr>
        <w:t>有关</w:t>
      </w:r>
      <w:r>
        <w:rPr>
          <w:rFonts w:ascii="Times New Roman" w:hAnsi="Times New Roman" w:eastAsia="方正仿宋_GBK" w:cs="Times New Roman"/>
          <w:color w:val="000000"/>
          <w:spacing w:val="-8"/>
          <w:sz w:val="24"/>
          <w:szCs w:val="24"/>
          <w:lang w:bidi="ar-SA"/>
        </w:rPr>
        <w:t>党委组织部门填写，应聘人员无需填写。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0" w:footer="1531" w:gutter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楷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rFonts w:hint="eastAsia"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100" cy="20447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204647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124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6.1pt;width:63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GNQAvWAAAABAEAAA8AAAAAAAAAAQAgAAAAOAAAAGRycy9kb3du&#10;cmV2LnhtbFBLAQIUABQAAAAIAIdO4kCC9NnH6wEAAK8DAAAOAAAAAAAAAAEAIAAAADs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19"/>
        <w:rFonts w:hint="eastAsia" w:ascii="宋体"/>
        <w:sz w:val="28"/>
        <w:szCs w:val="28"/>
      </w:rPr>
      <w:fldChar w:fldCharType="begin"/>
    </w:r>
    <w:r>
      <w:rPr>
        <w:rStyle w:val="19"/>
        <w:rFonts w:hint="eastAsia" w:ascii="宋体"/>
        <w:sz w:val="28"/>
        <w:szCs w:val="28"/>
      </w:rPr>
      <w:instrText xml:space="preserve">Page</w:instrText>
    </w:r>
    <w:r>
      <w:rPr>
        <w:rStyle w:val="19"/>
        <w:rFonts w:hint="eastAsia" w:ascii="宋体"/>
        <w:sz w:val="28"/>
        <w:szCs w:val="28"/>
      </w:rPr>
      <w:fldChar w:fldCharType="separate"/>
    </w:r>
    <w:r>
      <w:rPr>
        <w:rStyle w:val="19"/>
        <w:rFonts w:hint="eastAsia" w:ascii="宋体"/>
        <w:sz w:val="28"/>
        <w:szCs w:val="28"/>
      </w:rPr>
      <w:t>1</w:t>
    </w:r>
    <w:r>
      <w:rPr>
        <w:rStyle w:val="19"/>
        <w:rFonts w:hint="eastAsia" w:ascii="宋体"/>
        <w:sz w:val="28"/>
        <w:szCs w:val="28"/>
      </w:rPr>
      <w:fldChar w:fldCharType="end"/>
    </w:r>
  </w:p>
  <w:p>
    <w:pPr>
      <w:pStyle w:val="11"/>
      <w:ind w:right="360" w:firstLine="360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9E171BB"/>
    <w:rsid w:val="1DAF8DE9"/>
    <w:rsid w:val="2EF73CB6"/>
    <w:rsid w:val="3FD6ED21"/>
    <w:rsid w:val="55FE7719"/>
    <w:rsid w:val="5E773C76"/>
    <w:rsid w:val="60CEC1C8"/>
    <w:rsid w:val="60F355A4"/>
    <w:rsid w:val="69BD9DA5"/>
    <w:rsid w:val="6C7F3D22"/>
    <w:rsid w:val="752F6E71"/>
    <w:rsid w:val="75E16B09"/>
    <w:rsid w:val="777F36EA"/>
    <w:rsid w:val="77FE24CC"/>
    <w:rsid w:val="77FE4146"/>
    <w:rsid w:val="77FF6201"/>
    <w:rsid w:val="7A9BE40F"/>
    <w:rsid w:val="7B754851"/>
    <w:rsid w:val="7BFFA421"/>
    <w:rsid w:val="7DD78BEB"/>
    <w:rsid w:val="7DDB25DC"/>
    <w:rsid w:val="7DFFFBD3"/>
    <w:rsid w:val="7E2F477C"/>
    <w:rsid w:val="7EB9006C"/>
    <w:rsid w:val="7EFEC4D4"/>
    <w:rsid w:val="7EFFF1BD"/>
    <w:rsid w:val="7F5FCAB6"/>
    <w:rsid w:val="7FBF0231"/>
    <w:rsid w:val="7FCD76F8"/>
    <w:rsid w:val="7FDF8A27"/>
    <w:rsid w:val="7FFD48CF"/>
    <w:rsid w:val="93FFC0D5"/>
    <w:rsid w:val="9BD7AE0D"/>
    <w:rsid w:val="9BEF6EB9"/>
    <w:rsid w:val="9FF7B351"/>
    <w:rsid w:val="AF99E193"/>
    <w:rsid w:val="B3E64CF9"/>
    <w:rsid w:val="B6FBE231"/>
    <w:rsid w:val="B7ED92AC"/>
    <w:rsid w:val="CC7E8C61"/>
    <w:rsid w:val="D23AB7D8"/>
    <w:rsid w:val="D5EDE9BB"/>
    <w:rsid w:val="D777B888"/>
    <w:rsid w:val="D77EC5E8"/>
    <w:rsid w:val="DAA9C651"/>
    <w:rsid w:val="DAFFA68A"/>
    <w:rsid w:val="DBFF4AD0"/>
    <w:rsid w:val="DCBCD79E"/>
    <w:rsid w:val="DE3F95A6"/>
    <w:rsid w:val="DFB7A088"/>
    <w:rsid w:val="E1FDEC25"/>
    <w:rsid w:val="E93F02CC"/>
    <w:rsid w:val="EFFBC127"/>
    <w:rsid w:val="EFFF1E45"/>
    <w:rsid w:val="F2E710B4"/>
    <w:rsid w:val="F57D65C7"/>
    <w:rsid w:val="F7FFD7CC"/>
    <w:rsid w:val="F92C3B14"/>
    <w:rsid w:val="F9DF2445"/>
    <w:rsid w:val="FDFB90D7"/>
    <w:rsid w:val="FDFBB5CD"/>
    <w:rsid w:val="FDFDC347"/>
    <w:rsid w:val="FE9751EB"/>
    <w:rsid w:val="FEFF0B07"/>
    <w:rsid w:val="FF7D93A4"/>
    <w:rsid w:val="FFD728FA"/>
    <w:rsid w:val="FFEF21C2"/>
    <w:rsid w:val="FFFA3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line="600" w:lineRule="exact"/>
      <w:ind w:firstLine="200" w:firstLineChars="200"/>
    </w:pPr>
    <w:rPr>
      <w:rFonts w:ascii="Calibri Light" w:hAnsi="Calibri Light"/>
      <w:sz w:val="24"/>
    </w:rPr>
  </w:style>
  <w:style w:type="paragraph" w:styleId="6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index 5"/>
    <w:basedOn w:val="1"/>
    <w:next w:val="1"/>
    <w:qFormat/>
    <w:uiPriority w:val="0"/>
    <w:pPr>
      <w:widowControl w:val="0"/>
      <w:spacing w:line="520" w:lineRule="exact"/>
      <w:ind w:left="1680"/>
      <w:jc w:val="both"/>
    </w:pPr>
    <w:rPr>
      <w:rFonts w:ascii="方正楷体_GBK" w:eastAsia="方正楷体_GBK" w:cs="Times New Roman"/>
      <w:kern w:val="2"/>
      <w:sz w:val="32"/>
      <w:szCs w:val="32"/>
      <w:lang w:val="en-US" w:eastAsia="zh-CN" w:bidi="ar-SA"/>
    </w:rPr>
  </w:style>
  <w:style w:type="paragraph" w:styleId="8">
    <w:name w:val="Body Text"/>
    <w:basedOn w:val="1"/>
    <w:next w:val="9"/>
    <w:qFormat/>
    <w:uiPriority w:val="0"/>
    <w:rPr>
      <w:rFonts w:ascii="宋体" w:cs="宋体"/>
      <w:sz w:val="32"/>
      <w:szCs w:val="32"/>
      <w:lang w:val="zh-CN" w:bidi="zh-CN"/>
    </w:rPr>
  </w:style>
  <w:style w:type="paragraph" w:styleId="9">
    <w:name w:val="toc 5"/>
    <w:basedOn w:val="1"/>
    <w:next w:val="1"/>
    <w:qFormat/>
    <w:uiPriority w:val="0"/>
    <w:pPr>
      <w:ind w:left="800" w:leftChars="800"/>
    </w:pPr>
  </w:style>
  <w:style w:type="paragraph" w:styleId="10">
    <w:name w:val="Plain Text"/>
    <w:basedOn w:val="1"/>
    <w:next w:val="1"/>
    <w:qFormat/>
    <w:uiPriority w:val="0"/>
    <w:rPr>
      <w:rFonts w:ascii="宋体" w:cs="Courier New"/>
      <w:szCs w:val="21"/>
    </w:rPr>
  </w:style>
  <w:style w:type="paragraph" w:styleId="11">
    <w:name w:val="footer"/>
    <w:basedOn w:val="1"/>
    <w:next w:val="1"/>
    <w:qFormat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12">
    <w:name w:val="header"/>
    <w:basedOn w:val="1"/>
    <w:next w:val="1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eastAsia="方正仿宋_GBK"/>
      <w:bCs/>
      <w:sz w:val="18"/>
    </w:rPr>
  </w:style>
  <w:style w:type="paragraph" w:styleId="13">
    <w:name w:val="footnote text"/>
    <w:basedOn w:val="1"/>
    <w:next w:val="2"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14">
    <w:name w:val="index 7"/>
    <w:basedOn w:val="1"/>
    <w:next w:val="1"/>
    <w:qFormat/>
    <w:uiPriority w:val="0"/>
    <w:pPr>
      <w:ind w:left="2520"/>
    </w:pPr>
  </w:style>
  <w:style w:type="paragraph" w:styleId="15">
    <w:name w:val="HTML Preformatted"/>
    <w:basedOn w:val="1"/>
    <w:next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paragraph" w:styleId="16">
    <w:name w:val="Normal (Web)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 w:line="240" w:lineRule="auto"/>
      <w:ind w:left="0" w:right="0" w:firstLine="0"/>
      <w:jc w:val="left"/>
    </w:pPr>
    <w:rPr>
      <w:rFonts w:ascii="等线" w:eastAsia="等线" w:cs="Arial"/>
      <w:kern w:val="0"/>
      <w:sz w:val="24"/>
      <w:szCs w:val="22"/>
      <w:lang w:val="en-US" w:eastAsia="zh-CN" w:bidi="ar-SA"/>
    </w:rPr>
  </w:style>
  <w:style w:type="character" w:styleId="19">
    <w:name w:val="page number"/>
    <w:qFormat/>
    <w:uiPriority w:val="0"/>
  </w:style>
  <w:style w:type="paragraph" w:customStyle="1" w:styleId="20">
    <w:name w:val="无间隔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正文1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font01"/>
    <w:basedOn w:val="18"/>
    <w:qFormat/>
    <w:uiPriority w:val="0"/>
    <w:rPr>
      <w:rFonts w:ascii="方正黑体_GBK" w:eastAsia="方正黑体_GBK" w:cs="方正黑体_GBK"/>
      <w:color w:val="000000"/>
      <w:sz w:val="32"/>
      <w:szCs w:val="32"/>
      <w:u w:val="none"/>
    </w:rPr>
  </w:style>
  <w:style w:type="paragraph" w:styleId="23">
    <w:name w:val="List Paragraph"/>
    <w:basedOn w:val="1"/>
    <w:next w:val="9"/>
    <w:qFormat/>
    <w:uiPriority w:val="0"/>
    <w:pPr>
      <w:ind w:firstLine="200" w:firstLineChars="200"/>
    </w:pPr>
    <w:rPr>
      <w:szCs w:val="24"/>
    </w:rPr>
  </w:style>
  <w:style w:type="paragraph" w:customStyle="1" w:styleId="2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</w:rPr>
  </w:style>
  <w:style w:type="paragraph" w:customStyle="1" w:styleId="25">
    <w:name w:val="正文文本1"/>
    <w:basedOn w:val="1"/>
    <w:qFormat/>
    <w:uiPriority w:val="0"/>
    <w:rPr>
      <w:rFonts w:cs="Times New Roman"/>
    </w:rPr>
  </w:style>
  <w:style w:type="paragraph" w:customStyle="1" w:styleId="26">
    <w:name w:val="图表目录1"/>
    <w:basedOn w:val="1"/>
    <w:next w:val="6"/>
    <w:qFormat/>
    <w:uiPriority w:val="0"/>
    <w:pPr>
      <w:ind w:left="400" w:leftChars="200" w:hanging="200" w:hangingChars="200"/>
    </w:pPr>
    <w:rPr>
      <w:rFonts w:ascii="Times New Roman" w:hAnsi="Times New Roman" w:cs="Times New Roman"/>
      <w:szCs w:val="24"/>
    </w:rPr>
  </w:style>
  <w:style w:type="paragraph" w:customStyle="1" w:styleId="27">
    <w:name w:val="Table Paragraph"/>
    <w:basedOn w:val="1"/>
    <w:next w:val="9"/>
    <w:qFormat/>
    <w:uiPriority w:val="0"/>
    <w:pPr>
      <w:autoSpaceDE w:val="0"/>
      <w:autoSpaceDN w:val="0"/>
      <w:jc w:val="left"/>
    </w:pPr>
    <w:rPr>
      <w:rFonts w:ascii="方正仿宋_GBK" w:eastAsia="方正仿宋_GBK" w:cs="方正仿宋_GBK"/>
      <w:bCs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Pages>161</Pages>
  <Words>96610</Words>
  <Characters>100375</Characters>
  <Lines>5890</Lines>
  <Paragraphs>3638</Paragraphs>
  <TotalTime>0</TotalTime>
  <ScaleCrop>false</ScaleCrop>
  <LinksUpToDate>false</LinksUpToDate>
  <CharactersWithSpaces>101025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2010-09-20T06:51:00Z</dcterms:created>
  <dc:creator>hl</dc:creator>
  <cp:lastModifiedBy>user</cp:lastModifiedBy>
  <cp:lastPrinted>2024-03-29T12:50:00Z</cp:lastPrinted>
  <dcterms:modified xsi:type="dcterms:W3CDTF">2024-05-09T11:34:13Z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