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  <w:lang w:eastAsia="zh-CN"/>
              </w:rPr>
              <w:t>见习单位人事（主管）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人力资源社会保障部门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mFiMzNjYmRjMjE2MTllM2QxZjFkZDU5YzNiYjkifQ=="/>
  </w:docVars>
  <w:rsids>
    <w:rsidRoot w:val="7BFA7687"/>
    <w:rsid w:val="01B72234"/>
    <w:rsid w:val="08B87A0E"/>
    <w:rsid w:val="09F847FA"/>
    <w:rsid w:val="0AF92B2D"/>
    <w:rsid w:val="0D730118"/>
    <w:rsid w:val="1682490F"/>
    <w:rsid w:val="225555D2"/>
    <w:rsid w:val="2D0154EB"/>
    <w:rsid w:val="3383236F"/>
    <w:rsid w:val="3F032F1D"/>
    <w:rsid w:val="4B4416B0"/>
    <w:rsid w:val="51C103DD"/>
    <w:rsid w:val="54906092"/>
    <w:rsid w:val="5C4E0826"/>
    <w:rsid w:val="6334668B"/>
    <w:rsid w:val="636C4F41"/>
    <w:rsid w:val="6D535020"/>
    <w:rsid w:val="7759121E"/>
    <w:rsid w:val="77720653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cp:lastPrinted>2022-05-05T07:11:27Z</cp:lastPrinted>
  <dcterms:modified xsi:type="dcterms:W3CDTF">2022-05-05T07:11:31Z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0D9CD74FFBE24B4C98AAE3B0422AD55E</vt:lpwstr>
  </property>
</Properties>
</file>