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资阳市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中心医院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考核招聘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人员岗位情况表</w:t>
      </w:r>
    </w:p>
    <w:tbl>
      <w:tblPr>
        <w:tblStyle w:val="5"/>
        <w:tblpPr w:leftFromText="180" w:rightFromText="180" w:vertAnchor="text" w:horzAnchor="page" w:tblpX="647" w:tblpY="1003"/>
        <w:tblOverlap w:val="never"/>
        <w:tblW w:w="10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64"/>
        <w:gridCol w:w="699"/>
        <w:gridCol w:w="819"/>
        <w:gridCol w:w="681"/>
        <w:gridCol w:w="734"/>
        <w:gridCol w:w="684"/>
        <w:gridCol w:w="751"/>
        <w:gridCol w:w="1549"/>
        <w:gridCol w:w="151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lang w:val="en-US" w:eastAsia="zh-CN" w:bidi="ar"/>
              </w:rPr>
              <w:t>编码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lang w:val="en-US" w:eastAsia="zh-CN" w:bidi="ar"/>
              </w:rPr>
              <w:t>类别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  <w:r>
              <w:rPr>
                <w:rStyle w:val="13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lang w:val="en-US" w:eastAsia="zh-CN" w:bidi="ar"/>
              </w:rPr>
              <w:t>名额</w:t>
            </w:r>
          </w:p>
        </w:tc>
        <w:tc>
          <w:tcPr>
            <w:tcW w:w="65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资阳市中心医院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15"/>
                <w:rFonts w:hint="eastAsia" w:ascii="宋体" w:hAnsi="宋体" w:eastAsia="宋体" w:cs="宋体"/>
                <w:lang w:val="en-US" w:eastAsia="zh-CN" w:bidi="ar"/>
              </w:rPr>
              <w:t>周岁及以下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取得重症医学专业副主任医师及以上专业技术职称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在三级综合医院工作满5年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资阳市中心医院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15"/>
                <w:rFonts w:hint="eastAsia" w:ascii="宋体" w:hAnsi="宋体" w:eastAsia="宋体" w:cs="宋体"/>
                <w:lang w:val="en-US" w:eastAsia="zh-CN" w:bidi="ar"/>
              </w:rPr>
              <w:t>周岁及以下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研究生：麻醉学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取得麻醉学专业副主任医师及以上专业技术职称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在三级综合医院工作满5年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资阳市中心医院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15"/>
                <w:rFonts w:hint="eastAsia" w:ascii="宋体" w:hAnsi="宋体" w:eastAsia="宋体" w:cs="宋体"/>
                <w:lang w:val="en-US" w:eastAsia="zh-CN" w:bidi="ar"/>
              </w:rPr>
              <w:t>周岁及以下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 研究生：护理、护理学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取得副主任护师及以上专业技术职称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在三级综合医院工作满5年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资阳市中心医院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Style w:val="16"/>
                <w:rFonts w:hint="eastAsia" w:ascii="宋体" w:hAnsi="宋体" w:eastAsia="宋体" w:cs="宋体"/>
                <w:lang w:val="en-US" w:eastAsia="zh-CN" w:bidi="ar"/>
              </w:rPr>
              <w:t>周岁及以下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取得会计师及以上专业技术职称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在医疗卫生单位从事会计工作满5年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69" w:leftChars="266" w:hanging="210" w:hangingChars="100"/>
        <w:textAlignment w:val="auto"/>
        <w:rPr>
          <w:color w:val="auto"/>
        </w:rPr>
      </w:pPr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NjdkYzBhMjQ0ZGYzMjRlY2MzMTAyN2E3NzNjNTAifQ=="/>
  </w:docVars>
  <w:rsids>
    <w:rsidRoot w:val="000D3356"/>
    <w:rsid w:val="00011D22"/>
    <w:rsid w:val="000262BA"/>
    <w:rsid w:val="00031949"/>
    <w:rsid w:val="00051B47"/>
    <w:rsid w:val="00052634"/>
    <w:rsid w:val="00062E80"/>
    <w:rsid w:val="00081AD9"/>
    <w:rsid w:val="00085AEE"/>
    <w:rsid w:val="00090BBC"/>
    <w:rsid w:val="000B1556"/>
    <w:rsid w:val="000B1E8D"/>
    <w:rsid w:val="000C5CF3"/>
    <w:rsid w:val="000C77FB"/>
    <w:rsid w:val="000C7E8D"/>
    <w:rsid w:val="000D05AC"/>
    <w:rsid w:val="000D3356"/>
    <w:rsid w:val="000E407C"/>
    <w:rsid w:val="000F0E11"/>
    <w:rsid w:val="000F6C2A"/>
    <w:rsid w:val="000F6F5F"/>
    <w:rsid w:val="00103897"/>
    <w:rsid w:val="00141196"/>
    <w:rsid w:val="00141608"/>
    <w:rsid w:val="00141933"/>
    <w:rsid w:val="001517B9"/>
    <w:rsid w:val="0015302C"/>
    <w:rsid w:val="0015456B"/>
    <w:rsid w:val="0016015D"/>
    <w:rsid w:val="00170BA2"/>
    <w:rsid w:val="001864BD"/>
    <w:rsid w:val="0018748D"/>
    <w:rsid w:val="00197A50"/>
    <w:rsid w:val="001A5227"/>
    <w:rsid w:val="001A54C5"/>
    <w:rsid w:val="001B0813"/>
    <w:rsid w:val="001B1C31"/>
    <w:rsid w:val="001B304C"/>
    <w:rsid w:val="001C07E2"/>
    <w:rsid w:val="001C2E91"/>
    <w:rsid w:val="001D5433"/>
    <w:rsid w:val="001E22B8"/>
    <w:rsid w:val="001E5547"/>
    <w:rsid w:val="001F6C3A"/>
    <w:rsid w:val="00205934"/>
    <w:rsid w:val="00214B77"/>
    <w:rsid w:val="002150D9"/>
    <w:rsid w:val="00226B9C"/>
    <w:rsid w:val="002277AF"/>
    <w:rsid w:val="0025660A"/>
    <w:rsid w:val="00265C04"/>
    <w:rsid w:val="0028023B"/>
    <w:rsid w:val="00295707"/>
    <w:rsid w:val="002A1AB9"/>
    <w:rsid w:val="002C147A"/>
    <w:rsid w:val="002C38B6"/>
    <w:rsid w:val="002C778A"/>
    <w:rsid w:val="002D7185"/>
    <w:rsid w:val="002F7491"/>
    <w:rsid w:val="00302E03"/>
    <w:rsid w:val="00310E3A"/>
    <w:rsid w:val="00322685"/>
    <w:rsid w:val="00335B63"/>
    <w:rsid w:val="00340938"/>
    <w:rsid w:val="003425DC"/>
    <w:rsid w:val="00347163"/>
    <w:rsid w:val="003523E4"/>
    <w:rsid w:val="00367ABE"/>
    <w:rsid w:val="003713BB"/>
    <w:rsid w:val="00371E07"/>
    <w:rsid w:val="0038159C"/>
    <w:rsid w:val="003823FE"/>
    <w:rsid w:val="003B1108"/>
    <w:rsid w:val="003B7FA3"/>
    <w:rsid w:val="003C69FC"/>
    <w:rsid w:val="003F1081"/>
    <w:rsid w:val="00413028"/>
    <w:rsid w:val="00413687"/>
    <w:rsid w:val="00420121"/>
    <w:rsid w:val="00443004"/>
    <w:rsid w:val="0045563D"/>
    <w:rsid w:val="00455E2D"/>
    <w:rsid w:val="00456EEE"/>
    <w:rsid w:val="004620AA"/>
    <w:rsid w:val="00473B5C"/>
    <w:rsid w:val="00495819"/>
    <w:rsid w:val="00496EE0"/>
    <w:rsid w:val="004A1F2E"/>
    <w:rsid w:val="004E3517"/>
    <w:rsid w:val="004F0605"/>
    <w:rsid w:val="004F0CEB"/>
    <w:rsid w:val="004F573F"/>
    <w:rsid w:val="0052206D"/>
    <w:rsid w:val="00530B24"/>
    <w:rsid w:val="0053233D"/>
    <w:rsid w:val="00542F13"/>
    <w:rsid w:val="005A3CC1"/>
    <w:rsid w:val="005A56E6"/>
    <w:rsid w:val="005B0D1C"/>
    <w:rsid w:val="005C2C29"/>
    <w:rsid w:val="005C5291"/>
    <w:rsid w:val="005C766C"/>
    <w:rsid w:val="005D0BF2"/>
    <w:rsid w:val="005D74A7"/>
    <w:rsid w:val="005E0B4A"/>
    <w:rsid w:val="005E5E09"/>
    <w:rsid w:val="005E6564"/>
    <w:rsid w:val="005F3290"/>
    <w:rsid w:val="00604AAF"/>
    <w:rsid w:val="00606875"/>
    <w:rsid w:val="00613350"/>
    <w:rsid w:val="00644B8E"/>
    <w:rsid w:val="00645224"/>
    <w:rsid w:val="006455EC"/>
    <w:rsid w:val="00662CAC"/>
    <w:rsid w:val="00663BEF"/>
    <w:rsid w:val="006727A1"/>
    <w:rsid w:val="00681177"/>
    <w:rsid w:val="006909EF"/>
    <w:rsid w:val="006923DD"/>
    <w:rsid w:val="00692CA4"/>
    <w:rsid w:val="00693A82"/>
    <w:rsid w:val="006A5C3C"/>
    <w:rsid w:val="006B054B"/>
    <w:rsid w:val="006C7588"/>
    <w:rsid w:val="006E0D82"/>
    <w:rsid w:val="006E51CE"/>
    <w:rsid w:val="006F5FBB"/>
    <w:rsid w:val="007037AE"/>
    <w:rsid w:val="0071195F"/>
    <w:rsid w:val="00712546"/>
    <w:rsid w:val="00725614"/>
    <w:rsid w:val="007256D1"/>
    <w:rsid w:val="00732216"/>
    <w:rsid w:val="0074283B"/>
    <w:rsid w:val="00771C2B"/>
    <w:rsid w:val="00775C88"/>
    <w:rsid w:val="007835A2"/>
    <w:rsid w:val="007859C4"/>
    <w:rsid w:val="00792E49"/>
    <w:rsid w:val="00795A57"/>
    <w:rsid w:val="007A2A83"/>
    <w:rsid w:val="007A7916"/>
    <w:rsid w:val="007B182C"/>
    <w:rsid w:val="007C5F63"/>
    <w:rsid w:val="007E50EC"/>
    <w:rsid w:val="007E6AB5"/>
    <w:rsid w:val="007E7FCA"/>
    <w:rsid w:val="007F3339"/>
    <w:rsid w:val="007F42CC"/>
    <w:rsid w:val="007F6616"/>
    <w:rsid w:val="00811E59"/>
    <w:rsid w:val="00815981"/>
    <w:rsid w:val="00815B26"/>
    <w:rsid w:val="0081705A"/>
    <w:rsid w:val="00821513"/>
    <w:rsid w:val="008331BF"/>
    <w:rsid w:val="00835D37"/>
    <w:rsid w:val="0085050A"/>
    <w:rsid w:val="008601FE"/>
    <w:rsid w:val="008753C4"/>
    <w:rsid w:val="00877177"/>
    <w:rsid w:val="00887C49"/>
    <w:rsid w:val="00890608"/>
    <w:rsid w:val="00895794"/>
    <w:rsid w:val="008A500B"/>
    <w:rsid w:val="008D13F2"/>
    <w:rsid w:val="008D18D7"/>
    <w:rsid w:val="008E03C3"/>
    <w:rsid w:val="008E3150"/>
    <w:rsid w:val="008E6BCA"/>
    <w:rsid w:val="008F1C7A"/>
    <w:rsid w:val="008F6636"/>
    <w:rsid w:val="00903545"/>
    <w:rsid w:val="00905E50"/>
    <w:rsid w:val="0091414E"/>
    <w:rsid w:val="00914A69"/>
    <w:rsid w:val="0092381E"/>
    <w:rsid w:val="00923D1E"/>
    <w:rsid w:val="00923EC6"/>
    <w:rsid w:val="00924C4C"/>
    <w:rsid w:val="00924F62"/>
    <w:rsid w:val="00942CFB"/>
    <w:rsid w:val="009467E1"/>
    <w:rsid w:val="00946826"/>
    <w:rsid w:val="009606F1"/>
    <w:rsid w:val="00962628"/>
    <w:rsid w:val="00964114"/>
    <w:rsid w:val="009641A5"/>
    <w:rsid w:val="00971E86"/>
    <w:rsid w:val="00973064"/>
    <w:rsid w:val="009801CF"/>
    <w:rsid w:val="009B18AA"/>
    <w:rsid w:val="009B6FE7"/>
    <w:rsid w:val="009C3A38"/>
    <w:rsid w:val="009D668F"/>
    <w:rsid w:val="00A23C68"/>
    <w:rsid w:val="00A26850"/>
    <w:rsid w:val="00A36018"/>
    <w:rsid w:val="00A71518"/>
    <w:rsid w:val="00AA2956"/>
    <w:rsid w:val="00AB0630"/>
    <w:rsid w:val="00AB437F"/>
    <w:rsid w:val="00AC68CC"/>
    <w:rsid w:val="00B04680"/>
    <w:rsid w:val="00B14C8A"/>
    <w:rsid w:val="00B20C15"/>
    <w:rsid w:val="00B22840"/>
    <w:rsid w:val="00B2358D"/>
    <w:rsid w:val="00B23885"/>
    <w:rsid w:val="00B3152F"/>
    <w:rsid w:val="00B75B74"/>
    <w:rsid w:val="00B93EA7"/>
    <w:rsid w:val="00BA7DD0"/>
    <w:rsid w:val="00BB662E"/>
    <w:rsid w:val="00BC12E4"/>
    <w:rsid w:val="00BC5D80"/>
    <w:rsid w:val="00BD65E6"/>
    <w:rsid w:val="00BE21EA"/>
    <w:rsid w:val="00BE291F"/>
    <w:rsid w:val="00BE7A60"/>
    <w:rsid w:val="00BF65F2"/>
    <w:rsid w:val="00C065F0"/>
    <w:rsid w:val="00C14CA3"/>
    <w:rsid w:val="00C17C3C"/>
    <w:rsid w:val="00C22CBB"/>
    <w:rsid w:val="00C230E3"/>
    <w:rsid w:val="00C3749F"/>
    <w:rsid w:val="00C50B35"/>
    <w:rsid w:val="00C62F4D"/>
    <w:rsid w:val="00C651D2"/>
    <w:rsid w:val="00C71BEE"/>
    <w:rsid w:val="00C73C3A"/>
    <w:rsid w:val="00C82DD7"/>
    <w:rsid w:val="00C97951"/>
    <w:rsid w:val="00CA4E25"/>
    <w:rsid w:val="00CA65AC"/>
    <w:rsid w:val="00CB0C6D"/>
    <w:rsid w:val="00CB0D31"/>
    <w:rsid w:val="00CD7B5A"/>
    <w:rsid w:val="00CE54AC"/>
    <w:rsid w:val="00CF3A87"/>
    <w:rsid w:val="00CF7D70"/>
    <w:rsid w:val="00D06161"/>
    <w:rsid w:val="00D12A14"/>
    <w:rsid w:val="00D1536C"/>
    <w:rsid w:val="00D20AAB"/>
    <w:rsid w:val="00D407ED"/>
    <w:rsid w:val="00D40DE6"/>
    <w:rsid w:val="00D43C20"/>
    <w:rsid w:val="00D4435A"/>
    <w:rsid w:val="00D53C0C"/>
    <w:rsid w:val="00D5417F"/>
    <w:rsid w:val="00D65B22"/>
    <w:rsid w:val="00D711E9"/>
    <w:rsid w:val="00D95C46"/>
    <w:rsid w:val="00DA28F2"/>
    <w:rsid w:val="00DA32F2"/>
    <w:rsid w:val="00DA7A10"/>
    <w:rsid w:val="00DB0B92"/>
    <w:rsid w:val="00DC724E"/>
    <w:rsid w:val="00DD062F"/>
    <w:rsid w:val="00DE581E"/>
    <w:rsid w:val="00DE7D05"/>
    <w:rsid w:val="00DF3A68"/>
    <w:rsid w:val="00E1260C"/>
    <w:rsid w:val="00E14555"/>
    <w:rsid w:val="00E2038E"/>
    <w:rsid w:val="00E3143F"/>
    <w:rsid w:val="00E41370"/>
    <w:rsid w:val="00E601EE"/>
    <w:rsid w:val="00E62566"/>
    <w:rsid w:val="00E86402"/>
    <w:rsid w:val="00EB26C4"/>
    <w:rsid w:val="00ED0C00"/>
    <w:rsid w:val="00ED7890"/>
    <w:rsid w:val="00F168DD"/>
    <w:rsid w:val="00F16CE0"/>
    <w:rsid w:val="00F173B5"/>
    <w:rsid w:val="00F20420"/>
    <w:rsid w:val="00F574F2"/>
    <w:rsid w:val="00F63CC9"/>
    <w:rsid w:val="00F87440"/>
    <w:rsid w:val="00F95EAD"/>
    <w:rsid w:val="00F97326"/>
    <w:rsid w:val="00FC1E9D"/>
    <w:rsid w:val="00FD2D59"/>
    <w:rsid w:val="00FE0ABA"/>
    <w:rsid w:val="00FF3A1C"/>
    <w:rsid w:val="010075EB"/>
    <w:rsid w:val="011D4062"/>
    <w:rsid w:val="01214EA6"/>
    <w:rsid w:val="01551C3E"/>
    <w:rsid w:val="018B2118"/>
    <w:rsid w:val="01B93EE0"/>
    <w:rsid w:val="01D3030E"/>
    <w:rsid w:val="01E53AAB"/>
    <w:rsid w:val="01FC4BED"/>
    <w:rsid w:val="021332F5"/>
    <w:rsid w:val="021610BE"/>
    <w:rsid w:val="021C1DF7"/>
    <w:rsid w:val="022314AA"/>
    <w:rsid w:val="02354B2F"/>
    <w:rsid w:val="02510BDC"/>
    <w:rsid w:val="02664218"/>
    <w:rsid w:val="02B5507D"/>
    <w:rsid w:val="02E13BED"/>
    <w:rsid w:val="02E14C48"/>
    <w:rsid w:val="02E94E34"/>
    <w:rsid w:val="02EC2FD9"/>
    <w:rsid w:val="02F43B2D"/>
    <w:rsid w:val="02F64591"/>
    <w:rsid w:val="0306014D"/>
    <w:rsid w:val="03936C6A"/>
    <w:rsid w:val="03BC4A03"/>
    <w:rsid w:val="03C255BA"/>
    <w:rsid w:val="03CE00B3"/>
    <w:rsid w:val="0442138C"/>
    <w:rsid w:val="04557A16"/>
    <w:rsid w:val="04822175"/>
    <w:rsid w:val="0497559B"/>
    <w:rsid w:val="049A1A1A"/>
    <w:rsid w:val="049B529E"/>
    <w:rsid w:val="04C81265"/>
    <w:rsid w:val="04D62BBD"/>
    <w:rsid w:val="04E53779"/>
    <w:rsid w:val="04F524B1"/>
    <w:rsid w:val="04FF49DF"/>
    <w:rsid w:val="052F5F5B"/>
    <w:rsid w:val="0539061F"/>
    <w:rsid w:val="053B351D"/>
    <w:rsid w:val="054D3C9F"/>
    <w:rsid w:val="055850E7"/>
    <w:rsid w:val="056268A9"/>
    <w:rsid w:val="05E63742"/>
    <w:rsid w:val="05E9713E"/>
    <w:rsid w:val="05EC5B44"/>
    <w:rsid w:val="05F61E25"/>
    <w:rsid w:val="060A3F92"/>
    <w:rsid w:val="063A7922"/>
    <w:rsid w:val="06467751"/>
    <w:rsid w:val="06581D6E"/>
    <w:rsid w:val="06B91B76"/>
    <w:rsid w:val="06D21044"/>
    <w:rsid w:val="075A05EE"/>
    <w:rsid w:val="07607BE9"/>
    <w:rsid w:val="07684137"/>
    <w:rsid w:val="07786950"/>
    <w:rsid w:val="077D4FD6"/>
    <w:rsid w:val="07A73C1C"/>
    <w:rsid w:val="07B80503"/>
    <w:rsid w:val="07DD40EE"/>
    <w:rsid w:val="07E72487"/>
    <w:rsid w:val="08264F17"/>
    <w:rsid w:val="08502DB0"/>
    <w:rsid w:val="085A36BF"/>
    <w:rsid w:val="085E5CAC"/>
    <w:rsid w:val="088D4D8A"/>
    <w:rsid w:val="08A85626"/>
    <w:rsid w:val="08BC7EE1"/>
    <w:rsid w:val="08E04C1D"/>
    <w:rsid w:val="091772F6"/>
    <w:rsid w:val="09184D77"/>
    <w:rsid w:val="094C1D4E"/>
    <w:rsid w:val="098D483B"/>
    <w:rsid w:val="0A14550B"/>
    <w:rsid w:val="0A4D2BF6"/>
    <w:rsid w:val="0A552200"/>
    <w:rsid w:val="0A9358E8"/>
    <w:rsid w:val="0A9615EB"/>
    <w:rsid w:val="0A9E5E78"/>
    <w:rsid w:val="0AA35B83"/>
    <w:rsid w:val="0AAD6492"/>
    <w:rsid w:val="0AB01615"/>
    <w:rsid w:val="0AC22BB4"/>
    <w:rsid w:val="0AC55D37"/>
    <w:rsid w:val="0AD153CD"/>
    <w:rsid w:val="0AED314D"/>
    <w:rsid w:val="0B02141F"/>
    <w:rsid w:val="0B056B21"/>
    <w:rsid w:val="0B076DA2"/>
    <w:rsid w:val="0B095527"/>
    <w:rsid w:val="0B1103B5"/>
    <w:rsid w:val="0B8251F1"/>
    <w:rsid w:val="0BB167F3"/>
    <w:rsid w:val="0BCC0AE8"/>
    <w:rsid w:val="0C0B4415"/>
    <w:rsid w:val="0C786A02"/>
    <w:rsid w:val="0CC305F8"/>
    <w:rsid w:val="0CCA5D9A"/>
    <w:rsid w:val="0CFE34AC"/>
    <w:rsid w:val="0D1E64BB"/>
    <w:rsid w:val="0D246B1B"/>
    <w:rsid w:val="0DB37C4B"/>
    <w:rsid w:val="0DC10D79"/>
    <w:rsid w:val="0DDB6451"/>
    <w:rsid w:val="0E1274E8"/>
    <w:rsid w:val="0E134225"/>
    <w:rsid w:val="0E42744A"/>
    <w:rsid w:val="0E5E0E21"/>
    <w:rsid w:val="0E6E1B09"/>
    <w:rsid w:val="0EB32AAA"/>
    <w:rsid w:val="0F6E00F9"/>
    <w:rsid w:val="0F825631"/>
    <w:rsid w:val="0F8378FF"/>
    <w:rsid w:val="0F9A2DA7"/>
    <w:rsid w:val="0F9B2475"/>
    <w:rsid w:val="0FB513D3"/>
    <w:rsid w:val="101A6B79"/>
    <w:rsid w:val="103764A9"/>
    <w:rsid w:val="10491256"/>
    <w:rsid w:val="1051022F"/>
    <w:rsid w:val="106B567E"/>
    <w:rsid w:val="10AC3EE9"/>
    <w:rsid w:val="10E82F8E"/>
    <w:rsid w:val="10F058D7"/>
    <w:rsid w:val="10F070CC"/>
    <w:rsid w:val="10F90765"/>
    <w:rsid w:val="111B23B4"/>
    <w:rsid w:val="11255A71"/>
    <w:rsid w:val="114D3A73"/>
    <w:rsid w:val="11736A7B"/>
    <w:rsid w:val="11D648D0"/>
    <w:rsid w:val="12185FD1"/>
    <w:rsid w:val="122338FE"/>
    <w:rsid w:val="122E0813"/>
    <w:rsid w:val="12427803"/>
    <w:rsid w:val="12580515"/>
    <w:rsid w:val="127534D5"/>
    <w:rsid w:val="127610B9"/>
    <w:rsid w:val="127E7668"/>
    <w:rsid w:val="129B1196"/>
    <w:rsid w:val="12A0561E"/>
    <w:rsid w:val="12AD10B0"/>
    <w:rsid w:val="12AE23B5"/>
    <w:rsid w:val="12BD34D0"/>
    <w:rsid w:val="12E6250F"/>
    <w:rsid w:val="12EA487A"/>
    <w:rsid w:val="12FE3439"/>
    <w:rsid w:val="13083D49"/>
    <w:rsid w:val="13200696"/>
    <w:rsid w:val="138854C0"/>
    <w:rsid w:val="13A74B4C"/>
    <w:rsid w:val="13BB1060"/>
    <w:rsid w:val="13C64BDA"/>
    <w:rsid w:val="143321B1"/>
    <w:rsid w:val="1474429F"/>
    <w:rsid w:val="14962D13"/>
    <w:rsid w:val="14A83A55"/>
    <w:rsid w:val="14D518DD"/>
    <w:rsid w:val="14EB56B4"/>
    <w:rsid w:val="1555138F"/>
    <w:rsid w:val="155A5817"/>
    <w:rsid w:val="155D0ED5"/>
    <w:rsid w:val="158A2763"/>
    <w:rsid w:val="15933C28"/>
    <w:rsid w:val="15A46B90"/>
    <w:rsid w:val="15BB0D33"/>
    <w:rsid w:val="15C64B46"/>
    <w:rsid w:val="15DC4AEB"/>
    <w:rsid w:val="15F8465A"/>
    <w:rsid w:val="163A2906"/>
    <w:rsid w:val="16506272"/>
    <w:rsid w:val="165A7BF6"/>
    <w:rsid w:val="166F1ADC"/>
    <w:rsid w:val="166F6F54"/>
    <w:rsid w:val="167E58B7"/>
    <w:rsid w:val="16945039"/>
    <w:rsid w:val="16CD4DDB"/>
    <w:rsid w:val="16E21E1B"/>
    <w:rsid w:val="16F06BB2"/>
    <w:rsid w:val="172854C6"/>
    <w:rsid w:val="175120CE"/>
    <w:rsid w:val="17681CF4"/>
    <w:rsid w:val="17B7211F"/>
    <w:rsid w:val="17C03A07"/>
    <w:rsid w:val="17D810AE"/>
    <w:rsid w:val="17E106B9"/>
    <w:rsid w:val="17E10D8A"/>
    <w:rsid w:val="18236FEB"/>
    <w:rsid w:val="1824240E"/>
    <w:rsid w:val="18321DCF"/>
    <w:rsid w:val="18746CDE"/>
    <w:rsid w:val="187D763D"/>
    <w:rsid w:val="189162DE"/>
    <w:rsid w:val="18954CE4"/>
    <w:rsid w:val="18A85F03"/>
    <w:rsid w:val="18B74823"/>
    <w:rsid w:val="18DD50D8"/>
    <w:rsid w:val="18DF3E5F"/>
    <w:rsid w:val="18F73B75"/>
    <w:rsid w:val="18FA72CC"/>
    <w:rsid w:val="192148C8"/>
    <w:rsid w:val="193979E7"/>
    <w:rsid w:val="193A4688"/>
    <w:rsid w:val="19576FA0"/>
    <w:rsid w:val="19797CF9"/>
    <w:rsid w:val="197D6787"/>
    <w:rsid w:val="19800165"/>
    <w:rsid w:val="19AF44D4"/>
    <w:rsid w:val="19D2250B"/>
    <w:rsid w:val="19EE2997"/>
    <w:rsid w:val="1A1C7FE3"/>
    <w:rsid w:val="1A40028D"/>
    <w:rsid w:val="1A592BDC"/>
    <w:rsid w:val="1A633018"/>
    <w:rsid w:val="1A6E456A"/>
    <w:rsid w:val="1A9D28C8"/>
    <w:rsid w:val="1AA13ABF"/>
    <w:rsid w:val="1AAD78D2"/>
    <w:rsid w:val="1ABE2417"/>
    <w:rsid w:val="1ADA5825"/>
    <w:rsid w:val="1AE62F2F"/>
    <w:rsid w:val="1AFB20D5"/>
    <w:rsid w:val="1AFD4A73"/>
    <w:rsid w:val="1B167CB8"/>
    <w:rsid w:val="1B180345"/>
    <w:rsid w:val="1B5C41F3"/>
    <w:rsid w:val="1B635D7C"/>
    <w:rsid w:val="1B6364B2"/>
    <w:rsid w:val="1B6A0F8A"/>
    <w:rsid w:val="1BA33481"/>
    <w:rsid w:val="1BC4709A"/>
    <w:rsid w:val="1BD318B3"/>
    <w:rsid w:val="1BF260EF"/>
    <w:rsid w:val="1C5A0892"/>
    <w:rsid w:val="1C9F7D02"/>
    <w:rsid w:val="1CA26A88"/>
    <w:rsid w:val="1CDB5968"/>
    <w:rsid w:val="1CFD391F"/>
    <w:rsid w:val="1D0133F4"/>
    <w:rsid w:val="1D081CB0"/>
    <w:rsid w:val="1D2836A8"/>
    <w:rsid w:val="1D4E3C54"/>
    <w:rsid w:val="1D942838"/>
    <w:rsid w:val="1DB375FA"/>
    <w:rsid w:val="1DC11BA0"/>
    <w:rsid w:val="1DFB5FAE"/>
    <w:rsid w:val="1E0F4A61"/>
    <w:rsid w:val="1E111AD3"/>
    <w:rsid w:val="1E187E67"/>
    <w:rsid w:val="1E3D42AB"/>
    <w:rsid w:val="1E5603B0"/>
    <w:rsid w:val="1E7153DE"/>
    <w:rsid w:val="1E72274D"/>
    <w:rsid w:val="1E9C4BD8"/>
    <w:rsid w:val="1F5D6901"/>
    <w:rsid w:val="1F65178F"/>
    <w:rsid w:val="1F97074C"/>
    <w:rsid w:val="1FCE701E"/>
    <w:rsid w:val="1FF04381"/>
    <w:rsid w:val="2025634A"/>
    <w:rsid w:val="203508AB"/>
    <w:rsid w:val="203C17F2"/>
    <w:rsid w:val="20454680"/>
    <w:rsid w:val="2052203F"/>
    <w:rsid w:val="207C25DC"/>
    <w:rsid w:val="208A1109"/>
    <w:rsid w:val="209616CD"/>
    <w:rsid w:val="20975384"/>
    <w:rsid w:val="20C255C7"/>
    <w:rsid w:val="20E8165D"/>
    <w:rsid w:val="210A56C3"/>
    <w:rsid w:val="211C305E"/>
    <w:rsid w:val="21687C5B"/>
    <w:rsid w:val="216D7966"/>
    <w:rsid w:val="21AE723A"/>
    <w:rsid w:val="21E408A9"/>
    <w:rsid w:val="2221070E"/>
    <w:rsid w:val="22241693"/>
    <w:rsid w:val="222E1FA2"/>
    <w:rsid w:val="22396636"/>
    <w:rsid w:val="223D47BB"/>
    <w:rsid w:val="22414E2D"/>
    <w:rsid w:val="2267108B"/>
    <w:rsid w:val="22955484"/>
    <w:rsid w:val="22A266DE"/>
    <w:rsid w:val="22AF3F9F"/>
    <w:rsid w:val="22AF59F3"/>
    <w:rsid w:val="22E329CA"/>
    <w:rsid w:val="22FF6A77"/>
    <w:rsid w:val="230C7369"/>
    <w:rsid w:val="2319797B"/>
    <w:rsid w:val="23370415"/>
    <w:rsid w:val="238E2E63"/>
    <w:rsid w:val="239242D5"/>
    <w:rsid w:val="23A5630C"/>
    <w:rsid w:val="23A97B50"/>
    <w:rsid w:val="23B33B8D"/>
    <w:rsid w:val="23C62BAA"/>
    <w:rsid w:val="23FA7F94"/>
    <w:rsid w:val="23FE7094"/>
    <w:rsid w:val="24563CE3"/>
    <w:rsid w:val="246A3ACB"/>
    <w:rsid w:val="246D02D3"/>
    <w:rsid w:val="247C7268"/>
    <w:rsid w:val="247C75CB"/>
    <w:rsid w:val="249A209C"/>
    <w:rsid w:val="24AD1A46"/>
    <w:rsid w:val="24B7168A"/>
    <w:rsid w:val="24B756FC"/>
    <w:rsid w:val="24C21881"/>
    <w:rsid w:val="24C42259"/>
    <w:rsid w:val="24C77519"/>
    <w:rsid w:val="24CE4DE9"/>
    <w:rsid w:val="24DC0573"/>
    <w:rsid w:val="24E84399"/>
    <w:rsid w:val="24EB1F8C"/>
    <w:rsid w:val="24FB7DE5"/>
    <w:rsid w:val="250329C5"/>
    <w:rsid w:val="25040446"/>
    <w:rsid w:val="250671CD"/>
    <w:rsid w:val="25300011"/>
    <w:rsid w:val="253F062B"/>
    <w:rsid w:val="256358E0"/>
    <w:rsid w:val="25B132FE"/>
    <w:rsid w:val="25C85AF2"/>
    <w:rsid w:val="25D06895"/>
    <w:rsid w:val="25D642B1"/>
    <w:rsid w:val="25DF4931"/>
    <w:rsid w:val="260006E9"/>
    <w:rsid w:val="260474F7"/>
    <w:rsid w:val="2610336D"/>
    <w:rsid w:val="262C3D0E"/>
    <w:rsid w:val="263B2E0F"/>
    <w:rsid w:val="263D098F"/>
    <w:rsid w:val="2642064F"/>
    <w:rsid w:val="26431974"/>
    <w:rsid w:val="266F679F"/>
    <w:rsid w:val="267A6BEC"/>
    <w:rsid w:val="269A17E1"/>
    <w:rsid w:val="26A74146"/>
    <w:rsid w:val="26D870C8"/>
    <w:rsid w:val="27077C17"/>
    <w:rsid w:val="272E062D"/>
    <w:rsid w:val="27355263"/>
    <w:rsid w:val="273A1E5B"/>
    <w:rsid w:val="27455508"/>
    <w:rsid w:val="27462F7F"/>
    <w:rsid w:val="2762702C"/>
    <w:rsid w:val="277272C6"/>
    <w:rsid w:val="277A68D1"/>
    <w:rsid w:val="27827FD1"/>
    <w:rsid w:val="27A71AEE"/>
    <w:rsid w:val="27C32548"/>
    <w:rsid w:val="27D74A6C"/>
    <w:rsid w:val="27F15616"/>
    <w:rsid w:val="283B4D95"/>
    <w:rsid w:val="285F5C4A"/>
    <w:rsid w:val="28960322"/>
    <w:rsid w:val="289912A7"/>
    <w:rsid w:val="28A605BD"/>
    <w:rsid w:val="28B569BB"/>
    <w:rsid w:val="28C372F2"/>
    <w:rsid w:val="28EA7DAC"/>
    <w:rsid w:val="28F22C3A"/>
    <w:rsid w:val="28F57442"/>
    <w:rsid w:val="29020CD6"/>
    <w:rsid w:val="290D4AE9"/>
    <w:rsid w:val="29283114"/>
    <w:rsid w:val="29714473"/>
    <w:rsid w:val="29A12815"/>
    <w:rsid w:val="29B23D4D"/>
    <w:rsid w:val="29CD16A4"/>
    <w:rsid w:val="2A0475FF"/>
    <w:rsid w:val="2A050C65"/>
    <w:rsid w:val="2A0A2F9B"/>
    <w:rsid w:val="2A196F6E"/>
    <w:rsid w:val="2A35454B"/>
    <w:rsid w:val="2A4203BC"/>
    <w:rsid w:val="2A642E9C"/>
    <w:rsid w:val="2A6C7CCB"/>
    <w:rsid w:val="2A6D37AC"/>
    <w:rsid w:val="2A8049CB"/>
    <w:rsid w:val="2A8555CF"/>
    <w:rsid w:val="2AA055E5"/>
    <w:rsid w:val="2AC718BC"/>
    <w:rsid w:val="2ADD3D35"/>
    <w:rsid w:val="2AF23A05"/>
    <w:rsid w:val="2AF46F08"/>
    <w:rsid w:val="2AF8208B"/>
    <w:rsid w:val="2B1C4849"/>
    <w:rsid w:val="2B3621E7"/>
    <w:rsid w:val="2B4D491E"/>
    <w:rsid w:val="2B873EF8"/>
    <w:rsid w:val="2B987A16"/>
    <w:rsid w:val="2BC323B3"/>
    <w:rsid w:val="2BCF2104"/>
    <w:rsid w:val="2C0E7654"/>
    <w:rsid w:val="2C1602E4"/>
    <w:rsid w:val="2C26057E"/>
    <w:rsid w:val="2C2F189D"/>
    <w:rsid w:val="2C873A9B"/>
    <w:rsid w:val="2C8F3BF3"/>
    <w:rsid w:val="2CAE4139"/>
    <w:rsid w:val="2CB04C5F"/>
    <w:rsid w:val="2CC51381"/>
    <w:rsid w:val="2CD30EEF"/>
    <w:rsid w:val="2D105F7D"/>
    <w:rsid w:val="2D4C0361"/>
    <w:rsid w:val="2D642184"/>
    <w:rsid w:val="2D800FF6"/>
    <w:rsid w:val="2D92740B"/>
    <w:rsid w:val="2DA33000"/>
    <w:rsid w:val="2DAB5701"/>
    <w:rsid w:val="2DDA0D64"/>
    <w:rsid w:val="2DF829F8"/>
    <w:rsid w:val="2E234840"/>
    <w:rsid w:val="2E310945"/>
    <w:rsid w:val="2E354A5B"/>
    <w:rsid w:val="2E474E4D"/>
    <w:rsid w:val="2E482DA8"/>
    <w:rsid w:val="2E4E12C9"/>
    <w:rsid w:val="2E6E4A88"/>
    <w:rsid w:val="2E7C2423"/>
    <w:rsid w:val="2E8C0CED"/>
    <w:rsid w:val="2E8E096D"/>
    <w:rsid w:val="2E9460F9"/>
    <w:rsid w:val="2E9855D9"/>
    <w:rsid w:val="2E9B601B"/>
    <w:rsid w:val="2EF7039C"/>
    <w:rsid w:val="2EFE3FF7"/>
    <w:rsid w:val="2F0E207C"/>
    <w:rsid w:val="2F120BC6"/>
    <w:rsid w:val="2F1E206B"/>
    <w:rsid w:val="2F322BFB"/>
    <w:rsid w:val="2F360386"/>
    <w:rsid w:val="2F536028"/>
    <w:rsid w:val="2F5C5B42"/>
    <w:rsid w:val="2F5F2BF7"/>
    <w:rsid w:val="2F6241C8"/>
    <w:rsid w:val="2F7666EC"/>
    <w:rsid w:val="2FA97B20"/>
    <w:rsid w:val="2FAD0DC5"/>
    <w:rsid w:val="2FFB572C"/>
    <w:rsid w:val="300140D2"/>
    <w:rsid w:val="30143FC3"/>
    <w:rsid w:val="303643A5"/>
    <w:rsid w:val="30405B63"/>
    <w:rsid w:val="304A7538"/>
    <w:rsid w:val="308A2D31"/>
    <w:rsid w:val="30975D71"/>
    <w:rsid w:val="30C57693"/>
    <w:rsid w:val="30C86E84"/>
    <w:rsid w:val="30CD6C9E"/>
    <w:rsid w:val="30DE023D"/>
    <w:rsid w:val="30E06ADD"/>
    <w:rsid w:val="30ED2D50"/>
    <w:rsid w:val="30FE2CF0"/>
    <w:rsid w:val="31144E94"/>
    <w:rsid w:val="312E383F"/>
    <w:rsid w:val="31384C99"/>
    <w:rsid w:val="31476967"/>
    <w:rsid w:val="31586882"/>
    <w:rsid w:val="3168109A"/>
    <w:rsid w:val="317B5B3D"/>
    <w:rsid w:val="319728AC"/>
    <w:rsid w:val="319A23C6"/>
    <w:rsid w:val="31A82E96"/>
    <w:rsid w:val="31DF175B"/>
    <w:rsid w:val="31E42E4B"/>
    <w:rsid w:val="32001619"/>
    <w:rsid w:val="320F63B0"/>
    <w:rsid w:val="32136FB5"/>
    <w:rsid w:val="3282506A"/>
    <w:rsid w:val="328A70BA"/>
    <w:rsid w:val="32E5730D"/>
    <w:rsid w:val="32FC6F32"/>
    <w:rsid w:val="33005939"/>
    <w:rsid w:val="33310F29"/>
    <w:rsid w:val="33394B99"/>
    <w:rsid w:val="333E3FDF"/>
    <w:rsid w:val="334F0F3B"/>
    <w:rsid w:val="335B4C47"/>
    <w:rsid w:val="3371320D"/>
    <w:rsid w:val="339A19B9"/>
    <w:rsid w:val="33EC20BE"/>
    <w:rsid w:val="344F622F"/>
    <w:rsid w:val="34607E7E"/>
    <w:rsid w:val="346C34B7"/>
    <w:rsid w:val="347B2C27"/>
    <w:rsid w:val="34B73DF7"/>
    <w:rsid w:val="34BA76AB"/>
    <w:rsid w:val="34D11437"/>
    <w:rsid w:val="34DB1D47"/>
    <w:rsid w:val="34DF61CE"/>
    <w:rsid w:val="34EA0CDC"/>
    <w:rsid w:val="3545717C"/>
    <w:rsid w:val="355C3599"/>
    <w:rsid w:val="35737191"/>
    <w:rsid w:val="35BF1D20"/>
    <w:rsid w:val="35FA0C08"/>
    <w:rsid w:val="360312C0"/>
    <w:rsid w:val="361529C8"/>
    <w:rsid w:val="36A4381A"/>
    <w:rsid w:val="36A763B8"/>
    <w:rsid w:val="36FF3C6B"/>
    <w:rsid w:val="3729700D"/>
    <w:rsid w:val="374A15B6"/>
    <w:rsid w:val="375B0AE1"/>
    <w:rsid w:val="376C2CDC"/>
    <w:rsid w:val="377E3BD2"/>
    <w:rsid w:val="37980946"/>
    <w:rsid w:val="379A2F58"/>
    <w:rsid w:val="37A46956"/>
    <w:rsid w:val="37B175D2"/>
    <w:rsid w:val="37C94DE4"/>
    <w:rsid w:val="37E71623"/>
    <w:rsid w:val="382A4525"/>
    <w:rsid w:val="38477DE9"/>
    <w:rsid w:val="38907859"/>
    <w:rsid w:val="389771E3"/>
    <w:rsid w:val="389804E8"/>
    <w:rsid w:val="392D21BD"/>
    <w:rsid w:val="393F7238"/>
    <w:rsid w:val="39510397"/>
    <w:rsid w:val="3974696F"/>
    <w:rsid w:val="39805F78"/>
    <w:rsid w:val="39D6452B"/>
    <w:rsid w:val="39FD612E"/>
    <w:rsid w:val="3A0564C1"/>
    <w:rsid w:val="3A0B03CA"/>
    <w:rsid w:val="3A16365F"/>
    <w:rsid w:val="3A2D15B7"/>
    <w:rsid w:val="3A2E3E02"/>
    <w:rsid w:val="3A6442DC"/>
    <w:rsid w:val="3A7C5BD5"/>
    <w:rsid w:val="3A7F2B34"/>
    <w:rsid w:val="3ACC1D2D"/>
    <w:rsid w:val="3ADD4E9F"/>
    <w:rsid w:val="3AE80CB2"/>
    <w:rsid w:val="3AFB444F"/>
    <w:rsid w:val="3B246918"/>
    <w:rsid w:val="3B3977B7"/>
    <w:rsid w:val="3B445B48"/>
    <w:rsid w:val="3B566785"/>
    <w:rsid w:val="3B8B1B40"/>
    <w:rsid w:val="3BA810F0"/>
    <w:rsid w:val="3BB106FB"/>
    <w:rsid w:val="3BC5591C"/>
    <w:rsid w:val="3BC70953"/>
    <w:rsid w:val="3BE36B1D"/>
    <w:rsid w:val="3BFA5677"/>
    <w:rsid w:val="3C1E0D2E"/>
    <w:rsid w:val="3C3A4DDB"/>
    <w:rsid w:val="3C667825"/>
    <w:rsid w:val="3C7052B5"/>
    <w:rsid w:val="3C7207B9"/>
    <w:rsid w:val="3C7939C7"/>
    <w:rsid w:val="3C7A1448"/>
    <w:rsid w:val="3C810DD3"/>
    <w:rsid w:val="3CC66044"/>
    <w:rsid w:val="3CCE7F7C"/>
    <w:rsid w:val="3D1C63FA"/>
    <w:rsid w:val="3D3048A2"/>
    <w:rsid w:val="3D461E16"/>
    <w:rsid w:val="3D5742AE"/>
    <w:rsid w:val="3D5F4F3E"/>
    <w:rsid w:val="3D8804C3"/>
    <w:rsid w:val="3DA044F8"/>
    <w:rsid w:val="3DBE07DB"/>
    <w:rsid w:val="3DC7615D"/>
    <w:rsid w:val="3DCC543C"/>
    <w:rsid w:val="3DD50400"/>
    <w:rsid w:val="3E160E69"/>
    <w:rsid w:val="3E17427B"/>
    <w:rsid w:val="3E1A30F3"/>
    <w:rsid w:val="3E506FB3"/>
    <w:rsid w:val="3E586C8B"/>
    <w:rsid w:val="3E78778C"/>
    <w:rsid w:val="3E860224"/>
    <w:rsid w:val="3EA32AE0"/>
    <w:rsid w:val="3ED13738"/>
    <w:rsid w:val="3EDD53AF"/>
    <w:rsid w:val="3EF178D3"/>
    <w:rsid w:val="3F011FB6"/>
    <w:rsid w:val="3F0D5819"/>
    <w:rsid w:val="3F183D6B"/>
    <w:rsid w:val="3F210422"/>
    <w:rsid w:val="3F2F51B9"/>
    <w:rsid w:val="3F5C6F82"/>
    <w:rsid w:val="3F6B5F18"/>
    <w:rsid w:val="3FB3410E"/>
    <w:rsid w:val="3FF52A34"/>
    <w:rsid w:val="40022F93"/>
    <w:rsid w:val="401C02BA"/>
    <w:rsid w:val="401E123E"/>
    <w:rsid w:val="40262DA3"/>
    <w:rsid w:val="40510415"/>
    <w:rsid w:val="40595BA0"/>
    <w:rsid w:val="407E035E"/>
    <w:rsid w:val="4089741C"/>
    <w:rsid w:val="4091581D"/>
    <w:rsid w:val="40C3232E"/>
    <w:rsid w:val="4100224D"/>
    <w:rsid w:val="41093AA9"/>
    <w:rsid w:val="410C3445"/>
    <w:rsid w:val="41153D55"/>
    <w:rsid w:val="4124436F"/>
    <w:rsid w:val="41396103"/>
    <w:rsid w:val="413E32CC"/>
    <w:rsid w:val="4154383A"/>
    <w:rsid w:val="41596343"/>
    <w:rsid w:val="415D023C"/>
    <w:rsid w:val="417D2480"/>
    <w:rsid w:val="41D74EAC"/>
    <w:rsid w:val="420339DD"/>
    <w:rsid w:val="42212F8E"/>
    <w:rsid w:val="42C53A6B"/>
    <w:rsid w:val="43472D70"/>
    <w:rsid w:val="43580A8C"/>
    <w:rsid w:val="435E7112"/>
    <w:rsid w:val="4372353B"/>
    <w:rsid w:val="43830114"/>
    <w:rsid w:val="438D7C61"/>
    <w:rsid w:val="43954F63"/>
    <w:rsid w:val="43A608FF"/>
    <w:rsid w:val="43CE2C49"/>
    <w:rsid w:val="44127EBA"/>
    <w:rsid w:val="4432296D"/>
    <w:rsid w:val="445416BA"/>
    <w:rsid w:val="44837ACD"/>
    <w:rsid w:val="44970113"/>
    <w:rsid w:val="44B21FC2"/>
    <w:rsid w:val="44C972FA"/>
    <w:rsid w:val="44DA7903"/>
    <w:rsid w:val="44E274B6"/>
    <w:rsid w:val="450042C0"/>
    <w:rsid w:val="45415950"/>
    <w:rsid w:val="45447333"/>
    <w:rsid w:val="45454DB4"/>
    <w:rsid w:val="455362C8"/>
    <w:rsid w:val="455F7B5C"/>
    <w:rsid w:val="45775543"/>
    <w:rsid w:val="457E0411"/>
    <w:rsid w:val="45876B22"/>
    <w:rsid w:val="458967A2"/>
    <w:rsid w:val="458E2C2A"/>
    <w:rsid w:val="459019B0"/>
    <w:rsid w:val="45EA7900"/>
    <w:rsid w:val="45F71855"/>
    <w:rsid w:val="460920CC"/>
    <w:rsid w:val="461C7016"/>
    <w:rsid w:val="461D1214"/>
    <w:rsid w:val="464623D8"/>
    <w:rsid w:val="464E3068"/>
    <w:rsid w:val="465F0D84"/>
    <w:rsid w:val="468B558C"/>
    <w:rsid w:val="46946462"/>
    <w:rsid w:val="46A218DA"/>
    <w:rsid w:val="46C37A38"/>
    <w:rsid w:val="46CA232B"/>
    <w:rsid w:val="470902EE"/>
    <w:rsid w:val="47521611"/>
    <w:rsid w:val="47560017"/>
    <w:rsid w:val="475E7622"/>
    <w:rsid w:val="476D7C3C"/>
    <w:rsid w:val="47874069"/>
    <w:rsid w:val="478B2A70"/>
    <w:rsid w:val="47916B77"/>
    <w:rsid w:val="47C92554"/>
    <w:rsid w:val="47E87586"/>
    <w:rsid w:val="47EE6019"/>
    <w:rsid w:val="47EF4992"/>
    <w:rsid w:val="47EF6F11"/>
    <w:rsid w:val="480B0A3F"/>
    <w:rsid w:val="48164784"/>
    <w:rsid w:val="484C0860"/>
    <w:rsid w:val="48551416"/>
    <w:rsid w:val="48623338"/>
    <w:rsid w:val="4884619D"/>
    <w:rsid w:val="48A97644"/>
    <w:rsid w:val="48AD604A"/>
    <w:rsid w:val="48C2276C"/>
    <w:rsid w:val="48D07693"/>
    <w:rsid w:val="494C26D0"/>
    <w:rsid w:val="496D2C05"/>
    <w:rsid w:val="499140BE"/>
    <w:rsid w:val="49A64064"/>
    <w:rsid w:val="49B93A31"/>
    <w:rsid w:val="49CA37B6"/>
    <w:rsid w:val="4A185842"/>
    <w:rsid w:val="4A2A2FB8"/>
    <w:rsid w:val="4A573E87"/>
    <w:rsid w:val="4A6D27A8"/>
    <w:rsid w:val="4A780B39"/>
    <w:rsid w:val="4A9B7DF4"/>
    <w:rsid w:val="4AB3549B"/>
    <w:rsid w:val="4AEA33F6"/>
    <w:rsid w:val="4B080428"/>
    <w:rsid w:val="4B0A2A76"/>
    <w:rsid w:val="4B1751BF"/>
    <w:rsid w:val="4B2E03B6"/>
    <w:rsid w:val="4B4F0B9C"/>
    <w:rsid w:val="4B661BB1"/>
    <w:rsid w:val="4B683E94"/>
    <w:rsid w:val="4BB61845"/>
    <w:rsid w:val="4BC16B83"/>
    <w:rsid w:val="4C2A0E0A"/>
    <w:rsid w:val="4C2C1484"/>
    <w:rsid w:val="4C4E6825"/>
    <w:rsid w:val="4C820631"/>
    <w:rsid w:val="4C947BAF"/>
    <w:rsid w:val="4C981E38"/>
    <w:rsid w:val="4CB66B17"/>
    <w:rsid w:val="4CBE4FE4"/>
    <w:rsid w:val="4CF878D3"/>
    <w:rsid w:val="4D19148D"/>
    <w:rsid w:val="4D23781E"/>
    <w:rsid w:val="4D5F19DA"/>
    <w:rsid w:val="4DAE3B7E"/>
    <w:rsid w:val="4DBB394A"/>
    <w:rsid w:val="4DD27D3F"/>
    <w:rsid w:val="4DDB049C"/>
    <w:rsid w:val="4E0D453F"/>
    <w:rsid w:val="4E141324"/>
    <w:rsid w:val="4E4B7280"/>
    <w:rsid w:val="4E634927"/>
    <w:rsid w:val="4E8F0C6E"/>
    <w:rsid w:val="4E9179F4"/>
    <w:rsid w:val="4EAC6020"/>
    <w:rsid w:val="4EC372F3"/>
    <w:rsid w:val="4ED269FC"/>
    <w:rsid w:val="4EF8069D"/>
    <w:rsid w:val="4F1C1B57"/>
    <w:rsid w:val="4F252466"/>
    <w:rsid w:val="4F33177C"/>
    <w:rsid w:val="4F8E6612"/>
    <w:rsid w:val="4F9D6C2D"/>
    <w:rsid w:val="4F9F2130"/>
    <w:rsid w:val="4FA74FBE"/>
    <w:rsid w:val="4FBF4BE3"/>
    <w:rsid w:val="4FD472A7"/>
    <w:rsid w:val="50076E17"/>
    <w:rsid w:val="50186577"/>
    <w:rsid w:val="501915F1"/>
    <w:rsid w:val="50514152"/>
    <w:rsid w:val="50914F3C"/>
    <w:rsid w:val="509D44EB"/>
    <w:rsid w:val="50C15AAA"/>
    <w:rsid w:val="50E15FBF"/>
    <w:rsid w:val="510D1041"/>
    <w:rsid w:val="510E37F1"/>
    <w:rsid w:val="51517578"/>
    <w:rsid w:val="515859CE"/>
    <w:rsid w:val="51635294"/>
    <w:rsid w:val="519647E9"/>
    <w:rsid w:val="51A775E6"/>
    <w:rsid w:val="51B05393"/>
    <w:rsid w:val="51BA6093"/>
    <w:rsid w:val="51C252AD"/>
    <w:rsid w:val="51DE4BDE"/>
    <w:rsid w:val="51E96747"/>
    <w:rsid w:val="522577D4"/>
    <w:rsid w:val="522917DA"/>
    <w:rsid w:val="522A6BA2"/>
    <w:rsid w:val="52485B7F"/>
    <w:rsid w:val="5253571C"/>
    <w:rsid w:val="529F4C9C"/>
    <w:rsid w:val="52A32A37"/>
    <w:rsid w:val="52CB6DE5"/>
    <w:rsid w:val="52DE6B5A"/>
    <w:rsid w:val="52DF5A85"/>
    <w:rsid w:val="52E97D3E"/>
    <w:rsid w:val="530145BE"/>
    <w:rsid w:val="531D7AE8"/>
    <w:rsid w:val="53300D07"/>
    <w:rsid w:val="533C039D"/>
    <w:rsid w:val="5350621F"/>
    <w:rsid w:val="535769C9"/>
    <w:rsid w:val="537A6B80"/>
    <w:rsid w:val="53C96355"/>
    <w:rsid w:val="53CB3AF7"/>
    <w:rsid w:val="5445084F"/>
    <w:rsid w:val="546148FC"/>
    <w:rsid w:val="547B2F58"/>
    <w:rsid w:val="54967355"/>
    <w:rsid w:val="54B04134"/>
    <w:rsid w:val="54E80059"/>
    <w:rsid w:val="55286DCF"/>
    <w:rsid w:val="55401D6C"/>
    <w:rsid w:val="55517A88"/>
    <w:rsid w:val="55735A3E"/>
    <w:rsid w:val="557F059F"/>
    <w:rsid w:val="55830AAF"/>
    <w:rsid w:val="558F1AEB"/>
    <w:rsid w:val="55A969B5"/>
    <w:rsid w:val="55BB16B6"/>
    <w:rsid w:val="55DD2EEF"/>
    <w:rsid w:val="55E12D81"/>
    <w:rsid w:val="55E77E3D"/>
    <w:rsid w:val="56453658"/>
    <w:rsid w:val="565A4333"/>
    <w:rsid w:val="56AA0D5B"/>
    <w:rsid w:val="56AA4FB9"/>
    <w:rsid w:val="56BE21DD"/>
    <w:rsid w:val="56D70AA7"/>
    <w:rsid w:val="56F23931"/>
    <w:rsid w:val="5716066D"/>
    <w:rsid w:val="57270086"/>
    <w:rsid w:val="57497BC3"/>
    <w:rsid w:val="57945D6C"/>
    <w:rsid w:val="57AD3CCB"/>
    <w:rsid w:val="57B123DF"/>
    <w:rsid w:val="57C86376"/>
    <w:rsid w:val="57CB1B4D"/>
    <w:rsid w:val="57E26A3C"/>
    <w:rsid w:val="57F01655"/>
    <w:rsid w:val="581277D2"/>
    <w:rsid w:val="58315DAD"/>
    <w:rsid w:val="58653812"/>
    <w:rsid w:val="589113F0"/>
    <w:rsid w:val="58D10943"/>
    <w:rsid w:val="58E52E67"/>
    <w:rsid w:val="58E721D7"/>
    <w:rsid w:val="58F355F7"/>
    <w:rsid w:val="591A203C"/>
    <w:rsid w:val="591C25C5"/>
    <w:rsid w:val="593E6D79"/>
    <w:rsid w:val="5983494A"/>
    <w:rsid w:val="59A41FA0"/>
    <w:rsid w:val="59A85123"/>
    <w:rsid w:val="59AB6B9E"/>
    <w:rsid w:val="59AD4E2E"/>
    <w:rsid w:val="59F139E4"/>
    <w:rsid w:val="59F861A7"/>
    <w:rsid w:val="5A017D9A"/>
    <w:rsid w:val="5A3E219F"/>
    <w:rsid w:val="5AB31638"/>
    <w:rsid w:val="5AE321E5"/>
    <w:rsid w:val="5B111A3D"/>
    <w:rsid w:val="5B295620"/>
    <w:rsid w:val="5B2E7440"/>
    <w:rsid w:val="5B3D0A3D"/>
    <w:rsid w:val="5BAC2376"/>
    <w:rsid w:val="5BAC3B8A"/>
    <w:rsid w:val="5BAD7DF7"/>
    <w:rsid w:val="5BF716CB"/>
    <w:rsid w:val="5C183C23"/>
    <w:rsid w:val="5C295FAD"/>
    <w:rsid w:val="5CBB6176"/>
    <w:rsid w:val="5CE55A5D"/>
    <w:rsid w:val="5CF32850"/>
    <w:rsid w:val="5D4E7523"/>
    <w:rsid w:val="5D890602"/>
    <w:rsid w:val="5D982E1B"/>
    <w:rsid w:val="5DA1152C"/>
    <w:rsid w:val="5DA7671A"/>
    <w:rsid w:val="5DA961EE"/>
    <w:rsid w:val="5E07730C"/>
    <w:rsid w:val="5E0A1E55"/>
    <w:rsid w:val="5E203FF8"/>
    <w:rsid w:val="5E292A36"/>
    <w:rsid w:val="5E45203A"/>
    <w:rsid w:val="5E6B69F6"/>
    <w:rsid w:val="5E7A120F"/>
    <w:rsid w:val="5EA42053"/>
    <w:rsid w:val="5EB90D48"/>
    <w:rsid w:val="5EBE7457"/>
    <w:rsid w:val="5ECD3336"/>
    <w:rsid w:val="5EEA6F44"/>
    <w:rsid w:val="5F0458F0"/>
    <w:rsid w:val="5F4B03E2"/>
    <w:rsid w:val="5F53462F"/>
    <w:rsid w:val="5F7C282C"/>
    <w:rsid w:val="5F9D47EA"/>
    <w:rsid w:val="5FD27242"/>
    <w:rsid w:val="60006A8C"/>
    <w:rsid w:val="60060996"/>
    <w:rsid w:val="60104B28"/>
    <w:rsid w:val="6056529D"/>
    <w:rsid w:val="60825D61"/>
    <w:rsid w:val="608265B2"/>
    <w:rsid w:val="60AB49A7"/>
    <w:rsid w:val="60C864D5"/>
    <w:rsid w:val="60D34866"/>
    <w:rsid w:val="60F83D92"/>
    <w:rsid w:val="610C692D"/>
    <w:rsid w:val="610E4A4B"/>
    <w:rsid w:val="611D42F4"/>
    <w:rsid w:val="61550085"/>
    <w:rsid w:val="619D77B2"/>
    <w:rsid w:val="61D50F50"/>
    <w:rsid w:val="61E044DC"/>
    <w:rsid w:val="61E66CAD"/>
    <w:rsid w:val="61E91E30"/>
    <w:rsid w:val="61ED759F"/>
    <w:rsid w:val="61F55F19"/>
    <w:rsid w:val="62007857"/>
    <w:rsid w:val="620F2070"/>
    <w:rsid w:val="62184EFE"/>
    <w:rsid w:val="621A0401"/>
    <w:rsid w:val="62523DDE"/>
    <w:rsid w:val="62535E91"/>
    <w:rsid w:val="625A33E9"/>
    <w:rsid w:val="625E1DEF"/>
    <w:rsid w:val="625F30F4"/>
    <w:rsid w:val="62611094"/>
    <w:rsid w:val="62622A95"/>
    <w:rsid w:val="62AA446C"/>
    <w:rsid w:val="62BD568B"/>
    <w:rsid w:val="62CB2B5D"/>
    <w:rsid w:val="630F1A37"/>
    <w:rsid w:val="631E222D"/>
    <w:rsid w:val="634264EE"/>
    <w:rsid w:val="63755DBE"/>
    <w:rsid w:val="638A3ADA"/>
    <w:rsid w:val="638E5D64"/>
    <w:rsid w:val="639D057D"/>
    <w:rsid w:val="63D8165B"/>
    <w:rsid w:val="63E17D6C"/>
    <w:rsid w:val="63F03EF8"/>
    <w:rsid w:val="640D62B2"/>
    <w:rsid w:val="641F4B74"/>
    <w:rsid w:val="6422727A"/>
    <w:rsid w:val="64367476"/>
    <w:rsid w:val="64526DA7"/>
    <w:rsid w:val="64634AC2"/>
    <w:rsid w:val="648325DD"/>
    <w:rsid w:val="64A00151"/>
    <w:rsid w:val="64B435C8"/>
    <w:rsid w:val="64BE3D37"/>
    <w:rsid w:val="64D03BF7"/>
    <w:rsid w:val="64D47F70"/>
    <w:rsid w:val="64FB3754"/>
    <w:rsid w:val="651A6F66"/>
    <w:rsid w:val="65270184"/>
    <w:rsid w:val="65354E1B"/>
    <w:rsid w:val="6544632F"/>
    <w:rsid w:val="6545400B"/>
    <w:rsid w:val="658835A0"/>
    <w:rsid w:val="658A4924"/>
    <w:rsid w:val="65D648DA"/>
    <w:rsid w:val="660E4AFE"/>
    <w:rsid w:val="66146A07"/>
    <w:rsid w:val="66155AF0"/>
    <w:rsid w:val="66202B8F"/>
    <w:rsid w:val="66452A5A"/>
    <w:rsid w:val="6651686C"/>
    <w:rsid w:val="66717627"/>
    <w:rsid w:val="668121CD"/>
    <w:rsid w:val="66976B41"/>
    <w:rsid w:val="669811DF"/>
    <w:rsid w:val="66EC376D"/>
    <w:rsid w:val="67046310"/>
    <w:rsid w:val="674412F8"/>
    <w:rsid w:val="675A129D"/>
    <w:rsid w:val="67880AE7"/>
    <w:rsid w:val="6788436B"/>
    <w:rsid w:val="679D1703"/>
    <w:rsid w:val="67A86E1E"/>
    <w:rsid w:val="67C71423"/>
    <w:rsid w:val="67EB2D8A"/>
    <w:rsid w:val="680E4244"/>
    <w:rsid w:val="681151C8"/>
    <w:rsid w:val="68180B9A"/>
    <w:rsid w:val="685B5AEF"/>
    <w:rsid w:val="68826896"/>
    <w:rsid w:val="68AD5078"/>
    <w:rsid w:val="68AE5FD9"/>
    <w:rsid w:val="68B86C5B"/>
    <w:rsid w:val="68CE0DFE"/>
    <w:rsid w:val="68EB1F35"/>
    <w:rsid w:val="68EF1019"/>
    <w:rsid w:val="6907225D"/>
    <w:rsid w:val="691A127E"/>
    <w:rsid w:val="69212E07"/>
    <w:rsid w:val="69216DB7"/>
    <w:rsid w:val="692A0D0F"/>
    <w:rsid w:val="69482CC7"/>
    <w:rsid w:val="695D2AA9"/>
    <w:rsid w:val="696B7D83"/>
    <w:rsid w:val="69934FDB"/>
    <w:rsid w:val="69A01157"/>
    <w:rsid w:val="69C36BDC"/>
    <w:rsid w:val="69C9231B"/>
    <w:rsid w:val="6A16313B"/>
    <w:rsid w:val="6A5B510D"/>
    <w:rsid w:val="6A6A1EA4"/>
    <w:rsid w:val="6A6C0337"/>
    <w:rsid w:val="6A7C1DBF"/>
    <w:rsid w:val="6AE15E05"/>
    <w:rsid w:val="6B18493B"/>
    <w:rsid w:val="6B2D5466"/>
    <w:rsid w:val="6B5D5730"/>
    <w:rsid w:val="6B6742E2"/>
    <w:rsid w:val="6B834B70"/>
    <w:rsid w:val="6B981292"/>
    <w:rsid w:val="6B9E25AD"/>
    <w:rsid w:val="6BC40E5C"/>
    <w:rsid w:val="6BD732D1"/>
    <w:rsid w:val="6BE54C14"/>
    <w:rsid w:val="6BF803B2"/>
    <w:rsid w:val="6C22683E"/>
    <w:rsid w:val="6C2F04B6"/>
    <w:rsid w:val="6C411AAB"/>
    <w:rsid w:val="6C5E4D65"/>
    <w:rsid w:val="6C5E6DCE"/>
    <w:rsid w:val="6C70210F"/>
    <w:rsid w:val="6C8778E7"/>
    <w:rsid w:val="6C8E5355"/>
    <w:rsid w:val="6C953733"/>
    <w:rsid w:val="6CA45D41"/>
    <w:rsid w:val="6CD04811"/>
    <w:rsid w:val="6D2D29AD"/>
    <w:rsid w:val="6D2E23EC"/>
    <w:rsid w:val="6D7B445E"/>
    <w:rsid w:val="6DE830E0"/>
    <w:rsid w:val="6DF25BEE"/>
    <w:rsid w:val="6E0E1C9B"/>
    <w:rsid w:val="6E136E30"/>
    <w:rsid w:val="6E2C0351"/>
    <w:rsid w:val="6E47697D"/>
    <w:rsid w:val="6E573394"/>
    <w:rsid w:val="6E6371A6"/>
    <w:rsid w:val="6EA43493"/>
    <w:rsid w:val="6EAE38E6"/>
    <w:rsid w:val="6ECC7148"/>
    <w:rsid w:val="6ED22CDD"/>
    <w:rsid w:val="6ED57E56"/>
    <w:rsid w:val="6ED7021F"/>
    <w:rsid w:val="6EF44EE1"/>
    <w:rsid w:val="6EFF2F60"/>
    <w:rsid w:val="6F0C1BBE"/>
    <w:rsid w:val="6F1E1004"/>
    <w:rsid w:val="6F3A7D70"/>
    <w:rsid w:val="6F7B5A75"/>
    <w:rsid w:val="6F94493F"/>
    <w:rsid w:val="6FA14630"/>
    <w:rsid w:val="6FBE7E0C"/>
    <w:rsid w:val="6FC73D9C"/>
    <w:rsid w:val="6FD00A02"/>
    <w:rsid w:val="6FFD27CB"/>
    <w:rsid w:val="6FFE586E"/>
    <w:rsid w:val="700D4FE4"/>
    <w:rsid w:val="70776C11"/>
    <w:rsid w:val="708240E9"/>
    <w:rsid w:val="7091303E"/>
    <w:rsid w:val="70B623BC"/>
    <w:rsid w:val="70B71BF9"/>
    <w:rsid w:val="70CB2F25"/>
    <w:rsid w:val="70D1248B"/>
    <w:rsid w:val="70DB0321"/>
    <w:rsid w:val="71267CAF"/>
    <w:rsid w:val="715E6F7A"/>
    <w:rsid w:val="716F6CDE"/>
    <w:rsid w:val="717A1B19"/>
    <w:rsid w:val="719018DC"/>
    <w:rsid w:val="71905160"/>
    <w:rsid w:val="71C334AB"/>
    <w:rsid w:val="71F93AAA"/>
    <w:rsid w:val="72033E1A"/>
    <w:rsid w:val="72036A7F"/>
    <w:rsid w:val="725C1473"/>
    <w:rsid w:val="72671940"/>
    <w:rsid w:val="72735264"/>
    <w:rsid w:val="728743F3"/>
    <w:rsid w:val="72BA5B47"/>
    <w:rsid w:val="72C309D4"/>
    <w:rsid w:val="72D9097A"/>
    <w:rsid w:val="72EF43C8"/>
    <w:rsid w:val="73000839"/>
    <w:rsid w:val="7328617A"/>
    <w:rsid w:val="73455789"/>
    <w:rsid w:val="736C11ED"/>
    <w:rsid w:val="739B5EA4"/>
    <w:rsid w:val="73C208F7"/>
    <w:rsid w:val="73D22CAC"/>
    <w:rsid w:val="73DF5CA9"/>
    <w:rsid w:val="73E55634"/>
    <w:rsid w:val="73F7554E"/>
    <w:rsid w:val="74083D70"/>
    <w:rsid w:val="744644EE"/>
    <w:rsid w:val="744743D4"/>
    <w:rsid w:val="7451261B"/>
    <w:rsid w:val="74597B71"/>
    <w:rsid w:val="746A588D"/>
    <w:rsid w:val="74770490"/>
    <w:rsid w:val="74B3325D"/>
    <w:rsid w:val="74B44E65"/>
    <w:rsid w:val="74BE1A94"/>
    <w:rsid w:val="74C12A19"/>
    <w:rsid w:val="74C3025B"/>
    <w:rsid w:val="74EA492B"/>
    <w:rsid w:val="74EE2FD8"/>
    <w:rsid w:val="751F0834"/>
    <w:rsid w:val="7538395C"/>
    <w:rsid w:val="753F2BDC"/>
    <w:rsid w:val="758C47F5"/>
    <w:rsid w:val="75967579"/>
    <w:rsid w:val="75EF5689"/>
    <w:rsid w:val="75FF7EA2"/>
    <w:rsid w:val="764017B6"/>
    <w:rsid w:val="765D1540"/>
    <w:rsid w:val="768918DE"/>
    <w:rsid w:val="76B10FCA"/>
    <w:rsid w:val="76E76111"/>
    <w:rsid w:val="76FE5846"/>
    <w:rsid w:val="77270C09"/>
    <w:rsid w:val="775407D3"/>
    <w:rsid w:val="77563CD7"/>
    <w:rsid w:val="776B6920"/>
    <w:rsid w:val="77831323"/>
    <w:rsid w:val="7783246C"/>
    <w:rsid w:val="77BC6EFE"/>
    <w:rsid w:val="77C035DF"/>
    <w:rsid w:val="77E4426F"/>
    <w:rsid w:val="77F11957"/>
    <w:rsid w:val="77F34556"/>
    <w:rsid w:val="77FE0C6C"/>
    <w:rsid w:val="78435EDE"/>
    <w:rsid w:val="78B42496"/>
    <w:rsid w:val="78F53783"/>
    <w:rsid w:val="78FD530C"/>
    <w:rsid w:val="79240A4F"/>
    <w:rsid w:val="79253041"/>
    <w:rsid w:val="794D1EAA"/>
    <w:rsid w:val="7A232B70"/>
    <w:rsid w:val="7A376448"/>
    <w:rsid w:val="7A795AFD"/>
    <w:rsid w:val="7A863267"/>
    <w:rsid w:val="7AB8237F"/>
    <w:rsid w:val="7ADE27DA"/>
    <w:rsid w:val="7AFB2BD3"/>
    <w:rsid w:val="7B001259"/>
    <w:rsid w:val="7B063163"/>
    <w:rsid w:val="7B1249F7"/>
    <w:rsid w:val="7B5F4AF6"/>
    <w:rsid w:val="7B8627B7"/>
    <w:rsid w:val="7BA9340D"/>
    <w:rsid w:val="7BBD13FF"/>
    <w:rsid w:val="7BC4009E"/>
    <w:rsid w:val="7BD55DBA"/>
    <w:rsid w:val="7BDA4771"/>
    <w:rsid w:val="7C090735"/>
    <w:rsid w:val="7C5E4A19"/>
    <w:rsid w:val="7C664024"/>
    <w:rsid w:val="7CA54150"/>
    <w:rsid w:val="7CC16CBC"/>
    <w:rsid w:val="7CC3693C"/>
    <w:rsid w:val="7CC443BD"/>
    <w:rsid w:val="7CFC4587"/>
    <w:rsid w:val="7D01060F"/>
    <w:rsid w:val="7D0C1775"/>
    <w:rsid w:val="7D3F3BFC"/>
    <w:rsid w:val="7D586EFA"/>
    <w:rsid w:val="7D5D6B3A"/>
    <w:rsid w:val="7D684F7F"/>
    <w:rsid w:val="7D6D6DD4"/>
    <w:rsid w:val="7D945607"/>
    <w:rsid w:val="7DE84520"/>
    <w:rsid w:val="7DFF08C2"/>
    <w:rsid w:val="7E3C1197"/>
    <w:rsid w:val="7E4435B5"/>
    <w:rsid w:val="7E5512D0"/>
    <w:rsid w:val="7E6A31A5"/>
    <w:rsid w:val="7E8A47E8"/>
    <w:rsid w:val="7E95593D"/>
    <w:rsid w:val="7E9842E4"/>
    <w:rsid w:val="7EC83A36"/>
    <w:rsid w:val="7EC97091"/>
    <w:rsid w:val="7EE74A83"/>
    <w:rsid w:val="7EFB0F77"/>
    <w:rsid w:val="7F0C0DFF"/>
    <w:rsid w:val="7F22771F"/>
    <w:rsid w:val="7F536FF5"/>
    <w:rsid w:val="7F742ACB"/>
    <w:rsid w:val="7FE66564"/>
    <w:rsid w:val="7FEF35F0"/>
    <w:rsid w:val="7F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cs="Times New Roman"/>
      <w:sz w:val="18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304</Words>
  <Characters>1734</Characters>
  <Lines>0</Lines>
  <Paragraphs>0</Paragraphs>
  <TotalTime>21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2015-11-03T00:38:00Z</dcterms:created>
  <dc:creator>jyy3</dc:creator>
  <cp:lastModifiedBy>Administrator</cp:lastModifiedBy>
  <cp:lastPrinted>2024-03-18T02:25:00Z</cp:lastPrinted>
  <dcterms:modified xsi:type="dcterms:W3CDTF">2024-04-09T13:15:35Z</dcterms:modified>
  <dc:title>资阳市第一人民医院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8F9E80B51F0A475CB052E163A6EDB93C_13</vt:lpwstr>
  </property>
</Properties>
</file>