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MS UI Gothic" w:eastAsia="方正小标宋简体"/>
          <w:bCs/>
          <w:sz w:val="36"/>
          <w:szCs w:val="36"/>
        </w:rPr>
      </w:pPr>
      <w:r>
        <w:rPr>
          <w:rFonts w:hint="eastAsia" w:ascii="方正小标宋简体" w:hAnsi="MS UI Gothic" w:eastAsia="方正小标宋简体"/>
          <w:bCs/>
          <w:sz w:val="36"/>
          <w:szCs w:val="36"/>
          <w:lang w:val="en-US" w:eastAsia="zh-CN"/>
        </w:rPr>
        <w:t>2024年都江堰市卫生健康局下属事业单位面向社会引进紧缺人才报名表</w:t>
      </w:r>
      <w:bookmarkStart w:id="0" w:name="_GoBack"/>
      <w:bookmarkEnd w:id="0"/>
    </w:p>
    <w:tbl>
      <w:tblPr>
        <w:tblStyle w:val="9"/>
        <w:tblW w:w="9274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"/>
        <w:gridCol w:w="1345"/>
        <w:gridCol w:w="394"/>
        <w:gridCol w:w="1404"/>
        <w:gridCol w:w="490"/>
        <w:gridCol w:w="502"/>
        <w:gridCol w:w="259"/>
        <w:gridCol w:w="765"/>
        <w:gridCol w:w="555"/>
        <w:gridCol w:w="122"/>
        <w:gridCol w:w="492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7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二寸免冠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籍贯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民族</w:t>
            </w:r>
          </w:p>
        </w:tc>
        <w:tc>
          <w:tcPr>
            <w:tcW w:w="76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婚姻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状况</w:t>
            </w:r>
          </w:p>
        </w:tc>
        <w:tc>
          <w:tcPr>
            <w:tcW w:w="116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面貌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4395" w:type="dxa"/>
            <w:gridSpan w:val="7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98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报考单位、岗位名称及岗位编码</w:t>
            </w:r>
          </w:p>
        </w:tc>
        <w:tc>
          <w:tcPr>
            <w:tcW w:w="6289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4"/>
                <w:lang w:val="en-US" w:eastAsia="zh-CN"/>
              </w:rPr>
              <w:t>此处填写</w:t>
            </w: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4"/>
              </w:rPr>
              <w:t>报考单位、岗位名称</w:t>
            </w: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FF0000"/>
                <w:kern w:val="0"/>
                <w:sz w:val="24"/>
              </w:rPr>
              <w:t>岗位编码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  <w:t>符合报考岗位学历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04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4885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  <w:t>最高学历毕业院校及专业全称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  <w:t>符合报考岗位学历毕业院校及专业全称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_GB2312" w:hAnsi="宋体" w:eastAsia="楷体_GB2312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175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hAnsi="宋体" w:eastAsia="楷体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FF0000"/>
                <w:kern w:val="0"/>
                <w:sz w:val="28"/>
                <w:szCs w:val="28"/>
                <w:lang w:val="en-US" w:eastAsia="zh-CN"/>
              </w:rPr>
              <w:t>最高学位</w:t>
            </w:r>
          </w:p>
        </w:tc>
        <w:tc>
          <w:tcPr>
            <w:tcW w:w="140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黑体" w:hAnsi="宋体" w:eastAsia="黑体" w:cs="宋体"/>
                <w:kern w:val="0"/>
                <w:sz w:val="11"/>
                <w:szCs w:val="11"/>
              </w:rPr>
            </w:pPr>
            <w:r>
              <w:rPr>
                <w:rFonts w:hint="eastAsia" w:ascii="楷体_GB2312" w:hAnsi="宋体" w:eastAsia="楷体_GB2312" w:cs="宋体"/>
                <w:color w:val="FF0000"/>
                <w:kern w:val="0"/>
                <w:sz w:val="18"/>
                <w:szCs w:val="18"/>
                <w:lang w:val="en-US" w:eastAsia="zh-CN"/>
              </w:rPr>
              <w:t>符合报考岗位学历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现工作单位（是否为体制内人员）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职称（资格证）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经历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（自高中毕业后填写）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exact"/>
        </w:trPr>
        <w:tc>
          <w:tcPr>
            <w:tcW w:w="1227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8047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27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关系</w:t>
            </w: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9274" w:type="dxa"/>
            <w:gridSpan w:val="13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报考人员签名</w:t>
            </w:r>
            <w:r>
              <w:rPr>
                <w:rFonts w:ascii="黑体" w:hAnsi="宋体" w:eastAsia="黑体" w:cs="宋体"/>
                <w:kern w:val="0"/>
                <w:sz w:val="24"/>
              </w:rPr>
              <w:t>: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宋体" w:eastAsia="黑体" w:cs="宋体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46" w:type="dxa"/>
            <w:gridSpan w:val="2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11"/>
            <w:noWrap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经审核，该同志是（否）符合报考</w:t>
            </w:r>
            <w:r>
              <w:rPr>
                <w:rFonts w:ascii="黑体" w:hAnsi="黑体" w:eastAsia="黑体" w:cs="黑体"/>
                <w:kern w:val="0"/>
                <w:sz w:val="24"/>
              </w:rPr>
              <w:t>__________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（单位）</w:t>
            </w:r>
            <w:r>
              <w:rPr>
                <w:rFonts w:ascii="黑体" w:hAnsi="黑体" w:eastAsia="黑体" w:cs="黑体"/>
                <w:kern w:val="0"/>
                <w:sz w:val="24"/>
              </w:rPr>
              <w:t>__________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（职位）条件。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经办人：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</w:rPr>
              <w:t>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</w:rPr>
              <w:t>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</w:rPr>
              <w:t>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9274" w:type="dxa"/>
            <w:gridSpan w:val="13"/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黑体" w:hAnsi="宋体" w:eastAsia="黑体" w:cs="宋体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填表说明：</w:t>
            </w:r>
            <w:r>
              <w:rPr>
                <w:rFonts w:ascii="黑体" w:hAnsi="宋体" w:eastAsia="黑体" w:cs="宋体"/>
                <w:kern w:val="0"/>
              </w:rPr>
              <w:br w:type="textWrapping"/>
            </w:r>
            <w:r>
              <w:rPr>
                <w:rFonts w:ascii="黑体" w:hAnsi="宋体" w:eastAsia="黑体" w:cs="宋体"/>
                <w:kern w:val="0"/>
              </w:rPr>
              <w:t>1.</w:t>
            </w:r>
            <w:r>
              <w:rPr>
                <w:rFonts w:hint="eastAsia" w:ascii="黑体" w:hAnsi="宋体" w:eastAsia="黑体" w:cs="宋体"/>
                <w:kern w:val="0"/>
              </w:rPr>
              <w:t>学历、学位指最高学历和最高学位；毕业院校、所学专业指最高学历的相关情况；</w:t>
            </w:r>
            <w:r>
              <w:rPr>
                <w:rFonts w:hint="eastAsia" w:ascii="黑体" w:hAnsi="宋体" w:eastAsia="黑体" w:cs="宋体"/>
                <w:kern w:val="0"/>
                <w:lang w:val="en-US" w:eastAsia="zh-CN"/>
              </w:rPr>
              <w:t>如符合报考条件的学历不是最高学历，则在学历及毕业院校、所学专业处同时填写，如表中红色部分所示。</w:t>
            </w:r>
          </w:p>
          <w:p>
            <w:pPr>
              <w:widowControl/>
              <w:spacing w:line="280" w:lineRule="exact"/>
              <w:rPr>
                <w:rFonts w:hint="default" w:ascii="黑体" w:hAnsi="宋体" w:eastAsia="黑体" w:cs="宋体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lang w:val="en-US" w:eastAsia="zh-CN"/>
              </w:rPr>
              <w:t>2.专业需为全称且与毕业证书上记载一致，不得使用简称。</w:t>
            </w:r>
          </w:p>
          <w:p>
            <w:pPr>
              <w:widowControl/>
              <w:spacing w:line="280" w:lineRule="exact"/>
              <w:rPr>
                <w:rFonts w:hint="eastAsia" w:ascii="黑体" w:hAnsi="宋体" w:eastAsia="黑体" w:cs="宋体"/>
                <w:kern w:val="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2</w:t>
            </w:r>
            <w:r>
              <w:rPr>
                <w:rFonts w:ascii="黑体" w:hAnsi="宋体" w:eastAsia="黑体" w:cs="宋体"/>
                <w:kern w:val="0"/>
              </w:rPr>
              <w:t>.</w:t>
            </w:r>
            <w:r>
              <w:rPr>
                <w:rFonts w:hint="eastAsia" w:ascii="黑体" w:hAnsi="宋体" w:eastAsia="黑体" w:cs="宋体"/>
                <w:kern w:val="0"/>
              </w:rPr>
              <w:t>此表一式两份，双面打印</w:t>
            </w:r>
            <w:r>
              <w:rPr>
                <w:rFonts w:hint="eastAsia" w:ascii="黑体" w:hAnsi="宋体" w:eastAsia="黑体" w:cs="宋体"/>
                <w:kern w:val="0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rPr>
                <w:rFonts w:hint="eastAsia"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3</w:t>
            </w:r>
            <w:r>
              <w:rPr>
                <w:rFonts w:ascii="黑体" w:hAnsi="宋体" w:eastAsia="黑体" w:cs="宋体"/>
                <w:kern w:val="0"/>
              </w:rPr>
              <w:t>.</w:t>
            </w:r>
            <w:r>
              <w:rPr>
                <w:rFonts w:hint="eastAsia" w:ascii="黑体" w:hAnsi="宋体" w:eastAsia="黑体" w:cs="宋体"/>
                <w:kern w:val="0"/>
              </w:rPr>
              <w:t>现场报名确认时请提交身份证、职称证明、资格证、主要获奖证书及按照公告要求需提供的其他材料（验原件，收复印件）。</w:t>
            </w:r>
          </w:p>
          <w:p>
            <w:pPr>
              <w:widowControl/>
              <w:spacing w:line="280" w:lineRule="exact"/>
              <w:rPr>
                <w:rFonts w:hint="default" w:ascii="黑体" w:hAnsi="宋体" w:eastAsia="黑体" w:cs="宋体"/>
                <w:kern w:val="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lang w:val="en-US" w:eastAsia="zh-CN"/>
              </w:rPr>
              <w:t>4.本表除签名处手写填报外，其余部分均用电脑打印。</w:t>
            </w:r>
          </w:p>
        </w:tc>
      </w:tr>
    </w:tbl>
    <w:p>
      <w:pPr>
        <w:ind w:firstLine="640" w:firstLineChars="200"/>
        <w:jc w:val="right"/>
        <w:rPr>
          <w:rFonts w:ascii="仿宋_GB2312"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YyNjk3ZTBiMTIxZDE1YmVhMzkwMWFjZTU3Mzk0OGMifQ=="/>
  </w:docVars>
  <w:rsids>
    <w:rsidRoot w:val="36812C50"/>
    <w:rsid w:val="00003057"/>
    <w:rsid w:val="00017531"/>
    <w:rsid w:val="000B413B"/>
    <w:rsid w:val="00113FC5"/>
    <w:rsid w:val="00141AFE"/>
    <w:rsid w:val="0015784A"/>
    <w:rsid w:val="00177F0D"/>
    <w:rsid w:val="001D0DB3"/>
    <w:rsid w:val="001E7FF3"/>
    <w:rsid w:val="001F6A8B"/>
    <w:rsid w:val="002221AA"/>
    <w:rsid w:val="002D75AA"/>
    <w:rsid w:val="00353BC3"/>
    <w:rsid w:val="003C6586"/>
    <w:rsid w:val="003F5AE6"/>
    <w:rsid w:val="004471A3"/>
    <w:rsid w:val="00453269"/>
    <w:rsid w:val="004C5F1F"/>
    <w:rsid w:val="005254F5"/>
    <w:rsid w:val="005A2F90"/>
    <w:rsid w:val="005C0587"/>
    <w:rsid w:val="005F08A4"/>
    <w:rsid w:val="00600B03"/>
    <w:rsid w:val="0065066B"/>
    <w:rsid w:val="006949CC"/>
    <w:rsid w:val="00716D39"/>
    <w:rsid w:val="007B0EEA"/>
    <w:rsid w:val="007B2117"/>
    <w:rsid w:val="00866BB8"/>
    <w:rsid w:val="008A590B"/>
    <w:rsid w:val="0090427F"/>
    <w:rsid w:val="0095263B"/>
    <w:rsid w:val="009942D9"/>
    <w:rsid w:val="009F7285"/>
    <w:rsid w:val="00A03BCF"/>
    <w:rsid w:val="00A17E3D"/>
    <w:rsid w:val="00A42BA9"/>
    <w:rsid w:val="00A62BD9"/>
    <w:rsid w:val="00AB3C56"/>
    <w:rsid w:val="00C0011E"/>
    <w:rsid w:val="00C06163"/>
    <w:rsid w:val="00C619CF"/>
    <w:rsid w:val="00D6288B"/>
    <w:rsid w:val="00D87569"/>
    <w:rsid w:val="00E760D8"/>
    <w:rsid w:val="00EC5693"/>
    <w:rsid w:val="00F223AF"/>
    <w:rsid w:val="00F838A7"/>
    <w:rsid w:val="00FB6231"/>
    <w:rsid w:val="04054C5D"/>
    <w:rsid w:val="075A50CE"/>
    <w:rsid w:val="08F5714E"/>
    <w:rsid w:val="0A276CB2"/>
    <w:rsid w:val="0B8C5A90"/>
    <w:rsid w:val="0C276D7B"/>
    <w:rsid w:val="1255438E"/>
    <w:rsid w:val="130E283D"/>
    <w:rsid w:val="133C4DBF"/>
    <w:rsid w:val="13945090"/>
    <w:rsid w:val="18386346"/>
    <w:rsid w:val="1CA2530B"/>
    <w:rsid w:val="244D1D66"/>
    <w:rsid w:val="2856440B"/>
    <w:rsid w:val="296E6A76"/>
    <w:rsid w:val="2CF037D7"/>
    <w:rsid w:val="2F4149F4"/>
    <w:rsid w:val="2FA23E9D"/>
    <w:rsid w:val="345469D7"/>
    <w:rsid w:val="34BA4517"/>
    <w:rsid w:val="36812C50"/>
    <w:rsid w:val="37BD3EE7"/>
    <w:rsid w:val="38033706"/>
    <w:rsid w:val="3D6F6D9F"/>
    <w:rsid w:val="3D9C48AF"/>
    <w:rsid w:val="48993532"/>
    <w:rsid w:val="49507E2D"/>
    <w:rsid w:val="499D639A"/>
    <w:rsid w:val="509F497A"/>
    <w:rsid w:val="52AB518F"/>
    <w:rsid w:val="5846446A"/>
    <w:rsid w:val="584951BB"/>
    <w:rsid w:val="5EAD148A"/>
    <w:rsid w:val="600C02B6"/>
    <w:rsid w:val="6567036C"/>
    <w:rsid w:val="65B95814"/>
    <w:rsid w:val="69560271"/>
    <w:rsid w:val="699469A8"/>
    <w:rsid w:val="6B7132DA"/>
    <w:rsid w:val="6D535020"/>
    <w:rsid w:val="6DF90016"/>
    <w:rsid w:val="71682F68"/>
    <w:rsid w:val="72C2329A"/>
    <w:rsid w:val="72F72DA2"/>
    <w:rsid w:val="7BFC06C1"/>
    <w:rsid w:val="7E0A7D81"/>
    <w:rsid w:val="7FBE4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ind w:firstLine="643"/>
      <w:outlineLvl w:val="1"/>
    </w:pPr>
    <w:rPr>
      <w:rFonts w:ascii="楷体_GB2312" w:eastAsia="楷体_GB2312" w:cs="Times New Roman"/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2</Pages>
  <Words>565</Words>
  <Characters>601</Characters>
  <Lines>3</Lines>
  <Paragraphs>1</Paragraphs>
  <TotalTime>1</TotalTime>
  <ScaleCrop>false</ScaleCrop>
  <LinksUpToDate>false</LinksUpToDate>
  <CharactersWithSpaces>666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2018-09-06T02:02:00Z</dcterms:created>
  <dc:creator>刘  建</dc:creator>
  <cp:lastModifiedBy>HP</cp:lastModifiedBy>
  <cp:lastPrinted>2019-10-11T08:07:00Z</cp:lastPrinted>
  <dcterms:modified xsi:type="dcterms:W3CDTF">2024-03-07T06:39:22Z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918665A8638D44BBA2F89D6668C47ED4</vt:lpwstr>
  </property>
</Properties>
</file>