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4B" w:rsidRDefault="00F9124B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宜宾市公安局三江新区分局</w:t>
      </w:r>
    </w:p>
    <w:p w:rsidR="00F9124B" w:rsidRDefault="00F9124B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年第一次公开招聘辅警和网格平台管理员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</w:p>
    <w:p w:rsidR="00F9124B" w:rsidRDefault="00F9124B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645" w:type="dxa"/>
        <w:jc w:val="center"/>
        <w:tblLayout w:type="fixed"/>
        <w:tblLook w:val="00A0"/>
      </w:tblPr>
      <w:tblGrid>
        <w:gridCol w:w="1246"/>
        <w:gridCol w:w="1303"/>
        <w:gridCol w:w="1173"/>
        <w:gridCol w:w="1184"/>
        <w:gridCol w:w="1409"/>
        <w:gridCol w:w="1756"/>
        <w:gridCol w:w="1574"/>
      </w:tblGrid>
      <w:tr w:rsidR="00F9124B" w:rsidRPr="00720AA6">
        <w:trPr>
          <w:trHeight w:val="678"/>
          <w:jc w:val="center"/>
        </w:trPr>
        <w:tc>
          <w:tcPr>
            <w:tcW w:w="49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9124B" w:rsidRDefault="00F9124B">
            <w:pPr>
              <w:widowControl/>
              <w:spacing w:line="36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报考岗位：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9124B" w:rsidRDefault="00F9124B">
            <w:pPr>
              <w:widowControl/>
              <w:spacing w:line="36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职位代码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/>
              </w:rPr>
              <w:t>:</w:t>
            </w:r>
          </w:p>
        </w:tc>
      </w:tr>
      <w:tr w:rsidR="00F9124B" w:rsidRPr="00720AA6">
        <w:trPr>
          <w:trHeight w:hRule="exact" w:val="482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照片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(1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寸免冠彩色照片）</w:t>
            </w:r>
          </w:p>
        </w:tc>
      </w:tr>
      <w:tr w:rsidR="00F9124B" w:rsidRPr="00720AA6">
        <w:trPr>
          <w:trHeight w:hRule="exact" w:val="631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出生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日期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政治　　面貌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入党（团）时间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4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籍贯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户籍所在地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手机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号码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居住　　地址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82"/>
          <w:jc w:val="center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全日制教育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F9124B" w:rsidRPr="00720AA6">
        <w:trPr>
          <w:trHeight w:hRule="exact" w:val="546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在职</w:t>
            </w:r>
          </w:p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教育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F9124B" w:rsidRPr="00720AA6">
        <w:trPr>
          <w:trHeight w:hRule="exact" w:val="64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文化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程度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婚否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F9124B" w:rsidRPr="00720AA6">
        <w:trPr>
          <w:trHeight w:hRule="exact" w:val="2385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个</w:t>
            </w:r>
          </w:p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人　　　　简　　　　历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10"/>
          <w:jc w:val="center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家庭　　　成员　　　及主　　　要社　　　会关　　　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称谓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工作单位及职务</w:t>
            </w:r>
          </w:p>
        </w:tc>
      </w:tr>
      <w:tr w:rsidR="00F9124B" w:rsidRPr="00720AA6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104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特长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/</w:t>
            </w:r>
          </w:p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特殊技能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资</w:t>
            </w:r>
          </w:p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质证书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身高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73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获奖</w:t>
            </w:r>
          </w:p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情况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hRule="exact" w:val="85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资格审查意见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124B" w:rsidRDefault="00F912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F9124B" w:rsidRPr="00720AA6">
        <w:trPr>
          <w:trHeight w:val="690"/>
          <w:jc w:val="center"/>
        </w:trPr>
        <w:tc>
          <w:tcPr>
            <w:tcW w:w="49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9124B" w:rsidRDefault="00F9124B">
            <w:pPr>
              <w:widowControl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报考人签字：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9124B" w:rsidRDefault="00F9124B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报名时间：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F9124B" w:rsidRPr="00720AA6">
        <w:trPr>
          <w:trHeight w:hRule="exact" w:val="1739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24B" w:rsidRDefault="00F9124B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《报名表》“个人简历”栏，简单填写个人的学习和工作经历，从初中填起，起止时间到月，前后要衔接（年份用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位数字表示，月份用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位数字表示，中间用“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”分隔），如：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××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-20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××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在××省××市××县××学校读高中；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出生日期填写格式为：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××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×。</w:t>
            </w:r>
          </w:p>
        </w:tc>
      </w:tr>
    </w:tbl>
    <w:p w:rsidR="00F9124B" w:rsidRDefault="00F9124B" w:rsidP="00F9124B">
      <w:pPr>
        <w:spacing w:line="20" w:lineRule="atLeast"/>
        <w:ind w:firstLineChars="1600" w:firstLine="31680"/>
        <w:jc w:val="left"/>
        <w:rPr>
          <w:rFonts w:ascii="仿宋_GB2312" w:eastAsia="仿宋_GB2312" w:hAnsi="仿宋_GB2312" w:cs="仿宋_GB2312"/>
          <w:vanish/>
          <w:sz w:val="32"/>
          <w:szCs w:val="32"/>
        </w:rPr>
      </w:pPr>
    </w:p>
    <w:sectPr w:rsidR="00F9124B" w:rsidSect="00DB18D8">
      <w:footerReference w:type="default" r:id="rId7"/>
      <w:pgSz w:w="11906" w:h="16838"/>
      <w:pgMar w:top="567" w:right="1134" w:bottom="24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4B" w:rsidRDefault="00F9124B">
      <w:r>
        <w:separator/>
      </w:r>
    </w:p>
  </w:endnote>
  <w:endnote w:type="continuationSeparator" w:id="1">
    <w:p w:rsidR="00F9124B" w:rsidRDefault="00F9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4B" w:rsidRDefault="00F9124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9124B" w:rsidRDefault="00F9124B">
                <w:pPr>
                  <w:pStyle w:val="Footer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4B" w:rsidRDefault="00F9124B">
      <w:r>
        <w:separator/>
      </w:r>
    </w:p>
  </w:footnote>
  <w:footnote w:type="continuationSeparator" w:id="1">
    <w:p w:rsidR="00F9124B" w:rsidRDefault="00F91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F9AA73"/>
    <w:multiLevelType w:val="singleLevel"/>
    <w:tmpl w:val="F1F9AA73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F1FC66A"/>
    <w:multiLevelType w:val="singleLevel"/>
    <w:tmpl w:val="0F1FC66A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U4ZjM5ZTk1Njg4OTQ2NzcxZjU4MzFmYWVhNmFmMWYifQ=="/>
    <w:docVar w:name="KSO_WPS_MARK_KEY" w:val="53f9b5f2-4165-43da-b6fd-04536e1f68c0"/>
  </w:docVars>
  <w:rsids>
    <w:rsidRoot w:val="6C8C2868"/>
    <w:rsid w:val="BF7F64F7"/>
    <w:rsid w:val="FEBF32A0"/>
    <w:rsid w:val="000000E2"/>
    <w:rsid w:val="00046836"/>
    <w:rsid w:val="00076955"/>
    <w:rsid w:val="00082FD2"/>
    <w:rsid w:val="000B557C"/>
    <w:rsid w:val="00124D76"/>
    <w:rsid w:val="001A035C"/>
    <w:rsid w:val="001F00C6"/>
    <w:rsid w:val="0028175A"/>
    <w:rsid w:val="002B2A71"/>
    <w:rsid w:val="002D3C89"/>
    <w:rsid w:val="00354F70"/>
    <w:rsid w:val="0045306F"/>
    <w:rsid w:val="0046045C"/>
    <w:rsid w:val="00463085"/>
    <w:rsid w:val="00473260"/>
    <w:rsid w:val="004D3D0E"/>
    <w:rsid w:val="0053709B"/>
    <w:rsid w:val="00577820"/>
    <w:rsid w:val="005831BD"/>
    <w:rsid w:val="005E3578"/>
    <w:rsid w:val="0065251A"/>
    <w:rsid w:val="006623F8"/>
    <w:rsid w:val="00664718"/>
    <w:rsid w:val="00670B1A"/>
    <w:rsid w:val="006B6ED3"/>
    <w:rsid w:val="006B7F0A"/>
    <w:rsid w:val="006C6A07"/>
    <w:rsid w:val="00720AA6"/>
    <w:rsid w:val="00752A7C"/>
    <w:rsid w:val="00765248"/>
    <w:rsid w:val="007A473B"/>
    <w:rsid w:val="007B13D9"/>
    <w:rsid w:val="007B6BFD"/>
    <w:rsid w:val="00853363"/>
    <w:rsid w:val="00872B61"/>
    <w:rsid w:val="00911C09"/>
    <w:rsid w:val="009225C3"/>
    <w:rsid w:val="00943902"/>
    <w:rsid w:val="00A01D87"/>
    <w:rsid w:val="00A14370"/>
    <w:rsid w:val="00A449DD"/>
    <w:rsid w:val="00A977CC"/>
    <w:rsid w:val="00B43462"/>
    <w:rsid w:val="00BB62E9"/>
    <w:rsid w:val="00C531FE"/>
    <w:rsid w:val="00C6188F"/>
    <w:rsid w:val="00C80D34"/>
    <w:rsid w:val="00CA4451"/>
    <w:rsid w:val="00CD75AF"/>
    <w:rsid w:val="00CE72B0"/>
    <w:rsid w:val="00D36CD7"/>
    <w:rsid w:val="00D557E7"/>
    <w:rsid w:val="00D75441"/>
    <w:rsid w:val="00DA4C65"/>
    <w:rsid w:val="00DB10E6"/>
    <w:rsid w:val="00DB18D8"/>
    <w:rsid w:val="00DE6A7B"/>
    <w:rsid w:val="00E024E0"/>
    <w:rsid w:val="00E452D5"/>
    <w:rsid w:val="00EC2D83"/>
    <w:rsid w:val="00F710CE"/>
    <w:rsid w:val="00F742B5"/>
    <w:rsid w:val="00F81F7E"/>
    <w:rsid w:val="00F9124B"/>
    <w:rsid w:val="00FB799F"/>
    <w:rsid w:val="02A86F2E"/>
    <w:rsid w:val="02BB500E"/>
    <w:rsid w:val="061C26C2"/>
    <w:rsid w:val="067C17CC"/>
    <w:rsid w:val="0A912D22"/>
    <w:rsid w:val="0ABA2D7D"/>
    <w:rsid w:val="0AD37255"/>
    <w:rsid w:val="0AEE0549"/>
    <w:rsid w:val="0C3065E0"/>
    <w:rsid w:val="0D09115E"/>
    <w:rsid w:val="0DAB2E51"/>
    <w:rsid w:val="0F3E6246"/>
    <w:rsid w:val="103323A7"/>
    <w:rsid w:val="112465CB"/>
    <w:rsid w:val="116522F5"/>
    <w:rsid w:val="14E27541"/>
    <w:rsid w:val="169D06D2"/>
    <w:rsid w:val="181B110B"/>
    <w:rsid w:val="18C315A3"/>
    <w:rsid w:val="19BD3CF5"/>
    <w:rsid w:val="1A3F1C91"/>
    <w:rsid w:val="1C6400EC"/>
    <w:rsid w:val="23A71402"/>
    <w:rsid w:val="23AC56B3"/>
    <w:rsid w:val="250972BC"/>
    <w:rsid w:val="270164CC"/>
    <w:rsid w:val="29976319"/>
    <w:rsid w:val="29D7704B"/>
    <w:rsid w:val="2A1E224B"/>
    <w:rsid w:val="2B871E43"/>
    <w:rsid w:val="2EC17ACA"/>
    <w:rsid w:val="30EC2E36"/>
    <w:rsid w:val="32B41A24"/>
    <w:rsid w:val="34E00B9A"/>
    <w:rsid w:val="362E002F"/>
    <w:rsid w:val="387F6F51"/>
    <w:rsid w:val="38996CBB"/>
    <w:rsid w:val="39F65552"/>
    <w:rsid w:val="3D4435C6"/>
    <w:rsid w:val="3F880B9A"/>
    <w:rsid w:val="409D37EE"/>
    <w:rsid w:val="41803C22"/>
    <w:rsid w:val="43AB3301"/>
    <w:rsid w:val="44581728"/>
    <w:rsid w:val="44A27E03"/>
    <w:rsid w:val="46B3388B"/>
    <w:rsid w:val="47246BCA"/>
    <w:rsid w:val="4A0D699D"/>
    <w:rsid w:val="4A6E2663"/>
    <w:rsid w:val="4AF12111"/>
    <w:rsid w:val="4B74644D"/>
    <w:rsid w:val="4BEA6EEE"/>
    <w:rsid w:val="4C1A4E62"/>
    <w:rsid w:val="4E2430C8"/>
    <w:rsid w:val="4F5575D4"/>
    <w:rsid w:val="4F8A3C6B"/>
    <w:rsid w:val="4FE63299"/>
    <w:rsid w:val="50586C24"/>
    <w:rsid w:val="50A0459D"/>
    <w:rsid w:val="522424B0"/>
    <w:rsid w:val="52284E58"/>
    <w:rsid w:val="53F83F49"/>
    <w:rsid w:val="567A5A52"/>
    <w:rsid w:val="572F5526"/>
    <w:rsid w:val="59F41576"/>
    <w:rsid w:val="5A3F691F"/>
    <w:rsid w:val="5AEB0363"/>
    <w:rsid w:val="5D774498"/>
    <w:rsid w:val="5D7835D9"/>
    <w:rsid w:val="603F014D"/>
    <w:rsid w:val="60464FA8"/>
    <w:rsid w:val="613A1697"/>
    <w:rsid w:val="63B03E93"/>
    <w:rsid w:val="641A60CA"/>
    <w:rsid w:val="664C5DA1"/>
    <w:rsid w:val="674314B1"/>
    <w:rsid w:val="67A44B46"/>
    <w:rsid w:val="690E2C5B"/>
    <w:rsid w:val="69FC50C4"/>
    <w:rsid w:val="6A9562C0"/>
    <w:rsid w:val="6B943456"/>
    <w:rsid w:val="6C8C2868"/>
    <w:rsid w:val="6FFFC43A"/>
    <w:rsid w:val="72AA3EAB"/>
    <w:rsid w:val="72C96694"/>
    <w:rsid w:val="760A7302"/>
    <w:rsid w:val="7836796C"/>
    <w:rsid w:val="78437E98"/>
    <w:rsid w:val="78503F15"/>
    <w:rsid w:val="788928EE"/>
    <w:rsid w:val="793E532E"/>
    <w:rsid w:val="79CB1753"/>
    <w:rsid w:val="7A26291A"/>
    <w:rsid w:val="7B2368A0"/>
    <w:rsid w:val="7DBA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8D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B18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18D8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18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390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18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3905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DB18D8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DB18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B18D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B18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</Words>
  <Characters>418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宜宾市公安局三江新区分局</dc:title>
  <dc:subject/>
  <dc:creator>Administrator</dc:creator>
  <cp:keywords/>
  <dc:description/>
  <cp:lastModifiedBy>wy51</cp:lastModifiedBy>
  <cp:revision>2</cp:revision>
  <cp:lastPrinted>2024-03-19T12:03:00Z</cp:lastPrinted>
  <dcterms:created xsi:type="dcterms:W3CDTF">2024-03-19T05:57:00Z</dcterms:created>
  <dcterms:modified xsi:type="dcterms:W3CDTF">2024-03-19T05:57:00Z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D623A79F3AB340C7B4C3721E4DBE33BE_13</vt:lpwstr>
  </property>
</Properties>
</file>