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1" w:rsidRDefault="008E3061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报考单位：</w:t>
      </w:r>
    </w:p>
    <w:p w:rsidR="008E3061" w:rsidRDefault="008E3061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/>
          <w:sz w:val="28"/>
          <w:szCs w:val="28"/>
        </w:rPr>
        <w:t xml:space="preserve">                 </w:t>
      </w:r>
    </w:p>
    <w:p w:rsidR="008E3061" w:rsidRDefault="008E3061">
      <w:pPr>
        <w:spacing w:line="240" w:lineRule="atLeast"/>
        <w:jc w:val="center"/>
        <w:rPr>
          <w:rFonts w:ascii="华文中宋" w:eastAsia="华文中宋" w:hAnsi="华文中宋"/>
          <w:spacing w:val="6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pacing w:val="60"/>
          <w:sz w:val="44"/>
          <w:szCs w:val="44"/>
        </w:rPr>
        <w:t>诚信承诺书</w:t>
      </w:r>
    </w:p>
    <w:bookmarkEnd w:id="0"/>
    <w:p w:rsidR="008E3061" w:rsidRDefault="008E306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我已仔细阅读《云南交通职业技术学院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年第三批公开招聘事业单位工作人员公告》，理解其内容，符合报考条件。我郑重承诺：</w:t>
      </w: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一、本人自觉遵守事业单位招录的各项规定，所提供的个人信息、证明材料、证件等均真实、准确。服从公开招聘中的工作安排，不舞弊或协助他人舞弊。</w:t>
      </w: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三、若有工作单位及相应</w:t>
      </w:r>
      <w:r>
        <w:rPr>
          <w:rFonts w:ascii="仿宋_GB2312" w:eastAsia="仿宋_GB2312" w:hAnsi="Verdana" w:hint="eastAsia"/>
          <w:sz w:val="28"/>
          <w:szCs w:val="28"/>
        </w:rPr>
        <w:t>基层工作经历，本人保证如实填写。无基层工作经历或基层工作经历不足的，不报考相应职位。</w:t>
      </w: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四、对于有报考专业要求的职位，保证本人所学专业与职位专业要求相符合。</w:t>
      </w: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五、诚实守信，严守纪律。认真履行报考人员的义务。对因提供有关信息证件不真实或违反有关纪律规定所造成的后果，本人自愿承担相应的责任。</w:t>
      </w: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报考者本人签名：</w:t>
      </w:r>
    </w:p>
    <w:p w:rsidR="008E3061" w:rsidRDefault="008E3061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本人身份证号码：</w:t>
      </w:r>
    </w:p>
    <w:p w:rsidR="008E3061" w:rsidRDefault="008E3061">
      <w:pPr>
        <w:spacing w:line="560" w:lineRule="exact"/>
        <w:ind w:firstLineChars="1800" w:firstLine="50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Verdana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8E3061" w:rsidRDefault="008E3061"/>
    <w:sectPr w:rsidR="008E3061" w:rsidSect="007C1A25">
      <w:footerReference w:type="even" r:id="rId6"/>
      <w:footerReference w:type="default" r:id="rId7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61" w:rsidRDefault="008E3061" w:rsidP="007C1A25">
      <w:r>
        <w:separator/>
      </w:r>
    </w:p>
  </w:endnote>
  <w:endnote w:type="continuationSeparator" w:id="0">
    <w:p w:rsidR="008E3061" w:rsidRDefault="008E3061" w:rsidP="007C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61" w:rsidRDefault="008E3061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>
      <w:rPr>
        <w:rStyle w:val="New1"/>
      </w:rPr>
      <w:t>5</w:t>
    </w:r>
    <w:r>
      <w:rPr>
        <w:rStyle w:val="New1"/>
      </w:rPr>
      <w:fldChar w:fldCharType="end"/>
    </w:r>
  </w:p>
  <w:p w:rsidR="008E3061" w:rsidRDefault="008E3061">
    <w:pPr>
      <w:pStyle w:val="New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61" w:rsidRDefault="008E3061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>
      <w:rPr>
        <w:rStyle w:val="New1"/>
        <w:noProof/>
      </w:rPr>
      <w:t>1</w:t>
    </w:r>
    <w:r>
      <w:rPr>
        <w:rStyle w:val="New1"/>
      </w:rPr>
      <w:fldChar w:fldCharType="end"/>
    </w:r>
  </w:p>
  <w:p w:rsidR="008E3061" w:rsidRDefault="008E3061">
    <w:pPr>
      <w:pStyle w:val="New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61" w:rsidRDefault="008E3061" w:rsidP="007C1A25">
      <w:r>
        <w:separator/>
      </w:r>
    </w:p>
  </w:footnote>
  <w:footnote w:type="continuationSeparator" w:id="0">
    <w:p w:rsidR="008E3061" w:rsidRDefault="008E3061" w:rsidP="007C1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1309D2"/>
    <w:rsid w:val="00012386"/>
    <w:rsid w:val="00047562"/>
    <w:rsid w:val="00092ABD"/>
    <w:rsid w:val="00201401"/>
    <w:rsid w:val="002920BD"/>
    <w:rsid w:val="003929BD"/>
    <w:rsid w:val="003D28E2"/>
    <w:rsid w:val="005C4C41"/>
    <w:rsid w:val="00600818"/>
    <w:rsid w:val="006246EB"/>
    <w:rsid w:val="0077535B"/>
    <w:rsid w:val="007C1A25"/>
    <w:rsid w:val="008E3061"/>
    <w:rsid w:val="00B718E3"/>
    <w:rsid w:val="00C52232"/>
    <w:rsid w:val="00CB7942"/>
    <w:rsid w:val="00D07BFF"/>
    <w:rsid w:val="00DF3C4D"/>
    <w:rsid w:val="00F3082E"/>
    <w:rsid w:val="00FF6101"/>
    <w:rsid w:val="5F13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">
    <w:name w:val="页脚 New"/>
    <w:basedOn w:val="New0"/>
    <w:uiPriority w:val="99"/>
    <w:rsid w:val="007C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rsid w:val="007C1A25"/>
    <w:pPr>
      <w:widowControl w:val="0"/>
      <w:jc w:val="both"/>
    </w:pPr>
    <w:rPr>
      <w:szCs w:val="24"/>
    </w:rPr>
  </w:style>
  <w:style w:type="character" w:customStyle="1" w:styleId="New1">
    <w:name w:val="页码 New"/>
    <w:basedOn w:val="DefaultParagraphFont"/>
    <w:uiPriority w:val="99"/>
    <w:rsid w:val="007C1A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08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08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64</Words>
  <Characters>366</Characters>
  <Application>Microsoft Office Outlook</Application>
  <DocSecurity>0</DocSecurity>
  <Lines>0</Lines>
  <Paragraphs>0</Paragraphs>
  <ScaleCrop>false</ScaleCrop>
  <Company>云南省交通运输厅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2018-09-05T06:30:00Z</dcterms:created>
  <dcterms:modified xsi:type="dcterms:W3CDTF">2020-11-20T01:40:00Z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