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6" w:rsidRPr="006D1113" w:rsidRDefault="008D2056" w:rsidP="006D1113">
      <w:pPr>
        <w:widowControl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D1113">
        <w:rPr>
          <w:rFonts w:ascii="黑体" w:eastAsia="黑体" w:hAnsi="黑体" w:cs="黑体" w:hint="eastAsia"/>
          <w:color w:val="000000"/>
          <w:sz w:val="32"/>
          <w:szCs w:val="32"/>
        </w:rPr>
        <w:t>公开招聘聘用制工作人员报名表</w:t>
      </w:r>
    </w:p>
    <w:tbl>
      <w:tblPr>
        <w:tblW w:w="993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5"/>
        <w:gridCol w:w="699"/>
        <w:gridCol w:w="441"/>
        <w:gridCol w:w="975"/>
        <w:gridCol w:w="374"/>
        <w:gridCol w:w="856"/>
        <w:gridCol w:w="91"/>
        <w:gridCol w:w="279"/>
        <w:gridCol w:w="35"/>
        <w:gridCol w:w="480"/>
        <w:gridCol w:w="466"/>
        <w:gridCol w:w="299"/>
        <w:gridCol w:w="309"/>
        <w:gridCol w:w="330"/>
        <w:gridCol w:w="426"/>
        <w:gridCol w:w="1140"/>
        <w:gridCol w:w="1665"/>
      </w:tblGrid>
      <w:tr w:rsidR="008D2056" w:rsidRPr="009F0814" w:rsidTr="00E74155">
        <w:trPr>
          <w:cantSplit/>
          <w:trHeight w:hRule="exact" w:val="626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姓</w:t>
            </w:r>
            <w:r w:rsidRPr="009F0814">
              <w:rPr>
                <w:rFonts w:ascii="宋体" w:hAnsi="宋体" w:cs="仿宋"/>
                <w:bCs/>
                <w:sz w:val="24"/>
                <w:szCs w:val="24"/>
              </w:rPr>
              <w:t xml:space="preserve">  </w:t>
            </w: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性</w:t>
            </w:r>
            <w:r w:rsidRPr="009F0814">
              <w:rPr>
                <w:rFonts w:ascii="宋体" w:hAnsi="宋体" w:cs="仿宋"/>
                <w:bCs/>
                <w:sz w:val="24"/>
                <w:szCs w:val="24"/>
              </w:rPr>
              <w:t xml:space="preserve">  </w:t>
            </w: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出生</w:t>
            </w:r>
          </w:p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相片</w:t>
            </w:r>
          </w:p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w w:val="90"/>
                <w:sz w:val="24"/>
                <w:szCs w:val="24"/>
              </w:rPr>
              <w:t>（</w:t>
            </w:r>
            <w:r w:rsidRPr="009F0814">
              <w:rPr>
                <w:rFonts w:ascii="宋体" w:hAnsi="宋体" w:cs="仿宋"/>
                <w:w w:val="90"/>
                <w:sz w:val="24"/>
                <w:szCs w:val="24"/>
              </w:rPr>
              <w:t>1</w:t>
            </w:r>
            <w:r w:rsidRPr="009F0814">
              <w:rPr>
                <w:rFonts w:ascii="宋体" w:hAnsi="宋体" w:cs="仿宋" w:hint="eastAsia"/>
                <w:w w:val="90"/>
                <w:sz w:val="24"/>
                <w:szCs w:val="24"/>
              </w:rPr>
              <w:t>寸免冠彩照）</w:t>
            </w:r>
          </w:p>
        </w:tc>
      </w:tr>
      <w:tr w:rsidR="008D2056" w:rsidRPr="009F0814" w:rsidTr="00E74155">
        <w:trPr>
          <w:cantSplit/>
          <w:trHeight w:hRule="exact" w:val="624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籍</w:t>
            </w:r>
            <w:r w:rsidRPr="009F0814">
              <w:rPr>
                <w:rFonts w:ascii="宋体" w:hAnsi="宋体" w:cs="仿宋"/>
                <w:bCs/>
                <w:sz w:val="24"/>
                <w:szCs w:val="24"/>
              </w:rPr>
              <w:t xml:space="preserve">  </w:t>
            </w: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pacing w:line="640" w:lineRule="exact"/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hRule="exact" w:val="731"/>
        </w:trPr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入党时间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djustRightInd w:val="0"/>
              <w:snapToGrid w:val="0"/>
              <w:ind w:right="24" w:firstLine="2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身体状况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djustRightInd w:val="0"/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738"/>
        </w:trPr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户籍地址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djustRightInd w:val="0"/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tabs>
                <w:tab w:val="left" w:pos="407"/>
              </w:tabs>
              <w:adjustRightInd w:val="0"/>
              <w:snapToGrid w:val="0"/>
              <w:ind w:right="-101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特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长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djustRightInd w:val="0"/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683"/>
        </w:trPr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djustRightInd w:val="0"/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adjustRightInd w:val="0"/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648"/>
        </w:trPr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报考岗位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ind w:left="-101" w:right="-101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是否愿意调剂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775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全日制教育</w:t>
            </w: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hRule="exact" w:val="826"/>
        </w:trPr>
        <w:tc>
          <w:tcPr>
            <w:tcW w:w="22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在职教育</w:t>
            </w: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E74155">
            <w:pPr>
              <w:snapToGrid w:val="0"/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trHeight w:val="811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技术职称</w:t>
            </w:r>
            <w:r w:rsidRPr="009F0814">
              <w:rPr>
                <w:rFonts w:ascii="宋体" w:hAnsi="宋体" w:cs="仿宋"/>
                <w:sz w:val="24"/>
                <w:szCs w:val="24"/>
              </w:rPr>
              <w:t>/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资格证书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utoSpaceDN w:val="0"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hint="eastAsia"/>
                <w:color w:val="000000"/>
                <w:sz w:val="22"/>
              </w:rPr>
              <w:t>技术职称</w:t>
            </w:r>
            <w:r w:rsidRPr="009F0814">
              <w:rPr>
                <w:rFonts w:ascii="宋体" w:hAnsi="宋体"/>
                <w:color w:val="000000"/>
                <w:sz w:val="22"/>
              </w:rPr>
              <w:t>/</w:t>
            </w:r>
            <w:r w:rsidRPr="009F0814">
              <w:rPr>
                <w:rFonts w:ascii="宋体" w:hAnsi="宋体" w:hint="eastAsia"/>
                <w:color w:val="000000"/>
                <w:sz w:val="22"/>
              </w:rPr>
              <w:t>资格证书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utoSpaceDN w:val="0"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hint="eastAsia"/>
                <w:color w:val="000000"/>
                <w:sz w:val="22"/>
              </w:rPr>
              <w:t>专</w:t>
            </w:r>
            <w:r w:rsidRPr="009F0814">
              <w:rPr>
                <w:rFonts w:ascii="宋体" w:hAnsi="宋体"/>
                <w:color w:val="000000"/>
                <w:sz w:val="22"/>
              </w:rPr>
              <w:t xml:space="preserve">  </w:t>
            </w:r>
            <w:r w:rsidRPr="009F0814">
              <w:rPr>
                <w:rFonts w:ascii="宋体" w:hAnsi="宋体" w:hint="eastAsia"/>
                <w:color w:val="000000"/>
                <w:sz w:val="22"/>
              </w:rPr>
              <w:t>业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autoSpaceDN w:val="0"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hint="eastAsia"/>
                <w:color w:val="000000"/>
                <w:sz w:val="22"/>
              </w:rPr>
              <w:t>培训</w:t>
            </w:r>
            <w:r w:rsidRPr="009F0814">
              <w:rPr>
                <w:rFonts w:ascii="宋体" w:hAnsi="宋体"/>
                <w:color w:val="000000"/>
                <w:sz w:val="22"/>
              </w:rPr>
              <w:t>/</w:t>
            </w:r>
            <w:r w:rsidRPr="009F0814">
              <w:rPr>
                <w:rFonts w:ascii="宋体" w:hAnsi="宋体" w:hint="eastAsia"/>
                <w:color w:val="000000"/>
                <w:sz w:val="22"/>
              </w:rPr>
              <w:t>发证单位</w:t>
            </w:r>
          </w:p>
        </w:tc>
      </w:tr>
      <w:tr w:rsidR="008D2056" w:rsidRPr="009F0814" w:rsidTr="00E74155">
        <w:trPr>
          <w:trHeight w:val="641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</w:tr>
      <w:tr w:rsidR="008D2056" w:rsidRPr="009F0814" w:rsidTr="00E74155">
        <w:trPr>
          <w:trHeight w:val="705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</w:tr>
      <w:tr w:rsidR="008D2056" w:rsidRPr="009F0814" w:rsidTr="00E74155">
        <w:trPr>
          <w:trHeight w:val="585"/>
        </w:trPr>
        <w:tc>
          <w:tcPr>
            <w:tcW w:w="22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</w:tr>
      <w:tr w:rsidR="008D2056" w:rsidRPr="009F0814" w:rsidTr="00E74155">
        <w:trPr>
          <w:trHeight w:val="2290"/>
        </w:trPr>
        <w:tc>
          <w:tcPr>
            <w:tcW w:w="220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何时何地受过</w:t>
            </w:r>
          </w:p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何种奖励和处分</w:t>
            </w:r>
          </w:p>
        </w:tc>
        <w:tc>
          <w:tcPr>
            <w:tcW w:w="7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/>
              </w:rPr>
            </w:pPr>
          </w:p>
        </w:tc>
      </w:tr>
      <w:tr w:rsidR="008D2056" w:rsidRPr="009F0814" w:rsidTr="00E74155">
        <w:trPr>
          <w:trHeight w:val="3214"/>
        </w:trPr>
        <w:tc>
          <w:tcPr>
            <w:tcW w:w="220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主要工作经历</w:t>
            </w:r>
          </w:p>
        </w:tc>
        <w:tc>
          <w:tcPr>
            <w:tcW w:w="7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056" w:rsidRPr="009F0814" w:rsidRDefault="008D2056" w:rsidP="00E74155">
            <w:pPr>
              <w:snapToGrid w:val="0"/>
              <w:spacing w:line="640" w:lineRule="exact"/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605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家庭成员及</w:t>
            </w:r>
          </w:p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重要社会关系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称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谓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姓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8D2056" w:rsidRPr="009F0814" w:rsidTr="00E74155">
        <w:trPr>
          <w:cantSplit/>
          <w:trHeight w:val="564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534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605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619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584"/>
        </w:trPr>
        <w:tc>
          <w:tcPr>
            <w:tcW w:w="2205" w:type="dxa"/>
            <w:gridSpan w:val="3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584"/>
        </w:trPr>
        <w:tc>
          <w:tcPr>
            <w:tcW w:w="2205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584"/>
        </w:trPr>
        <w:tc>
          <w:tcPr>
            <w:tcW w:w="2205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584"/>
        </w:trPr>
        <w:tc>
          <w:tcPr>
            <w:tcW w:w="2205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</w:p>
        </w:tc>
      </w:tr>
      <w:tr w:rsidR="008D2056" w:rsidRPr="009F0814" w:rsidTr="00E74155">
        <w:trPr>
          <w:cantSplit/>
          <w:trHeight w:val="1876"/>
        </w:trPr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8D2056">
            <w:pPr>
              <w:ind w:left="31680" w:hangingChars="1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户籍或工作所在地派出所审查意见</w:t>
            </w:r>
          </w:p>
        </w:tc>
        <w:tc>
          <w:tcPr>
            <w:tcW w:w="7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单位名称（盖章）</w:t>
            </w:r>
          </w:p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年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月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日</w:t>
            </w:r>
          </w:p>
        </w:tc>
      </w:tr>
      <w:tr w:rsidR="008D2056" w:rsidRPr="009F0814" w:rsidTr="00E74155">
        <w:trPr>
          <w:cantSplit/>
          <w:trHeight w:val="1768"/>
        </w:trPr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056" w:rsidRPr="009F0814" w:rsidRDefault="008D2056" w:rsidP="00E74155">
            <w:pPr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用人单位审查意见</w:t>
            </w:r>
          </w:p>
        </w:tc>
        <w:tc>
          <w:tcPr>
            <w:tcW w:w="7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56" w:rsidRPr="009F0814" w:rsidRDefault="008D2056" w:rsidP="00E74155">
            <w:pPr>
              <w:spacing w:line="360" w:lineRule="auto"/>
              <w:jc w:val="center"/>
              <w:rPr>
                <w:rFonts w:ascii="宋体" w:cs="仿宋"/>
                <w:sz w:val="24"/>
                <w:szCs w:val="24"/>
              </w:rPr>
            </w:pPr>
          </w:p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</w:p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单位名称（盖章）</w:t>
            </w:r>
          </w:p>
          <w:p w:rsidR="008D2056" w:rsidRPr="009F0814" w:rsidRDefault="008D2056" w:rsidP="008D2056">
            <w:pPr>
              <w:spacing w:line="360" w:lineRule="auto"/>
              <w:ind w:firstLineChars="1700" w:firstLine="31680"/>
              <w:jc w:val="center"/>
              <w:rPr>
                <w:rFonts w:ascii="宋体" w:cs="仿宋"/>
                <w:sz w:val="24"/>
                <w:szCs w:val="24"/>
              </w:rPr>
            </w:pPr>
            <w:r w:rsidRPr="009F0814">
              <w:rPr>
                <w:rFonts w:ascii="宋体" w:hAnsi="宋体" w:cs="仿宋" w:hint="eastAsia"/>
                <w:sz w:val="24"/>
                <w:szCs w:val="24"/>
              </w:rPr>
              <w:t>年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月</w:t>
            </w:r>
            <w:r w:rsidRPr="009F0814">
              <w:rPr>
                <w:rFonts w:ascii="宋体" w:hAnsi="宋体" w:cs="仿宋"/>
                <w:sz w:val="24"/>
                <w:szCs w:val="24"/>
              </w:rPr>
              <w:t xml:space="preserve">   </w:t>
            </w:r>
            <w:r w:rsidRPr="009F0814">
              <w:rPr>
                <w:rFonts w:ascii="宋体" w:hAnsi="宋体" w:cs="仿宋" w:hint="eastAsia"/>
                <w:sz w:val="24"/>
                <w:szCs w:val="24"/>
              </w:rPr>
              <w:t>日</w:t>
            </w:r>
          </w:p>
        </w:tc>
      </w:tr>
    </w:tbl>
    <w:p w:rsidR="008D2056" w:rsidRDefault="008D2056" w:rsidP="006D1113">
      <w:pPr>
        <w:rPr>
          <w:rFonts w:ascii="Times New Roman" w:eastAsia="方正仿宋简体" w:hAnsi="Times New Roman"/>
          <w:sz w:val="32"/>
          <w:szCs w:val="32"/>
        </w:rPr>
      </w:pPr>
    </w:p>
    <w:p w:rsidR="008D2056" w:rsidRPr="006D1113" w:rsidRDefault="008D2056" w:rsidP="00D836F8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8D2056" w:rsidRPr="006D1113" w:rsidSect="007E2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56" w:rsidRDefault="008D2056" w:rsidP="00603DB8">
      <w:r>
        <w:separator/>
      </w:r>
    </w:p>
  </w:endnote>
  <w:endnote w:type="continuationSeparator" w:id="1">
    <w:p w:rsidR="008D2056" w:rsidRDefault="008D2056" w:rsidP="0060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简体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6" w:rsidRDefault="008D20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6" w:rsidRDefault="008D20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6" w:rsidRDefault="008D2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56" w:rsidRDefault="008D2056" w:rsidP="00603DB8">
      <w:r>
        <w:separator/>
      </w:r>
    </w:p>
  </w:footnote>
  <w:footnote w:type="continuationSeparator" w:id="1">
    <w:p w:rsidR="008D2056" w:rsidRDefault="008D2056" w:rsidP="00603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6" w:rsidRDefault="008D2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6" w:rsidRDefault="008D2056" w:rsidP="0022404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6" w:rsidRDefault="008D20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B8"/>
    <w:rsid w:val="00000027"/>
    <w:rsid w:val="000001FD"/>
    <w:rsid w:val="00000AF1"/>
    <w:rsid w:val="0000109F"/>
    <w:rsid w:val="00003604"/>
    <w:rsid w:val="000037A0"/>
    <w:rsid w:val="00004356"/>
    <w:rsid w:val="000053B1"/>
    <w:rsid w:val="00005DD8"/>
    <w:rsid w:val="000061B7"/>
    <w:rsid w:val="000072B9"/>
    <w:rsid w:val="00007F77"/>
    <w:rsid w:val="00007F88"/>
    <w:rsid w:val="00012427"/>
    <w:rsid w:val="0001299A"/>
    <w:rsid w:val="0001315A"/>
    <w:rsid w:val="0001376D"/>
    <w:rsid w:val="000142F5"/>
    <w:rsid w:val="00014C68"/>
    <w:rsid w:val="0001524F"/>
    <w:rsid w:val="0001552D"/>
    <w:rsid w:val="00016055"/>
    <w:rsid w:val="000171C0"/>
    <w:rsid w:val="00017A1F"/>
    <w:rsid w:val="00017A53"/>
    <w:rsid w:val="00017B8F"/>
    <w:rsid w:val="00020892"/>
    <w:rsid w:val="00021968"/>
    <w:rsid w:val="00021B82"/>
    <w:rsid w:val="000225E7"/>
    <w:rsid w:val="00022737"/>
    <w:rsid w:val="0002463C"/>
    <w:rsid w:val="00025C63"/>
    <w:rsid w:val="00025EAA"/>
    <w:rsid w:val="00026B5D"/>
    <w:rsid w:val="00026CB1"/>
    <w:rsid w:val="000276B0"/>
    <w:rsid w:val="00027987"/>
    <w:rsid w:val="00030511"/>
    <w:rsid w:val="000306AA"/>
    <w:rsid w:val="00030C6E"/>
    <w:rsid w:val="000316D0"/>
    <w:rsid w:val="00031C43"/>
    <w:rsid w:val="00031E18"/>
    <w:rsid w:val="00033812"/>
    <w:rsid w:val="00033D53"/>
    <w:rsid w:val="00035145"/>
    <w:rsid w:val="00035AB4"/>
    <w:rsid w:val="00036792"/>
    <w:rsid w:val="00037203"/>
    <w:rsid w:val="000403A6"/>
    <w:rsid w:val="00040828"/>
    <w:rsid w:val="00040BEA"/>
    <w:rsid w:val="00040D9E"/>
    <w:rsid w:val="000414B7"/>
    <w:rsid w:val="00041AD2"/>
    <w:rsid w:val="00041BE3"/>
    <w:rsid w:val="00043654"/>
    <w:rsid w:val="000437C5"/>
    <w:rsid w:val="0004400C"/>
    <w:rsid w:val="00044224"/>
    <w:rsid w:val="0004463E"/>
    <w:rsid w:val="000452FD"/>
    <w:rsid w:val="00045679"/>
    <w:rsid w:val="0004588A"/>
    <w:rsid w:val="00045932"/>
    <w:rsid w:val="00046FF9"/>
    <w:rsid w:val="0004784D"/>
    <w:rsid w:val="0004796B"/>
    <w:rsid w:val="00047C55"/>
    <w:rsid w:val="00047F0C"/>
    <w:rsid w:val="0005031E"/>
    <w:rsid w:val="00050708"/>
    <w:rsid w:val="00050E46"/>
    <w:rsid w:val="000511CD"/>
    <w:rsid w:val="0005123C"/>
    <w:rsid w:val="0005156F"/>
    <w:rsid w:val="00051826"/>
    <w:rsid w:val="00051E56"/>
    <w:rsid w:val="00052603"/>
    <w:rsid w:val="00052B04"/>
    <w:rsid w:val="00052B8F"/>
    <w:rsid w:val="00052CE4"/>
    <w:rsid w:val="00053D0A"/>
    <w:rsid w:val="00054F7B"/>
    <w:rsid w:val="00055A9F"/>
    <w:rsid w:val="00055DA6"/>
    <w:rsid w:val="00056B23"/>
    <w:rsid w:val="00056C83"/>
    <w:rsid w:val="000574F6"/>
    <w:rsid w:val="000605F0"/>
    <w:rsid w:val="0006175D"/>
    <w:rsid w:val="000618CC"/>
    <w:rsid w:val="00062C90"/>
    <w:rsid w:val="000636DF"/>
    <w:rsid w:val="00064585"/>
    <w:rsid w:val="00065E55"/>
    <w:rsid w:val="00065F71"/>
    <w:rsid w:val="000675B3"/>
    <w:rsid w:val="00067F81"/>
    <w:rsid w:val="00070364"/>
    <w:rsid w:val="00070477"/>
    <w:rsid w:val="00070658"/>
    <w:rsid w:val="00072FBC"/>
    <w:rsid w:val="00075086"/>
    <w:rsid w:val="00075258"/>
    <w:rsid w:val="0007629C"/>
    <w:rsid w:val="0007687B"/>
    <w:rsid w:val="00076B28"/>
    <w:rsid w:val="00076E15"/>
    <w:rsid w:val="00076E1F"/>
    <w:rsid w:val="00077097"/>
    <w:rsid w:val="00077F08"/>
    <w:rsid w:val="00081A46"/>
    <w:rsid w:val="00081D1B"/>
    <w:rsid w:val="00082EDC"/>
    <w:rsid w:val="000831EB"/>
    <w:rsid w:val="00083256"/>
    <w:rsid w:val="00083371"/>
    <w:rsid w:val="00083669"/>
    <w:rsid w:val="00083786"/>
    <w:rsid w:val="00083CA8"/>
    <w:rsid w:val="00084710"/>
    <w:rsid w:val="00084946"/>
    <w:rsid w:val="00084CCE"/>
    <w:rsid w:val="000851B1"/>
    <w:rsid w:val="00085729"/>
    <w:rsid w:val="00085AF5"/>
    <w:rsid w:val="00090635"/>
    <w:rsid w:val="00090638"/>
    <w:rsid w:val="00090745"/>
    <w:rsid w:val="00090DDB"/>
    <w:rsid w:val="0009150C"/>
    <w:rsid w:val="000918CB"/>
    <w:rsid w:val="0009334A"/>
    <w:rsid w:val="000936F5"/>
    <w:rsid w:val="00093887"/>
    <w:rsid w:val="000938B7"/>
    <w:rsid w:val="00093922"/>
    <w:rsid w:val="00093C36"/>
    <w:rsid w:val="00094CD2"/>
    <w:rsid w:val="000951E9"/>
    <w:rsid w:val="000955FF"/>
    <w:rsid w:val="00095945"/>
    <w:rsid w:val="00095D06"/>
    <w:rsid w:val="0009634C"/>
    <w:rsid w:val="00096F57"/>
    <w:rsid w:val="00097385"/>
    <w:rsid w:val="00097743"/>
    <w:rsid w:val="00097B37"/>
    <w:rsid w:val="000A0256"/>
    <w:rsid w:val="000A0297"/>
    <w:rsid w:val="000A05D7"/>
    <w:rsid w:val="000A22A5"/>
    <w:rsid w:val="000A30E1"/>
    <w:rsid w:val="000A3863"/>
    <w:rsid w:val="000A3AF4"/>
    <w:rsid w:val="000A5B38"/>
    <w:rsid w:val="000A5CA1"/>
    <w:rsid w:val="000A60FD"/>
    <w:rsid w:val="000A635F"/>
    <w:rsid w:val="000A702A"/>
    <w:rsid w:val="000A713B"/>
    <w:rsid w:val="000A7275"/>
    <w:rsid w:val="000A7908"/>
    <w:rsid w:val="000A7BBF"/>
    <w:rsid w:val="000A7BC2"/>
    <w:rsid w:val="000B081F"/>
    <w:rsid w:val="000B1588"/>
    <w:rsid w:val="000B2A39"/>
    <w:rsid w:val="000B2ED3"/>
    <w:rsid w:val="000B35F3"/>
    <w:rsid w:val="000B4C93"/>
    <w:rsid w:val="000B4DC4"/>
    <w:rsid w:val="000B5266"/>
    <w:rsid w:val="000B5E07"/>
    <w:rsid w:val="000B7A65"/>
    <w:rsid w:val="000C0C9C"/>
    <w:rsid w:val="000C2656"/>
    <w:rsid w:val="000C27F0"/>
    <w:rsid w:val="000C28DA"/>
    <w:rsid w:val="000C3A9F"/>
    <w:rsid w:val="000C3AB8"/>
    <w:rsid w:val="000C45B8"/>
    <w:rsid w:val="000C4E58"/>
    <w:rsid w:val="000C4FFC"/>
    <w:rsid w:val="000C5046"/>
    <w:rsid w:val="000C5058"/>
    <w:rsid w:val="000C5326"/>
    <w:rsid w:val="000C5829"/>
    <w:rsid w:val="000C62DD"/>
    <w:rsid w:val="000C6AA4"/>
    <w:rsid w:val="000C733A"/>
    <w:rsid w:val="000C7422"/>
    <w:rsid w:val="000C767E"/>
    <w:rsid w:val="000C7B4E"/>
    <w:rsid w:val="000D0B1E"/>
    <w:rsid w:val="000D1076"/>
    <w:rsid w:val="000D1321"/>
    <w:rsid w:val="000D13BE"/>
    <w:rsid w:val="000D22E3"/>
    <w:rsid w:val="000D2781"/>
    <w:rsid w:val="000D3036"/>
    <w:rsid w:val="000D3DB5"/>
    <w:rsid w:val="000D3E2C"/>
    <w:rsid w:val="000D4172"/>
    <w:rsid w:val="000D4703"/>
    <w:rsid w:val="000D481A"/>
    <w:rsid w:val="000D4825"/>
    <w:rsid w:val="000D4F1D"/>
    <w:rsid w:val="000D62C2"/>
    <w:rsid w:val="000D655A"/>
    <w:rsid w:val="000D6A31"/>
    <w:rsid w:val="000D6DDA"/>
    <w:rsid w:val="000D7252"/>
    <w:rsid w:val="000D78FB"/>
    <w:rsid w:val="000D7D53"/>
    <w:rsid w:val="000E11A2"/>
    <w:rsid w:val="000E136F"/>
    <w:rsid w:val="000E22B4"/>
    <w:rsid w:val="000E2745"/>
    <w:rsid w:val="000E2CCF"/>
    <w:rsid w:val="000E446C"/>
    <w:rsid w:val="000E465E"/>
    <w:rsid w:val="000E46D4"/>
    <w:rsid w:val="000E513B"/>
    <w:rsid w:val="000E5A52"/>
    <w:rsid w:val="000E61A8"/>
    <w:rsid w:val="000E622D"/>
    <w:rsid w:val="000E7140"/>
    <w:rsid w:val="000E767D"/>
    <w:rsid w:val="000F0401"/>
    <w:rsid w:val="000F0666"/>
    <w:rsid w:val="000F0BC1"/>
    <w:rsid w:val="000F1764"/>
    <w:rsid w:val="000F2410"/>
    <w:rsid w:val="000F3D6C"/>
    <w:rsid w:val="000F4189"/>
    <w:rsid w:val="000F4786"/>
    <w:rsid w:val="000F4C23"/>
    <w:rsid w:val="000F4C70"/>
    <w:rsid w:val="000F4C8A"/>
    <w:rsid w:val="000F736E"/>
    <w:rsid w:val="000F7480"/>
    <w:rsid w:val="000F7963"/>
    <w:rsid w:val="000F7BF2"/>
    <w:rsid w:val="0010006E"/>
    <w:rsid w:val="001009EB"/>
    <w:rsid w:val="00100CBA"/>
    <w:rsid w:val="00100F48"/>
    <w:rsid w:val="0010110D"/>
    <w:rsid w:val="00101D92"/>
    <w:rsid w:val="00101DC5"/>
    <w:rsid w:val="0010246B"/>
    <w:rsid w:val="001029FB"/>
    <w:rsid w:val="00103147"/>
    <w:rsid w:val="00103518"/>
    <w:rsid w:val="0010378A"/>
    <w:rsid w:val="001038F8"/>
    <w:rsid w:val="00103B04"/>
    <w:rsid w:val="001041D1"/>
    <w:rsid w:val="00104D1F"/>
    <w:rsid w:val="001072FC"/>
    <w:rsid w:val="001102C3"/>
    <w:rsid w:val="001115E1"/>
    <w:rsid w:val="00111E4B"/>
    <w:rsid w:val="00111FDF"/>
    <w:rsid w:val="00113384"/>
    <w:rsid w:val="001137A5"/>
    <w:rsid w:val="00113B30"/>
    <w:rsid w:val="00114B3C"/>
    <w:rsid w:val="00114BFC"/>
    <w:rsid w:val="00114C65"/>
    <w:rsid w:val="0011573B"/>
    <w:rsid w:val="00115B19"/>
    <w:rsid w:val="00116A5A"/>
    <w:rsid w:val="00117DBF"/>
    <w:rsid w:val="00120608"/>
    <w:rsid w:val="0012087D"/>
    <w:rsid w:val="00120E92"/>
    <w:rsid w:val="00123104"/>
    <w:rsid w:val="00123AB8"/>
    <w:rsid w:val="00123C80"/>
    <w:rsid w:val="001242DF"/>
    <w:rsid w:val="00124D3B"/>
    <w:rsid w:val="0012579E"/>
    <w:rsid w:val="00125848"/>
    <w:rsid w:val="00126D12"/>
    <w:rsid w:val="0012704C"/>
    <w:rsid w:val="001274FA"/>
    <w:rsid w:val="0012784F"/>
    <w:rsid w:val="00127A2F"/>
    <w:rsid w:val="00130698"/>
    <w:rsid w:val="001310E3"/>
    <w:rsid w:val="001311C6"/>
    <w:rsid w:val="001326EB"/>
    <w:rsid w:val="00132703"/>
    <w:rsid w:val="00132F48"/>
    <w:rsid w:val="001340EA"/>
    <w:rsid w:val="001346D2"/>
    <w:rsid w:val="001350DD"/>
    <w:rsid w:val="00135D4A"/>
    <w:rsid w:val="00136806"/>
    <w:rsid w:val="00136F90"/>
    <w:rsid w:val="00137ABF"/>
    <w:rsid w:val="00137F1E"/>
    <w:rsid w:val="0014051A"/>
    <w:rsid w:val="001408B9"/>
    <w:rsid w:val="00140A65"/>
    <w:rsid w:val="00140E9C"/>
    <w:rsid w:val="001427CC"/>
    <w:rsid w:val="00143E44"/>
    <w:rsid w:val="001445CA"/>
    <w:rsid w:val="00144906"/>
    <w:rsid w:val="00144D50"/>
    <w:rsid w:val="001452D2"/>
    <w:rsid w:val="0014579E"/>
    <w:rsid w:val="00145A88"/>
    <w:rsid w:val="0014674A"/>
    <w:rsid w:val="001474DB"/>
    <w:rsid w:val="00150C89"/>
    <w:rsid w:val="001515A7"/>
    <w:rsid w:val="001516C9"/>
    <w:rsid w:val="0015228C"/>
    <w:rsid w:val="001526D9"/>
    <w:rsid w:val="00152BA5"/>
    <w:rsid w:val="00152C37"/>
    <w:rsid w:val="0015317E"/>
    <w:rsid w:val="00153BF5"/>
    <w:rsid w:val="0015488D"/>
    <w:rsid w:val="00154918"/>
    <w:rsid w:val="00155011"/>
    <w:rsid w:val="0015514E"/>
    <w:rsid w:val="00155202"/>
    <w:rsid w:val="00155942"/>
    <w:rsid w:val="00155D88"/>
    <w:rsid w:val="00155E80"/>
    <w:rsid w:val="0015626A"/>
    <w:rsid w:val="00156649"/>
    <w:rsid w:val="00156DC5"/>
    <w:rsid w:val="00156E34"/>
    <w:rsid w:val="001571E5"/>
    <w:rsid w:val="001573B8"/>
    <w:rsid w:val="001575A1"/>
    <w:rsid w:val="00157C30"/>
    <w:rsid w:val="00160805"/>
    <w:rsid w:val="00160FA4"/>
    <w:rsid w:val="00161238"/>
    <w:rsid w:val="00162222"/>
    <w:rsid w:val="00162549"/>
    <w:rsid w:val="001643C6"/>
    <w:rsid w:val="00164AF9"/>
    <w:rsid w:val="00164C14"/>
    <w:rsid w:val="00164D38"/>
    <w:rsid w:val="001659D4"/>
    <w:rsid w:val="00165C95"/>
    <w:rsid w:val="00165CB7"/>
    <w:rsid w:val="00165E6A"/>
    <w:rsid w:val="001667C8"/>
    <w:rsid w:val="00166D74"/>
    <w:rsid w:val="00167A15"/>
    <w:rsid w:val="00167CF6"/>
    <w:rsid w:val="00170426"/>
    <w:rsid w:val="001704B0"/>
    <w:rsid w:val="00170CAB"/>
    <w:rsid w:val="001714E7"/>
    <w:rsid w:val="001740D0"/>
    <w:rsid w:val="00174113"/>
    <w:rsid w:val="001750A9"/>
    <w:rsid w:val="001753AF"/>
    <w:rsid w:val="001758C1"/>
    <w:rsid w:val="00175F50"/>
    <w:rsid w:val="00176D9D"/>
    <w:rsid w:val="00177289"/>
    <w:rsid w:val="00177491"/>
    <w:rsid w:val="00177706"/>
    <w:rsid w:val="00177EE9"/>
    <w:rsid w:val="00180219"/>
    <w:rsid w:val="001813E9"/>
    <w:rsid w:val="0018191E"/>
    <w:rsid w:val="00181A9E"/>
    <w:rsid w:val="00182C50"/>
    <w:rsid w:val="00182F42"/>
    <w:rsid w:val="00183320"/>
    <w:rsid w:val="001845FA"/>
    <w:rsid w:val="00184E62"/>
    <w:rsid w:val="0018597C"/>
    <w:rsid w:val="001860B7"/>
    <w:rsid w:val="00186356"/>
    <w:rsid w:val="001911DF"/>
    <w:rsid w:val="00191315"/>
    <w:rsid w:val="00192CFD"/>
    <w:rsid w:val="00193A7B"/>
    <w:rsid w:val="00193F08"/>
    <w:rsid w:val="00194DD7"/>
    <w:rsid w:val="001958AE"/>
    <w:rsid w:val="00196191"/>
    <w:rsid w:val="00196B07"/>
    <w:rsid w:val="00196F31"/>
    <w:rsid w:val="001A0098"/>
    <w:rsid w:val="001A07F1"/>
    <w:rsid w:val="001A0F86"/>
    <w:rsid w:val="001A1862"/>
    <w:rsid w:val="001A1BDF"/>
    <w:rsid w:val="001A21D3"/>
    <w:rsid w:val="001A2490"/>
    <w:rsid w:val="001A2567"/>
    <w:rsid w:val="001A39E2"/>
    <w:rsid w:val="001A4DC5"/>
    <w:rsid w:val="001A4ED7"/>
    <w:rsid w:val="001A7334"/>
    <w:rsid w:val="001B06B4"/>
    <w:rsid w:val="001B0C22"/>
    <w:rsid w:val="001B0F22"/>
    <w:rsid w:val="001B0F99"/>
    <w:rsid w:val="001B149B"/>
    <w:rsid w:val="001B24B8"/>
    <w:rsid w:val="001B2AF3"/>
    <w:rsid w:val="001B38A3"/>
    <w:rsid w:val="001B4A7E"/>
    <w:rsid w:val="001B6738"/>
    <w:rsid w:val="001B6C10"/>
    <w:rsid w:val="001B6EF1"/>
    <w:rsid w:val="001C037B"/>
    <w:rsid w:val="001C056C"/>
    <w:rsid w:val="001C0CA9"/>
    <w:rsid w:val="001C1091"/>
    <w:rsid w:val="001C1978"/>
    <w:rsid w:val="001C1BAC"/>
    <w:rsid w:val="001C1E9F"/>
    <w:rsid w:val="001C4478"/>
    <w:rsid w:val="001C5426"/>
    <w:rsid w:val="001C6575"/>
    <w:rsid w:val="001C7183"/>
    <w:rsid w:val="001C73E4"/>
    <w:rsid w:val="001D014A"/>
    <w:rsid w:val="001D086C"/>
    <w:rsid w:val="001D0EB9"/>
    <w:rsid w:val="001D1EBB"/>
    <w:rsid w:val="001D24B6"/>
    <w:rsid w:val="001D2745"/>
    <w:rsid w:val="001D30E4"/>
    <w:rsid w:val="001D44D2"/>
    <w:rsid w:val="001D4DFD"/>
    <w:rsid w:val="001D4FF3"/>
    <w:rsid w:val="001D53C5"/>
    <w:rsid w:val="001D55FE"/>
    <w:rsid w:val="001D5709"/>
    <w:rsid w:val="001D5817"/>
    <w:rsid w:val="001D5A12"/>
    <w:rsid w:val="001D5DAF"/>
    <w:rsid w:val="001D7740"/>
    <w:rsid w:val="001D7855"/>
    <w:rsid w:val="001D7AE5"/>
    <w:rsid w:val="001D7FFB"/>
    <w:rsid w:val="001E080D"/>
    <w:rsid w:val="001E0B2D"/>
    <w:rsid w:val="001E0EDA"/>
    <w:rsid w:val="001E1DCD"/>
    <w:rsid w:val="001E3082"/>
    <w:rsid w:val="001E3759"/>
    <w:rsid w:val="001E41FE"/>
    <w:rsid w:val="001E47F2"/>
    <w:rsid w:val="001E6AE2"/>
    <w:rsid w:val="001E6E59"/>
    <w:rsid w:val="001E6EDA"/>
    <w:rsid w:val="001E71F6"/>
    <w:rsid w:val="001E77AA"/>
    <w:rsid w:val="001F0430"/>
    <w:rsid w:val="001F0651"/>
    <w:rsid w:val="001F0654"/>
    <w:rsid w:val="001F0CE2"/>
    <w:rsid w:val="001F1BD4"/>
    <w:rsid w:val="001F24BA"/>
    <w:rsid w:val="001F2650"/>
    <w:rsid w:val="001F2BF0"/>
    <w:rsid w:val="001F3491"/>
    <w:rsid w:val="001F3494"/>
    <w:rsid w:val="001F37D4"/>
    <w:rsid w:val="001F3E76"/>
    <w:rsid w:val="001F5BA9"/>
    <w:rsid w:val="001F5F2B"/>
    <w:rsid w:val="001F6758"/>
    <w:rsid w:val="001F6FB2"/>
    <w:rsid w:val="001F7D62"/>
    <w:rsid w:val="001F7EFE"/>
    <w:rsid w:val="001F7F37"/>
    <w:rsid w:val="002001F1"/>
    <w:rsid w:val="00200332"/>
    <w:rsid w:val="00201C59"/>
    <w:rsid w:val="00201FF0"/>
    <w:rsid w:val="002042DC"/>
    <w:rsid w:val="002043AB"/>
    <w:rsid w:val="00204A44"/>
    <w:rsid w:val="00204E0B"/>
    <w:rsid w:val="002051CA"/>
    <w:rsid w:val="00206021"/>
    <w:rsid w:val="0020748E"/>
    <w:rsid w:val="0020792F"/>
    <w:rsid w:val="00207B0C"/>
    <w:rsid w:val="002104A3"/>
    <w:rsid w:val="00210720"/>
    <w:rsid w:val="0021075E"/>
    <w:rsid w:val="00211201"/>
    <w:rsid w:val="0021132F"/>
    <w:rsid w:val="002114B1"/>
    <w:rsid w:val="002118DC"/>
    <w:rsid w:val="00211C64"/>
    <w:rsid w:val="00212231"/>
    <w:rsid w:val="002123F3"/>
    <w:rsid w:val="00212446"/>
    <w:rsid w:val="002130E3"/>
    <w:rsid w:val="002131CD"/>
    <w:rsid w:val="0021394D"/>
    <w:rsid w:val="00213B84"/>
    <w:rsid w:val="00214326"/>
    <w:rsid w:val="00215856"/>
    <w:rsid w:val="0021597A"/>
    <w:rsid w:val="002169EA"/>
    <w:rsid w:val="00216C82"/>
    <w:rsid w:val="00216E8A"/>
    <w:rsid w:val="0022089C"/>
    <w:rsid w:val="002208B0"/>
    <w:rsid w:val="00220ABD"/>
    <w:rsid w:val="002222EA"/>
    <w:rsid w:val="002224C2"/>
    <w:rsid w:val="0022265C"/>
    <w:rsid w:val="00223810"/>
    <w:rsid w:val="00223F6F"/>
    <w:rsid w:val="00224049"/>
    <w:rsid w:val="002242D9"/>
    <w:rsid w:val="00224424"/>
    <w:rsid w:val="0022532F"/>
    <w:rsid w:val="00225415"/>
    <w:rsid w:val="00226352"/>
    <w:rsid w:val="002263BB"/>
    <w:rsid w:val="00230CCC"/>
    <w:rsid w:val="00230ECD"/>
    <w:rsid w:val="00231204"/>
    <w:rsid w:val="00231B5E"/>
    <w:rsid w:val="00231EA6"/>
    <w:rsid w:val="002324E6"/>
    <w:rsid w:val="00232686"/>
    <w:rsid w:val="002328E4"/>
    <w:rsid w:val="00233279"/>
    <w:rsid w:val="002334DB"/>
    <w:rsid w:val="00233939"/>
    <w:rsid w:val="00233961"/>
    <w:rsid w:val="00233A0C"/>
    <w:rsid w:val="00233C86"/>
    <w:rsid w:val="00233D0E"/>
    <w:rsid w:val="00233D61"/>
    <w:rsid w:val="00233E33"/>
    <w:rsid w:val="00233EED"/>
    <w:rsid w:val="00233FC6"/>
    <w:rsid w:val="00234101"/>
    <w:rsid w:val="002344FA"/>
    <w:rsid w:val="002353B5"/>
    <w:rsid w:val="002366F2"/>
    <w:rsid w:val="00236A13"/>
    <w:rsid w:val="00237D77"/>
    <w:rsid w:val="00240576"/>
    <w:rsid w:val="002407D7"/>
    <w:rsid w:val="0024087E"/>
    <w:rsid w:val="0024096D"/>
    <w:rsid w:val="00240C74"/>
    <w:rsid w:val="00241648"/>
    <w:rsid w:val="00241832"/>
    <w:rsid w:val="00242672"/>
    <w:rsid w:val="00242EE0"/>
    <w:rsid w:val="00243461"/>
    <w:rsid w:val="00243A7E"/>
    <w:rsid w:val="00243C05"/>
    <w:rsid w:val="00244DF2"/>
    <w:rsid w:val="00245102"/>
    <w:rsid w:val="0024513B"/>
    <w:rsid w:val="00245AF5"/>
    <w:rsid w:val="00245CFD"/>
    <w:rsid w:val="00245DDE"/>
    <w:rsid w:val="002465C0"/>
    <w:rsid w:val="002466DF"/>
    <w:rsid w:val="002468BF"/>
    <w:rsid w:val="00247A44"/>
    <w:rsid w:val="00250AFC"/>
    <w:rsid w:val="00250B55"/>
    <w:rsid w:val="00250FED"/>
    <w:rsid w:val="00252036"/>
    <w:rsid w:val="00253064"/>
    <w:rsid w:val="00253338"/>
    <w:rsid w:val="00253564"/>
    <w:rsid w:val="00253B15"/>
    <w:rsid w:val="00253E6B"/>
    <w:rsid w:val="00254DF0"/>
    <w:rsid w:val="00255232"/>
    <w:rsid w:val="00255344"/>
    <w:rsid w:val="002558BB"/>
    <w:rsid w:val="00255C1F"/>
    <w:rsid w:val="00256072"/>
    <w:rsid w:val="002562E5"/>
    <w:rsid w:val="002605E4"/>
    <w:rsid w:val="00260857"/>
    <w:rsid w:val="00260B91"/>
    <w:rsid w:val="002624F4"/>
    <w:rsid w:val="00263FAC"/>
    <w:rsid w:val="00264159"/>
    <w:rsid w:val="002642DF"/>
    <w:rsid w:val="00264433"/>
    <w:rsid w:val="002657F9"/>
    <w:rsid w:val="0026628B"/>
    <w:rsid w:val="00266BA4"/>
    <w:rsid w:val="00266BEC"/>
    <w:rsid w:val="00266D35"/>
    <w:rsid w:val="00266D7D"/>
    <w:rsid w:val="00266E65"/>
    <w:rsid w:val="00267F5B"/>
    <w:rsid w:val="00270B5C"/>
    <w:rsid w:val="00271B35"/>
    <w:rsid w:val="00272D4A"/>
    <w:rsid w:val="002739E1"/>
    <w:rsid w:val="00273E67"/>
    <w:rsid w:val="00274458"/>
    <w:rsid w:val="0027464F"/>
    <w:rsid w:val="00274B56"/>
    <w:rsid w:val="00274DF9"/>
    <w:rsid w:val="002752BA"/>
    <w:rsid w:val="00276047"/>
    <w:rsid w:val="00276DE8"/>
    <w:rsid w:val="002775BD"/>
    <w:rsid w:val="002777E2"/>
    <w:rsid w:val="002778E9"/>
    <w:rsid w:val="00280049"/>
    <w:rsid w:val="002806FC"/>
    <w:rsid w:val="00281931"/>
    <w:rsid w:val="00281B25"/>
    <w:rsid w:val="0028202F"/>
    <w:rsid w:val="00282138"/>
    <w:rsid w:val="00282659"/>
    <w:rsid w:val="002827A8"/>
    <w:rsid w:val="00283023"/>
    <w:rsid w:val="002843EB"/>
    <w:rsid w:val="00286334"/>
    <w:rsid w:val="0028641C"/>
    <w:rsid w:val="002868DB"/>
    <w:rsid w:val="00286B3C"/>
    <w:rsid w:val="00286F50"/>
    <w:rsid w:val="002876E9"/>
    <w:rsid w:val="00287F04"/>
    <w:rsid w:val="00290594"/>
    <w:rsid w:val="0029093D"/>
    <w:rsid w:val="0029120D"/>
    <w:rsid w:val="00291511"/>
    <w:rsid w:val="00291B38"/>
    <w:rsid w:val="00291ECE"/>
    <w:rsid w:val="0029226C"/>
    <w:rsid w:val="0029227D"/>
    <w:rsid w:val="00292A1F"/>
    <w:rsid w:val="0029324E"/>
    <w:rsid w:val="00293617"/>
    <w:rsid w:val="00294267"/>
    <w:rsid w:val="002942ED"/>
    <w:rsid w:val="002945F2"/>
    <w:rsid w:val="00294921"/>
    <w:rsid w:val="00294FC4"/>
    <w:rsid w:val="002953E4"/>
    <w:rsid w:val="002954CE"/>
    <w:rsid w:val="0029576F"/>
    <w:rsid w:val="00295A5D"/>
    <w:rsid w:val="00295EA0"/>
    <w:rsid w:val="002964A5"/>
    <w:rsid w:val="0029753E"/>
    <w:rsid w:val="002979B8"/>
    <w:rsid w:val="00297B74"/>
    <w:rsid w:val="00297E4C"/>
    <w:rsid w:val="002A0122"/>
    <w:rsid w:val="002A0C16"/>
    <w:rsid w:val="002A0E26"/>
    <w:rsid w:val="002A14CB"/>
    <w:rsid w:val="002A1A4B"/>
    <w:rsid w:val="002A1B4E"/>
    <w:rsid w:val="002A1D51"/>
    <w:rsid w:val="002A258D"/>
    <w:rsid w:val="002A25DB"/>
    <w:rsid w:val="002A3BFE"/>
    <w:rsid w:val="002A4520"/>
    <w:rsid w:val="002A4B03"/>
    <w:rsid w:val="002A57BB"/>
    <w:rsid w:val="002A581A"/>
    <w:rsid w:val="002A6057"/>
    <w:rsid w:val="002A6FE3"/>
    <w:rsid w:val="002A70C2"/>
    <w:rsid w:val="002A71F7"/>
    <w:rsid w:val="002A7206"/>
    <w:rsid w:val="002A766D"/>
    <w:rsid w:val="002A789B"/>
    <w:rsid w:val="002A7DD4"/>
    <w:rsid w:val="002A7E43"/>
    <w:rsid w:val="002B0A41"/>
    <w:rsid w:val="002B158D"/>
    <w:rsid w:val="002B1A03"/>
    <w:rsid w:val="002B21CD"/>
    <w:rsid w:val="002B35E3"/>
    <w:rsid w:val="002B3A6D"/>
    <w:rsid w:val="002B46B6"/>
    <w:rsid w:val="002B5EA1"/>
    <w:rsid w:val="002B62B8"/>
    <w:rsid w:val="002B698E"/>
    <w:rsid w:val="002B6E2A"/>
    <w:rsid w:val="002B72AB"/>
    <w:rsid w:val="002B78A7"/>
    <w:rsid w:val="002B7957"/>
    <w:rsid w:val="002C06DE"/>
    <w:rsid w:val="002C070D"/>
    <w:rsid w:val="002C09ED"/>
    <w:rsid w:val="002C0F23"/>
    <w:rsid w:val="002C1EFC"/>
    <w:rsid w:val="002C21F6"/>
    <w:rsid w:val="002C2382"/>
    <w:rsid w:val="002C2FAB"/>
    <w:rsid w:val="002C31F6"/>
    <w:rsid w:val="002C32B4"/>
    <w:rsid w:val="002C36E0"/>
    <w:rsid w:val="002C3FFF"/>
    <w:rsid w:val="002C4CD2"/>
    <w:rsid w:val="002C5628"/>
    <w:rsid w:val="002C5C8E"/>
    <w:rsid w:val="002C60BD"/>
    <w:rsid w:val="002C7730"/>
    <w:rsid w:val="002C7910"/>
    <w:rsid w:val="002D0F68"/>
    <w:rsid w:val="002D107B"/>
    <w:rsid w:val="002D19C9"/>
    <w:rsid w:val="002D1A35"/>
    <w:rsid w:val="002D1F92"/>
    <w:rsid w:val="002D2478"/>
    <w:rsid w:val="002D406E"/>
    <w:rsid w:val="002D4759"/>
    <w:rsid w:val="002D4B0E"/>
    <w:rsid w:val="002D4EA5"/>
    <w:rsid w:val="002D50A2"/>
    <w:rsid w:val="002D5140"/>
    <w:rsid w:val="002D5352"/>
    <w:rsid w:val="002D5461"/>
    <w:rsid w:val="002D5921"/>
    <w:rsid w:val="002D5A73"/>
    <w:rsid w:val="002D704A"/>
    <w:rsid w:val="002D7C5E"/>
    <w:rsid w:val="002D7FEB"/>
    <w:rsid w:val="002E012C"/>
    <w:rsid w:val="002E0B4C"/>
    <w:rsid w:val="002E0E05"/>
    <w:rsid w:val="002E11AC"/>
    <w:rsid w:val="002E13C8"/>
    <w:rsid w:val="002E1649"/>
    <w:rsid w:val="002E1AA5"/>
    <w:rsid w:val="002E3A01"/>
    <w:rsid w:val="002E4439"/>
    <w:rsid w:val="002E4B88"/>
    <w:rsid w:val="002E5836"/>
    <w:rsid w:val="002E6717"/>
    <w:rsid w:val="002E7770"/>
    <w:rsid w:val="002E7EDB"/>
    <w:rsid w:val="002F01E0"/>
    <w:rsid w:val="002F089F"/>
    <w:rsid w:val="002F0B8D"/>
    <w:rsid w:val="002F1BCD"/>
    <w:rsid w:val="002F2722"/>
    <w:rsid w:val="002F2DF1"/>
    <w:rsid w:val="002F2E3E"/>
    <w:rsid w:val="002F32E8"/>
    <w:rsid w:val="002F3621"/>
    <w:rsid w:val="002F3734"/>
    <w:rsid w:val="002F3870"/>
    <w:rsid w:val="002F41D4"/>
    <w:rsid w:val="002F4234"/>
    <w:rsid w:val="002F4478"/>
    <w:rsid w:val="002F510E"/>
    <w:rsid w:val="002F609E"/>
    <w:rsid w:val="002F64BD"/>
    <w:rsid w:val="002F6F22"/>
    <w:rsid w:val="002F7087"/>
    <w:rsid w:val="002F75F0"/>
    <w:rsid w:val="003000E5"/>
    <w:rsid w:val="0030193B"/>
    <w:rsid w:val="00302CD0"/>
    <w:rsid w:val="003036C2"/>
    <w:rsid w:val="0030379D"/>
    <w:rsid w:val="00303955"/>
    <w:rsid w:val="00303C97"/>
    <w:rsid w:val="00303E39"/>
    <w:rsid w:val="00303E90"/>
    <w:rsid w:val="00304159"/>
    <w:rsid w:val="00305444"/>
    <w:rsid w:val="00305EBF"/>
    <w:rsid w:val="003060FF"/>
    <w:rsid w:val="00306D13"/>
    <w:rsid w:val="00306D86"/>
    <w:rsid w:val="00310895"/>
    <w:rsid w:val="00310AB6"/>
    <w:rsid w:val="00310F45"/>
    <w:rsid w:val="00311B98"/>
    <w:rsid w:val="0031209E"/>
    <w:rsid w:val="0031250C"/>
    <w:rsid w:val="00312627"/>
    <w:rsid w:val="003130A2"/>
    <w:rsid w:val="00313458"/>
    <w:rsid w:val="00313939"/>
    <w:rsid w:val="00314260"/>
    <w:rsid w:val="00316339"/>
    <w:rsid w:val="00316F41"/>
    <w:rsid w:val="0032002A"/>
    <w:rsid w:val="00320573"/>
    <w:rsid w:val="003208E9"/>
    <w:rsid w:val="00321637"/>
    <w:rsid w:val="00322080"/>
    <w:rsid w:val="00322427"/>
    <w:rsid w:val="00324D81"/>
    <w:rsid w:val="0032533E"/>
    <w:rsid w:val="0032578F"/>
    <w:rsid w:val="003257C1"/>
    <w:rsid w:val="00325A75"/>
    <w:rsid w:val="00325C35"/>
    <w:rsid w:val="00325C7B"/>
    <w:rsid w:val="00325FF0"/>
    <w:rsid w:val="00327139"/>
    <w:rsid w:val="003300B7"/>
    <w:rsid w:val="0033041F"/>
    <w:rsid w:val="00330756"/>
    <w:rsid w:val="00330F58"/>
    <w:rsid w:val="003310AF"/>
    <w:rsid w:val="003316E8"/>
    <w:rsid w:val="003318E2"/>
    <w:rsid w:val="00332264"/>
    <w:rsid w:val="00332642"/>
    <w:rsid w:val="00332AA4"/>
    <w:rsid w:val="00332F13"/>
    <w:rsid w:val="00332F63"/>
    <w:rsid w:val="00333163"/>
    <w:rsid w:val="0033440D"/>
    <w:rsid w:val="00335178"/>
    <w:rsid w:val="00335417"/>
    <w:rsid w:val="003355B6"/>
    <w:rsid w:val="00335A36"/>
    <w:rsid w:val="00335AC6"/>
    <w:rsid w:val="003363DB"/>
    <w:rsid w:val="00336DDA"/>
    <w:rsid w:val="00341DE7"/>
    <w:rsid w:val="00341E07"/>
    <w:rsid w:val="00341F0D"/>
    <w:rsid w:val="00342929"/>
    <w:rsid w:val="00342A91"/>
    <w:rsid w:val="003430E5"/>
    <w:rsid w:val="0034358E"/>
    <w:rsid w:val="00343E7F"/>
    <w:rsid w:val="003445BD"/>
    <w:rsid w:val="003446CC"/>
    <w:rsid w:val="00344B31"/>
    <w:rsid w:val="00344B6B"/>
    <w:rsid w:val="0034556C"/>
    <w:rsid w:val="003458C8"/>
    <w:rsid w:val="00345BE1"/>
    <w:rsid w:val="00345E18"/>
    <w:rsid w:val="00346466"/>
    <w:rsid w:val="003468C1"/>
    <w:rsid w:val="00347757"/>
    <w:rsid w:val="00347EEE"/>
    <w:rsid w:val="00350DF0"/>
    <w:rsid w:val="00350F29"/>
    <w:rsid w:val="00351AD6"/>
    <w:rsid w:val="00351B49"/>
    <w:rsid w:val="00351C66"/>
    <w:rsid w:val="00351D08"/>
    <w:rsid w:val="00353039"/>
    <w:rsid w:val="00353208"/>
    <w:rsid w:val="0035359C"/>
    <w:rsid w:val="003537D7"/>
    <w:rsid w:val="0035388D"/>
    <w:rsid w:val="003538F7"/>
    <w:rsid w:val="003539BA"/>
    <w:rsid w:val="00353EF3"/>
    <w:rsid w:val="00353F4E"/>
    <w:rsid w:val="00355A10"/>
    <w:rsid w:val="00356047"/>
    <w:rsid w:val="0035655A"/>
    <w:rsid w:val="00357819"/>
    <w:rsid w:val="0035796B"/>
    <w:rsid w:val="00360234"/>
    <w:rsid w:val="003605A0"/>
    <w:rsid w:val="00361928"/>
    <w:rsid w:val="0036216E"/>
    <w:rsid w:val="003622DE"/>
    <w:rsid w:val="003629F8"/>
    <w:rsid w:val="00364215"/>
    <w:rsid w:val="00364758"/>
    <w:rsid w:val="00364A1B"/>
    <w:rsid w:val="00365D02"/>
    <w:rsid w:val="00365F9E"/>
    <w:rsid w:val="00366547"/>
    <w:rsid w:val="00366762"/>
    <w:rsid w:val="0036746A"/>
    <w:rsid w:val="00367F0B"/>
    <w:rsid w:val="0037146B"/>
    <w:rsid w:val="003717D2"/>
    <w:rsid w:val="003720AA"/>
    <w:rsid w:val="003725DA"/>
    <w:rsid w:val="00372923"/>
    <w:rsid w:val="0037296C"/>
    <w:rsid w:val="00372F9B"/>
    <w:rsid w:val="0037333B"/>
    <w:rsid w:val="00373674"/>
    <w:rsid w:val="0037382B"/>
    <w:rsid w:val="00373BF3"/>
    <w:rsid w:val="00374915"/>
    <w:rsid w:val="00374FE6"/>
    <w:rsid w:val="003756F4"/>
    <w:rsid w:val="00376390"/>
    <w:rsid w:val="00376DF2"/>
    <w:rsid w:val="00376E68"/>
    <w:rsid w:val="00377999"/>
    <w:rsid w:val="00377ECC"/>
    <w:rsid w:val="0038023F"/>
    <w:rsid w:val="003803B1"/>
    <w:rsid w:val="003805F2"/>
    <w:rsid w:val="00380F4E"/>
    <w:rsid w:val="003812FE"/>
    <w:rsid w:val="00381707"/>
    <w:rsid w:val="0038268A"/>
    <w:rsid w:val="003846CA"/>
    <w:rsid w:val="00385B4F"/>
    <w:rsid w:val="00386455"/>
    <w:rsid w:val="00386680"/>
    <w:rsid w:val="0039033A"/>
    <w:rsid w:val="003909CE"/>
    <w:rsid w:val="00391ADC"/>
    <w:rsid w:val="00392D39"/>
    <w:rsid w:val="00393471"/>
    <w:rsid w:val="003948E2"/>
    <w:rsid w:val="0039535E"/>
    <w:rsid w:val="00395AA4"/>
    <w:rsid w:val="0039621A"/>
    <w:rsid w:val="00397356"/>
    <w:rsid w:val="003978AD"/>
    <w:rsid w:val="00397989"/>
    <w:rsid w:val="003A0252"/>
    <w:rsid w:val="003A02AC"/>
    <w:rsid w:val="003A10F3"/>
    <w:rsid w:val="003A17D7"/>
    <w:rsid w:val="003A1979"/>
    <w:rsid w:val="003A1AD3"/>
    <w:rsid w:val="003A21E5"/>
    <w:rsid w:val="003A29E3"/>
    <w:rsid w:val="003A33D1"/>
    <w:rsid w:val="003A37A0"/>
    <w:rsid w:val="003A463E"/>
    <w:rsid w:val="003A4C6C"/>
    <w:rsid w:val="003A5055"/>
    <w:rsid w:val="003A57F2"/>
    <w:rsid w:val="003A62AD"/>
    <w:rsid w:val="003A6486"/>
    <w:rsid w:val="003A6934"/>
    <w:rsid w:val="003A71E5"/>
    <w:rsid w:val="003B0258"/>
    <w:rsid w:val="003B09B8"/>
    <w:rsid w:val="003B0DCA"/>
    <w:rsid w:val="003B1E06"/>
    <w:rsid w:val="003B2BE1"/>
    <w:rsid w:val="003B364A"/>
    <w:rsid w:val="003B3CCE"/>
    <w:rsid w:val="003B4A23"/>
    <w:rsid w:val="003B4DEF"/>
    <w:rsid w:val="003B51FE"/>
    <w:rsid w:val="003B596F"/>
    <w:rsid w:val="003B6C6F"/>
    <w:rsid w:val="003B6D5C"/>
    <w:rsid w:val="003B6D5E"/>
    <w:rsid w:val="003B7107"/>
    <w:rsid w:val="003C05BF"/>
    <w:rsid w:val="003C060A"/>
    <w:rsid w:val="003C149B"/>
    <w:rsid w:val="003C1724"/>
    <w:rsid w:val="003C1FC1"/>
    <w:rsid w:val="003C29F7"/>
    <w:rsid w:val="003C2E2B"/>
    <w:rsid w:val="003C39DC"/>
    <w:rsid w:val="003C4100"/>
    <w:rsid w:val="003C44F9"/>
    <w:rsid w:val="003C4931"/>
    <w:rsid w:val="003C4B94"/>
    <w:rsid w:val="003C58E9"/>
    <w:rsid w:val="003C5C17"/>
    <w:rsid w:val="003C5ECF"/>
    <w:rsid w:val="003D04EB"/>
    <w:rsid w:val="003D05A2"/>
    <w:rsid w:val="003D1760"/>
    <w:rsid w:val="003D1DFC"/>
    <w:rsid w:val="003D2092"/>
    <w:rsid w:val="003D25C8"/>
    <w:rsid w:val="003D2868"/>
    <w:rsid w:val="003D3A6C"/>
    <w:rsid w:val="003D3F0D"/>
    <w:rsid w:val="003D4093"/>
    <w:rsid w:val="003D4331"/>
    <w:rsid w:val="003D4891"/>
    <w:rsid w:val="003D5487"/>
    <w:rsid w:val="003D6552"/>
    <w:rsid w:val="003D7620"/>
    <w:rsid w:val="003D7756"/>
    <w:rsid w:val="003E0B48"/>
    <w:rsid w:val="003E2805"/>
    <w:rsid w:val="003E2AEF"/>
    <w:rsid w:val="003E2B18"/>
    <w:rsid w:val="003E382F"/>
    <w:rsid w:val="003E3B1F"/>
    <w:rsid w:val="003E3B58"/>
    <w:rsid w:val="003E3BEA"/>
    <w:rsid w:val="003E55ED"/>
    <w:rsid w:val="003E6296"/>
    <w:rsid w:val="003E679E"/>
    <w:rsid w:val="003E6B8F"/>
    <w:rsid w:val="003F007C"/>
    <w:rsid w:val="003F03A8"/>
    <w:rsid w:val="003F0B89"/>
    <w:rsid w:val="003F18FA"/>
    <w:rsid w:val="003F1904"/>
    <w:rsid w:val="003F27E5"/>
    <w:rsid w:val="003F2801"/>
    <w:rsid w:val="003F2A9D"/>
    <w:rsid w:val="003F2E41"/>
    <w:rsid w:val="003F311F"/>
    <w:rsid w:val="003F336B"/>
    <w:rsid w:val="003F347C"/>
    <w:rsid w:val="003F35CA"/>
    <w:rsid w:val="003F39F4"/>
    <w:rsid w:val="003F4F3E"/>
    <w:rsid w:val="003F5D62"/>
    <w:rsid w:val="003F621D"/>
    <w:rsid w:val="003F6230"/>
    <w:rsid w:val="003F6FDF"/>
    <w:rsid w:val="003F75A7"/>
    <w:rsid w:val="00400CF1"/>
    <w:rsid w:val="00401487"/>
    <w:rsid w:val="00402366"/>
    <w:rsid w:val="00402731"/>
    <w:rsid w:val="004028A8"/>
    <w:rsid w:val="00402928"/>
    <w:rsid w:val="00402BCA"/>
    <w:rsid w:val="00403CB7"/>
    <w:rsid w:val="0040419C"/>
    <w:rsid w:val="00404404"/>
    <w:rsid w:val="0040449C"/>
    <w:rsid w:val="004051D0"/>
    <w:rsid w:val="00405870"/>
    <w:rsid w:val="004065D8"/>
    <w:rsid w:val="00407550"/>
    <w:rsid w:val="004079D9"/>
    <w:rsid w:val="00407FA2"/>
    <w:rsid w:val="0041159D"/>
    <w:rsid w:val="00411772"/>
    <w:rsid w:val="00411A2A"/>
    <w:rsid w:val="00411FA9"/>
    <w:rsid w:val="004129ED"/>
    <w:rsid w:val="00412A9A"/>
    <w:rsid w:val="004130D8"/>
    <w:rsid w:val="004133BF"/>
    <w:rsid w:val="004133C0"/>
    <w:rsid w:val="004134D8"/>
    <w:rsid w:val="0041383F"/>
    <w:rsid w:val="004139FF"/>
    <w:rsid w:val="00413AF3"/>
    <w:rsid w:val="00413B20"/>
    <w:rsid w:val="00413E21"/>
    <w:rsid w:val="00413F14"/>
    <w:rsid w:val="00415251"/>
    <w:rsid w:val="00415704"/>
    <w:rsid w:val="00415B47"/>
    <w:rsid w:val="00415BAF"/>
    <w:rsid w:val="00416EB1"/>
    <w:rsid w:val="0041784A"/>
    <w:rsid w:val="004201B1"/>
    <w:rsid w:val="004201B5"/>
    <w:rsid w:val="00420453"/>
    <w:rsid w:val="00420DE2"/>
    <w:rsid w:val="00421490"/>
    <w:rsid w:val="00423C58"/>
    <w:rsid w:val="00423E79"/>
    <w:rsid w:val="00424786"/>
    <w:rsid w:val="00426C62"/>
    <w:rsid w:val="00426DA8"/>
    <w:rsid w:val="004273BD"/>
    <w:rsid w:val="00430526"/>
    <w:rsid w:val="004315C0"/>
    <w:rsid w:val="00431DCE"/>
    <w:rsid w:val="004321E5"/>
    <w:rsid w:val="004324F6"/>
    <w:rsid w:val="00432F12"/>
    <w:rsid w:val="004330BC"/>
    <w:rsid w:val="004336FD"/>
    <w:rsid w:val="00433F73"/>
    <w:rsid w:val="00433F83"/>
    <w:rsid w:val="00434B48"/>
    <w:rsid w:val="00434F0F"/>
    <w:rsid w:val="004356B4"/>
    <w:rsid w:val="00435B78"/>
    <w:rsid w:val="00435CCD"/>
    <w:rsid w:val="0043689E"/>
    <w:rsid w:val="0043689F"/>
    <w:rsid w:val="0043692B"/>
    <w:rsid w:val="00437029"/>
    <w:rsid w:val="00437278"/>
    <w:rsid w:val="00437C45"/>
    <w:rsid w:val="0044007F"/>
    <w:rsid w:val="0044066E"/>
    <w:rsid w:val="00440988"/>
    <w:rsid w:val="00440BB4"/>
    <w:rsid w:val="004435FC"/>
    <w:rsid w:val="004437D4"/>
    <w:rsid w:val="00443A17"/>
    <w:rsid w:val="00444588"/>
    <w:rsid w:val="00444EDB"/>
    <w:rsid w:val="00445187"/>
    <w:rsid w:val="00445205"/>
    <w:rsid w:val="004453CD"/>
    <w:rsid w:val="0044550A"/>
    <w:rsid w:val="004459D5"/>
    <w:rsid w:val="00445CDB"/>
    <w:rsid w:val="00445D5E"/>
    <w:rsid w:val="00446113"/>
    <w:rsid w:val="00446369"/>
    <w:rsid w:val="0044683F"/>
    <w:rsid w:val="00446C9A"/>
    <w:rsid w:val="0044706A"/>
    <w:rsid w:val="00447685"/>
    <w:rsid w:val="00447AB6"/>
    <w:rsid w:val="00450AC0"/>
    <w:rsid w:val="00450B35"/>
    <w:rsid w:val="00450E47"/>
    <w:rsid w:val="004515D7"/>
    <w:rsid w:val="00451B37"/>
    <w:rsid w:val="004521A1"/>
    <w:rsid w:val="004522E0"/>
    <w:rsid w:val="004525A3"/>
    <w:rsid w:val="00453925"/>
    <w:rsid w:val="00453C33"/>
    <w:rsid w:val="004547E2"/>
    <w:rsid w:val="00456186"/>
    <w:rsid w:val="0045669A"/>
    <w:rsid w:val="0045669D"/>
    <w:rsid w:val="00456987"/>
    <w:rsid w:val="0046056D"/>
    <w:rsid w:val="00461511"/>
    <w:rsid w:val="004618C9"/>
    <w:rsid w:val="0046247B"/>
    <w:rsid w:val="004624C6"/>
    <w:rsid w:val="00462566"/>
    <w:rsid w:val="00462B73"/>
    <w:rsid w:val="0046330C"/>
    <w:rsid w:val="00465597"/>
    <w:rsid w:val="0046579B"/>
    <w:rsid w:val="004659C5"/>
    <w:rsid w:val="004666A3"/>
    <w:rsid w:val="004668C2"/>
    <w:rsid w:val="00467304"/>
    <w:rsid w:val="004674A8"/>
    <w:rsid w:val="004674ED"/>
    <w:rsid w:val="00467AE5"/>
    <w:rsid w:val="00467C6A"/>
    <w:rsid w:val="004725E0"/>
    <w:rsid w:val="00474152"/>
    <w:rsid w:val="0047417C"/>
    <w:rsid w:val="004741EA"/>
    <w:rsid w:val="00474792"/>
    <w:rsid w:val="0047553A"/>
    <w:rsid w:val="0047570C"/>
    <w:rsid w:val="00475EF2"/>
    <w:rsid w:val="004778E7"/>
    <w:rsid w:val="004779F0"/>
    <w:rsid w:val="00477A8D"/>
    <w:rsid w:val="004816C1"/>
    <w:rsid w:val="004820EA"/>
    <w:rsid w:val="00482762"/>
    <w:rsid w:val="00482CC5"/>
    <w:rsid w:val="0048311A"/>
    <w:rsid w:val="00483C61"/>
    <w:rsid w:val="004842BA"/>
    <w:rsid w:val="00486334"/>
    <w:rsid w:val="00486CF7"/>
    <w:rsid w:val="00486F06"/>
    <w:rsid w:val="00486F46"/>
    <w:rsid w:val="00487219"/>
    <w:rsid w:val="0048733E"/>
    <w:rsid w:val="004905A3"/>
    <w:rsid w:val="00491523"/>
    <w:rsid w:val="00491657"/>
    <w:rsid w:val="004916F8"/>
    <w:rsid w:val="004917AD"/>
    <w:rsid w:val="00492FDE"/>
    <w:rsid w:val="004932A6"/>
    <w:rsid w:val="004935C3"/>
    <w:rsid w:val="004941E9"/>
    <w:rsid w:val="00494485"/>
    <w:rsid w:val="0049467D"/>
    <w:rsid w:val="00494790"/>
    <w:rsid w:val="004951AB"/>
    <w:rsid w:val="004958F2"/>
    <w:rsid w:val="00495EC7"/>
    <w:rsid w:val="00496C65"/>
    <w:rsid w:val="00497711"/>
    <w:rsid w:val="00497B5A"/>
    <w:rsid w:val="004A048B"/>
    <w:rsid w:val="004A0DF4"/>
    <w:rsid w:val="004A16E1"/>
    <w:rsid w:val="004A176D"/>
    <w:rsid w:val="004A199E"/>
    <w:rsid w:val="004A1C85"/>
    <w:rsid w:val="004A2051"/>
    <w:rsid w:val="004A25E6"/>
    <w:rsid w:val="004A2A2B"/>
    <w:rsid w:val="004A30B0"/>
    <w:rsid w:val="004A363B"/>
    <w:rsid w:val="004A3EB6"/>
    <w:rsid w:val="004A3FF2"/>
    <w:rsid w:val="004A4607"/>
    <w:rsid w:val="004A4788"/>
    <w:rsid w:val="004A4836"/>
    <w:rsid w:val="004A535B"/>
    <w:rsid w:val="004A576E"/>
    <w:rsid w:val="004A59B2"/>
    <w:rsid w:val="004A638E"/>
    <w:rsid w:val="004A6469"/>
    <w:rsid w:val="004A64DA"/>
    <w:rsid w:val="004A7157"/>
    <w:rsid w:val="004A75FC"/>
    <w:rsid w:val="004A78D6"/>
    <w:rsid w:val="004B0582"/>
    <w:rsid w:val="004B07C6"/>
    <w:rsid w:val="004B0868"/>
    <w:rsid w:val="004B09B8"/>
    <w:rsid w:val="004B0BB2"/>
    <w:rsid w:val="004B0EBA"/>
    <w:rsid w:val="004B0F1C"/>
    <w:rsid w:val="004B1D06"/>
    <w:rsid w:val="004B214C"/>
    <w:rsid w:val="004B2726"/>
    <w:rsid w:val="004B277B"/>
    <w:rsid w:val="004B28A1"/>
    <w:rsid w:val="004B2ED6"/>
    <w:rsid w:val="004B3911"/>
    <w:rsid w:val="004B3A05"/>
    <w:rsid w:val="004B3E84"/>
    <w:rsid w:val="004B3EA2"/>
    <w:rsid w:val="004B4000"/>
    <w:rsid w:val="004B412F"/>
    <w:rsid w:val="004B4519"/>
    <w:rsid w:val="004B643E"/>
    <w:rsid w:val="004C0C97"/>
    <w:rsid w:val="004C0EDD"/>
    <w:rsid w:val="004C1838"/>
    <w:rsid w:val="004C228D"/>
    <w:rsid w:val="004C228E"/>
    <w:rsid w:val="004C2647"/>
    <w:rsid w:val="004C4844"/>
    <w:rsid w:val="004C4FCD"/>
    <w:rsid w:val="004C58A5"/>
    <w:rsid w:val="004C5E2B"/>
    <w:rsid w:val="004C5E7B"/>
    <w:rsid w:val="004C67A2"/>
    <w:rsid w:val="004C6DD3"/>
    <w:rsid w:val="004C7978"/>
    <w:rsid w:val="004D0344"/>
    <w:rsid w:val="004D049F"/>
    <w:rsid w:val="004D0848"/>
    <w:rsid w:val="004D0F83"/>
    <w:rsid w:val="004D10B2"/>
    <w:rsid w:val="004D1C20"/>
    <w:rsid w:val="004D1E06"/>
    <w:rsid w:val="004D211C"/>
    <w:rsid w:val="004D3C93"/>
    <w:rsid w:val="004D4206"/>
    <w:rsid w:val="004D43CA"/>
    <w:rsid w:val="004D5211"/>
    <w:rsid w:val="004D5B54"/>
    <w:rsid w:val="004D5D4E"/>
    <w:rsid w:val="004D5DC9"/>
    <w:rsid w:val="004D674C"/>
    <w:rsid w:val="004D6839"/>
    <w:rsid w:val="004D7A22"/>
    <w:rsid w:val="004D7C84"/>
    <w:rsid w:val="004E031C"/>
    <w:rsid w:val="004E1011"/>
    <w:rsid w:val="004E1856"/>
    <w:rsid w:val="004E2D04"/>
    <w:rsid w:val="004E32D7"/>
    <w:rsid w:val="004E3B96"/>
    <w:rsid w:val="004E3DD1"/>
    <w:rsid w:val="004E3EA0"/>
    <w:rsid w:val="004E4010"/>
    <w:rsid w:val="004E461F"/>
    <w:rsid w:val="004E582D"/>
    <w:rsid w:val="004E5972"/>
    <w:rsid w:val="004E60D5"/>
    <w:rsid w:val="004E6E84"/>
    <w:rsid w:val="004F0DA8"/>
    <w:rsid w:val="004F1545"/>
    <w:rsid w:val="004F20D7"/>
    <w:rsid w:val="004F29DB"/>
    <w:rsid w:val="004F2E66"/>
    <w:rsid w:val="004F34D3"/>
    <w:rsid w:val="004F3D47"/>
    <w:rsid w:val="004F48F8"/>
    <w:rsid w:val="004F4B2E"/>
    <w:rsid w:val="004F4F00"/>
    <w:rsid w:val="004F52D3"/>
    <w:rsid w:val="004F6EAD"/>
    <w:rsid w:val="004F7C3F"/>
    <w:rsid w:val="00500811"/>
    <w:rsid w:val="0050153D"/>
    <w:rsid w:val="005025AD"/>
    <w:rsid w:val="005029EB"/>
    <w:rsid w:val="00502CF0"/>
    <w:rsid w:val="005036F5"/>
    <w:rsid w:val="00503E6D"/>
    <w:rsid w:val="00503F79"/>
    <w:rsid w:val="00506828"/>
    <w:rsid w:val="0050683B"/>
    <w:rsid w:val="00506AF5"/>
    <w:rsid w:val="00510636"/>
    <w:rsid w:val="005108F2"/>
    <w:rsid w:val="005113C8"/>
    <w:rsid w:val="005116DF"/>
    <w:rsid w:val="00511C83"/>
    <w:rsid w:val="0051235C"/>
    <w:rsid w:val="00512E5D"/>
    <w:rsid w:val="00513E16"/>
    <w:rsid w:val="005141FB"/>
    <w:rsid w:val="0051457F"/>
    <w:rsid w:val="00515572"/>
    <w:rsid w:val="00516172"/>
    <w:rsid w:val="00516296"/>
    <w:rsid w:val="00516D9C"/>
    <w:rsid w:val="0051778E"/>
    <w:rsid w:val="00517814"/>
    <w:rsid w:val="005178B6"/>
    <w:rsid w:val="005179AA"/>
    <w:rsid w:val="0052080B"/>
    <w:rsid w:val="005210AC"/>
    <w:rsid w:val="00521185"/>
    <w:rsid w:val="005211B9"/>
    <w:rsid w:val="00521648"/>
    <w:rsid w:val="00522935"/>
    <w:rsid w:val="00522C9A"/>
    <w:rsid w:val="00522E72"/>
    <w:rsid w:val="00522FF9"/>
    <w:rsid w:val="0052311A"/>
    <w:rsid w:val="0052343E"/>
    <w:rsid w:val="0052344A"/>
    <w:rsid w:val="00523FE0"/>
    <w:rsid w:val="00524343"/>
    <w:rsid w:val="00525296"/>
    <w:rsid w:val="005253BF"/>
    <w:rsid w:val="0052591A"/>
    <w:rsid w:val="00525FDF"/>
    <w:rsid w:val="00526034"/>
    <w:rsid w:val="005261FA"/>
    <w:rsid w:val="00526205"/>
    <w:rsid w:val="0052703E"/>
    <w:rsid w:val="005275D1"/>
    <w:rsid w:val="00527644"/>
    <w:rsid w:val="005308AD"/>
    <w:rsid w:val="0053211D"/>
    <w:rsid w:val="00532F79"/>
    <w:rsid w:val="005339BB"/>
    <w:rsid w:val="00534378"/>
    <w:rsid w:val="00534460"/>
    <w:rsid w:val="005346B9"/>
    <w:rsid w:val="00535086"/>
    <w:rsid w:val="0053536B"/>
    <w:rsid w:val="0053581B"/>
    <w:rsid w:val="0053607F"/>
    <w:rsid w:val="005360A2"/>
    <w:rsid w:val="005361EC"/>
    <w:rsid w:val="00536BA0"/>
    <w:rsid w:val="005371F7"/>
    <w:rsid w:val="0053751F"/>
    <w:rsid w:val="00540A22"/>
    <w:rsid w:val="0054137D"/>
    <w:rsid w:val="00541CD4"/>
    <w:rsid w:val="0054236C"/>
    <w:rsid w:val="00542442"/>
    <w:rsid w:val="005430A1"/>
    <w:rsid w:val="00545253"/>
    <w:rsid w:val="0054558D"/>
    <w:rsid w:val="00546C84"/>
    <w:rsid w:val="005475A4"/>
    <w:rsid w:val="0054764C"/>
    <w:rsid w:val="005501AE"/>
    <w:rsid w:val="00550BF1"/>
    <w:rsid w:val="00550FA0"/>
    <w:rsid w:val="005517C1"/>
    <w:rsid w:val="00551A85"/>
    <w:rsid w:val="00551FB0"/>
    <w:rsid w:val="00552084"/>
    <w:rsid w:val="00552C06"/>
    <w:rsid w:val="00553027"/>
    <w:rsid w:val="005538AA"/>
    <w:rsid w:val="00553F6A"/>
    <w:rsid w:val="005545E4"/>
    <w:rsid w:val="0055517B"/>
    <w:rsid w:val="0055618A"/>
    <w:rsid w:val="005561EF"/>
    <w:rsid w:val="00557746"/>
    <w:rsid w:val="00557B3A"/>
    <w:rsid w:val="00557D13"/>
    <w:rsid w:val="00560050"/>
    <w:rsid w:val="0056063A"/>
    <w:rsid w:val="00560CDC"/>
    <w:rsid w:val="005612B1"/>
    <w:rsid w:val="0056133C"/>
    <w:rsid w:val="00561720"/>
    <w:rsid w:val="00561AFA"/>
    <w:rsid w:val="005628A5"/>
    <w:rsid w:val="00563C10"/>
    <w:rsid w:val="005640D4"/>
    <w:rsid w:val="005640F7"/>
    <w:rsid w:val="005643D4"/>
    <w:rsid w:val="00564816"/>
    <w:rsid w:val="00564BB5"/>
    <w:rsid w:val="00565193"/>
    <w:rsid w:val="005651D9"/>
    <w:rsid w:val="0056536F"/>
    <w:rsid w:val="005655F4"/>
    <w:rsid w:val="00565E9B"/>
    <w:rsid w:val="0056666A"/>
    <w:rsid w:val="00566842"/>
    <w:rsid w:val="00566907"/>
    <w:rsid w:val="00566AC5"/>
    <w:rsid w:val="00566F77"/>
    <w:rsid w:val="00570303"/>
    <w:rsid w:val="00570317"/>
    <w:rsid w:val="00570742"/>
    <w:rsid w:val="00571723"/>
    <w:rsid w:val="00571C02"/>
    <w:rsid w:val="00572165"/>
    <w:rsid w:val="00572D2A"/>
    <w:rsid w:val="005743E3"/>
    <w:rsid w:val="00574726"/>
    <w:rsid w:val="00574A3D"/>
    <w:rsid w:val="00574E92"/>
    <w:rsid w:val="00575442"/>
    <w:rsid w:val="00576EF4"/>
    <w:rsid w:val="00577C2A"/>
    <w:rsid w:val="00580859"/>
    <w:rsid w:val="00580BA3"/>
    <w:rsid w:val="00581685"/>
    <w:rsid w:val="005819DD"/>
    <w:rsid w:val="00581A51"/>
    <w:rsid w:val="00582580"/>
    <w:rsid w:val="005833F9"/>
    <w:rsid w:val="00583B33"/>
    <w:rsid w:val="00585020"/>
    <w:rsid w:val="005854D2"/>
    <w:rsid w:val="00585880"/>
    <w:rsid w:val="00586CBA"/>
    <w:rsid w:val="00586ECB"/>
    <w:rsid w:val="00587186"/>
    <w:rsid w:val="00587221"/>
    <w:rsid w:val="00587F2B"/>
    <w:rsid w:val="005903DB"/>
    <w:rsid w:val="00590A8E"/>
    <w:rsid w:val="005912E9"/>
    <w:rsid w:val="00591BBB"/>
    <w:rsid w:val="00592043"/>
    <w:rsid w:val="00592CD0"/>
    <w:rsid w:val="005930BC"/>
    <w:rsid w:val="005934DE"/>
    <w:rsid w:val="005939DF"/>
    <w:rsid w:val="005948BD"/>
    <w:rsid w:val="00594B54"/>
    <w:rsid w:val="00595400"/>
    <w:rsid w:val="0059549F"/>
    <w:rsid w:val="00595543"/>
    <w:rsid w:val="0059554C"/>
    <w:rsid w:val="0059596B"/>
    <w:rsid w:val="00595B1B"/>
    <w:rsid w:val="00596DE0"/>
    <w:rsid w:val="0059771D"/>
    <w:rsid w:val="005A0163"/>
    <w:rsid w:val="005A048E"/>
    <w:rsid w:val="005A0FF7"/>
    <w:rsid w:val="005A317B"/>
    <w:rsid w:val="005A37C5"/>
    <w:rsid w:val="005A483F"/>
    <w:rsid w:val="005A515A"/>
    <w:rsid w:val="005A5573"/>
    <w:rsid w:val="005A6A5E"/>
    <w:rsid w:val="005A704D"/>
    <w:rsid w:val="005A7052"/>
    <w:rsid w:val="005A7788"/>
    <w:rsid w:val="005A7948"/>
    <w:rsid w:val="005A7C19"/>
    <w:rsid w:val="005A7E26"/>
    <w:rsid w:val="005A7EAE"/>
    <w:rsid w:val="005B022D"/>
    <w:rsid w:val="005B0274"/>
    <w:rsid w:val="005B04EB"/>
    <w:rsid w:val="005B10D0"/>
    <w:rsid w:val="005B1A14"/>
    <w:rsid w:val="005B1F5A"/>
    <w:rsid w:val="005B25E9"/>
    <w:rsid w:val="005B2783"/>
    <w:rsid w:val="005B3743"/>
    <w:rsid w:val="005B382C"/>
    <w:rsid w:val="005B3D2D"/>
    <w:rsid w:val="005B4988"/>
    <w:rsid w:val="005B4CEC"/>
    <w:rsid w:val="005B5D54"/>
    <w:rsid w:val="005B5D93"/>
    <w:rsid w:val="005B5FF3"/>
    <w:rsid w:val="005B791A"/>
    <w:rsid w:val="005B7A7D"/>
    <w:rsid w:val="005B7B15"/>
    <w:rsid w:val="005B7D8B"/>
    <w:rsid w:val="005C0719"/>
    <w:rsid w:val="005C106A"/>
    <w:rsid w:val="005C108F"/>
    <w:rsid w:val="005C1141"/>
    <w:rsid w:val="005C3F22"/>
    <w:rsid w:val="005C5821"/>
    <w:rsid w:val="005C6544"/>
    <w:rsid w:val="005C70F8"/>
    <w:rsid w:val="005C797D"/>
    <w:rsid w:val="005C7A41"/>
    <w:rsid w:val="005C7DAD"/>
    <w:rsid w:val="005D1165"/>
    <w:rsid w:val="005D123B"/>
    <w:rsid w:val="005D1FE3"/>
    <w:rsid w:val="005D239A"/>
    <w:rsid w:val="005D2465"/>
    <w:rsid w:val="005D3150"/>
    <w:rsid w:val="005D4046"/>
    <w:rsid w:val="005D44FE"/>
    <w:rsid w:val="005D4558"/>
    <w:rsid w:val="005D4751"/>
    <w:rsid w:val="005D51FA"/>
    <w:rsid w:val="005D5744"/>
    <w:rsid w:val="005D5E6B"/>
    <w:rsid w:val="005D6693"/>
    <w:rsid w:val="005D6BC6"/>
    <w:rsid w:val="005D6EF9"/>
    <w:rsid w:val="005D75CD"/>
    <w:rsid w:val="005D7AB9"/>
    <w:rsid w:val="005E0270"/>
    <w:rsid w:val="005E08ED"/>
    <w:rsid w:val="005E11E7"/>
    <w:rsid w:val="005E1593"/>
    <w:rsid w:val="005E1664"/>
    <w:rsid w:val="005E1D74"/>
    <w:rsid w:val="005E28EB"/>
    <w:rsid w:val="005E2FCA"/>
    <w:rsid w:val="005E45E7"/>
    <w:rsid w:val="005E5645"/>
    <w:rsid w:val="005E5B77"/>
    <w:rsid w:val="005E6862"/>
    <w:rsid w:val="005E729B"/>
    <w:rsid w:val="005E7947"/>
    <w:rsid w:val="005E7C8D"/>
    <w:rsid w:val="005F059E"/>
    <w:rsid w:val="005F064B"/>
    <w:rsid w:val="005F15F1"/>
    <w:rsid w:val="005F21B4"/>
    <w:rsid w:val="005F2B1A"/>
    <w:rsid w:val="005F2C9F"/>
    <w:rsid w:val="005F3AAF"/>
    <w:rsid w:val="005F3AE1"/>
    <w:rsid w:val="005F3D32"/>
    <w:rsid w:val="005F3DE8"/>
    <w:rsid w:val="005F51F5"/>
    <w:rsid w:val="005F5415"/>
    <w:rsid w:val="005F571A"/>
    <w:rsid w:val="005F6396"/>
    <w:rsid w:val="005F7B92"/>
    <w:rsid w:val="005F7CC7"/>
    <w:rsid w:val="005F7FA2"/>
    <w:rsid w:val="00600C10"/>
    <w:rsid w:val="00601356"/>
    <w:rsid w:val="006026C9"/>
    <w:rsid w:val="00602760"/>
    <w:rsid w:val="00602BBD"/>
    <w:rsid w:val="00602F5D"/>
    <w:rsid w:val="006035E8"/>
    <w:rsid w:val="00603DB8"/>
    <w:rsid w:val="006042D7"/>
    <w:rsid w:val="006042E2"/>
    <w:rsid w:val="00604430"/>
    <w:rsid w:val="00605013"/>
    <w:rsid w:val="00605A23"/>
    <w:rsid w:val="00606290"/>
    <w:rsid w:val="00606611"/>
    <w:rsid w:val="00606675"/>
    <w:rsid w:val="006076F7"/>
    <w:rsid w:val="0060776A"/>
    <w:rsid w:val="006100CB"/>
    <w:rsid w:val="006100FD"/>
    <w:rsid w:val="00610D87"/>
    <w:rsid w:val="00610E67"/>
    <w:rsid w:val="00611C7C"/>
    <w:rsid w:val="00612201"/>
    <w:rsid w:val="00612829"/>
    <w:rsid w:val="0061309B"/>
    <w:rsid w:val="006133E5"/>
    <w:rsid w:val="00613E0B"/>
    <w:rsid w:val="00613E72"/>
    <w:rsid w:val="006144E9"/>
    <w:rsid w:val="006145F1"/>
    <w:rsid w:val="006147ED"/>
    <w:rsid w:val="00614C0C"/>
    <w:rsid w:val="00615112"/>
    <w:rsid w:val="00615D29"/>
    <w:rsid w:val="006162CC"/>
    <w:rsid w:val="0061709C"/>
    <w:rsid w:val="00617988"/>
    <w:rsid w:val="00617B8C"/>
    <w:rsid w:val="00617E83"/>
    <w:rsid w:val="00620045"/>
    <w:rsid w:val="0062116C"/>
    <w:rsid w:val="006215E9"/>
    <w:rsid w:val="00621831"/>
    <w:rsid w:val="00621881"/>
    <w:rsid w:val="00621896"/>
    <w:rsid w:val="00621C1B"/>
    <w:rsid w:val="00621ED0"/>
    <w:rsid w:val="0062259D"/>
    <w:rsid w:val="00622EFD"/>
    <w:rsid w:val="00624197"/>
    <w:rsid w:val="00624BC0"/>
    <w:rsid w:val="00624C35"/>
    <w:rsid w:val="00624F1F"/>
    <w:rsid w:val="006266E2"/>
    <w:rsid w:val="00627172"/>
    <w:rsid w:val="00627DA5"/>
    <w:rsid w:val="0063030E"/>
    <w:rsid w:val="006303CA"/>
    <w:rsid w:val="006307C5"/>
    <w:rsid w:val="0063145F"/>
    <w:rsid w:val="00632438"/>
    <w:rsid w:val="006324FD"/>
    <w:rsid w:val="00632F1C"/>
    <w:rsid w:val="00632FF5"/>
    <w:rsid w:val="00633278"/>
    <w:rsid w:val="0063398B"/>
    <w:rsid w:val="00633F2D"/>
    <w:rsid w:val="006345C1"/>
    <w:rsid w:val="0063499F"/>
    <w:rsid w:val="006354F1"/>
    <w:rsid w:val="00636ACD"/>
    <w:rsid w:val="00636D53"/>
    <w:rsid w:val="006371E4"/>
    <w:rsid w:val="006373E7"/>
    <w:rsid w:val="0064084E"/>
    <w:rsid w:val="00641341"/>
    <w:rsid w:val="00642CE7"/>
    <w:rsid w:val="00646448"/>
    <w:rsid w:val="0064710B"/>
    <w:rsid w:val="00647175"/>
    <w:rsid w:val="0065096B"/>
    <w:rsid w:val="006515E3"/>
    <w:rsid w:val="006517E3"/>
    <w:rsid w:val="00651A6C"/>
    <w:rsid w:val="00652565"/>
    <w:rsid w:val="00652D1F"/>
    <w:rsid w:val="00652F09"/>
    <w:rsid w:val="00653125"/>
    <w:rsid w:val="00653564"/>
    <w:rsid w:val="00653973"/>
    <w:rsid w:val="00653E56"/>
    <w:rsid w:val="006550C7"/>
    <w:rsid w:val="00655256"/>
    <w:rsid w:val="00656B50"/>
    <w:rsid w:val="00656CF9"/>
    <w:rsid w:val="00656DD5"/>
    <w:rsid w:val="0065700D"/>
    <w:rsid w:val="00657F4C"/>
    <w:rsid w:val="00657F85"/>
    <w:rsid w:val="006605C7"/>
    <w:rsid w:val="00660703"/>
    <w:rsid w:val="00660B75"/>
    <w:rsid w:val="00660B91"/>
    <w:rsid w:val="00660C24"/>
    <w:rsid w:val="00660F3E"/>
    <w:rsid w:val="006614A4"/>
    <w:rsid w:val="00661759"/>
    <w:rsid w:val="0066192C"/>
    <w:rsid w:val="00661AFB"/>
    <w:rsid w:val="00661F53"/>
    <w:rsid w:val="0066248F"/>
    <w:rsid w:val="006627E0"/>
    <w:rsid w:val="00662862"/>
    <w:rsid w:val="0066318D"/>
    <w:rsid w:val="00663ADC"/>
    <w:rsid w:val="00663ADE"/>
    <w:rsid w:val="00663B5B"/>
    <w:rsid w:val="00665CC5"/>
    <w:rsid w:val="0066626D"/>
    <w:rsid w:val="00667E64"/>
    <w:rsid w:val="00667FBE"/>
    <w:rsid w:val="00670AF2"/>
    <w:rsid w:val="00671715"/>
    <w:rsid w:val="00672D3E"/>
    <w:rsid w:val="00673534"/>
    <w:rsid w:val="0067370C"/>
    <w:rsid w:val="0067383C"/>
    <w:rsid w:val="006746E6"/>
    <w:rsid w:val="00674C10"/>
    <w:rsid w:val="00674FC0"/>
    <w:rsid w:val="00675DE9"/>
    <w:rsid w:val="00675FF4"/>
    <w:rsid w:val="00676478"/>
    <w:rsid w:val="00676569"/>
    <w:rsid w:val="006770CB"/>
    <w:rsid w:val="00681971"/>
    <w:rsid w:val="0068200A"/>
    <w:rsid w:val="0068241B"/>
    <w:rsid w:val="00682826"/>
    <w:rsid w:val="00683ECB"/>
    <w:rsid w:val="00683F79"/>
    <w:rsid w:val="00684ACD"/>
    <w:rsid w:val="00684B97"/>
    <w:rsid w:val="00684BE0"/>
    <w:rsid w:val="00684CB3"/>
    <w:rsid w:val="00684D85"/>
    <w:rsid w:val="006870C8"/>
    <w:rsid w:val="006872E5"/>
    <w:rsid w:val="00692158"/>
    <w:rsid w:val="00692B28"/>
    <w:rsid w:val="006934E1"/>
    <w:rsid w:val="00693AF1"/>
    <w:rsid w:val="006942DF"/>
    <w:rsid w:val="00695181"/>
    <w:rsid w:val="006955A9"/>
    <w:rsid w:val="006955E0"/>
    <w:rsid w:val="0069590A"/>
    <w:rsid w:val="00695B54"/>
    <w:rsid w:val="00696056"/>
    <w:rsid w:val="006963FA"/>
    <w:rsid w:val="00696B74"/>
    <w:rsid w:val="00696FE7"/>
    <w:rsid w:val="00697CAD"/>
    <w:rsid w:val="00697E3A"/>
    <w:rsid w:val="00697E69"/>
    <w:rsid w:val="006A0296"/>
    <w:rsid w:val="006A0368"/>
    <w:rsid w:val="006A1270"/>
    <w:rsid w:val="006A14BF"/>
    <w:rsid w:val="006A1BE0"/>
    <w:rsid w:val="006A2278"/>
    <w:rsid w:val="006A2315"/>
    <w:rsid w:val="006A36EC"/>
    <w:rsid w:val="006A44B9"/>
    <w:rsid w:val="006A55C5"/>
    <w:rsid w:val="006A6DEE"/>
    <w:rsid w:val="006B06FB"/>
    <w:rsid w:val="006B075C"/>
    <w:rsid w:val="006B0DB9"/>
    <w:rsid w:val="006B0FBE"/>
    <w:rsid w:val="006B199D"/>
    <w:rsid w:val="006B1D75"/>
    <w:rsid w:val="006B1FB7"/>
    <w:rsid w:val="006B2E14"/>
    <w:rsid w:val="006B4B49"/>
    <w:rsid w:val="006B4F5D"/>
    <w:rsid w:val="006B566E"/>
    <w:rsid w:val="006B5D58"/>
    <w:rsid w:val="006B5F9B"/>
    <w:rsid w:val="006B770A"/>
    <w:rsid w:val="006B7D26"/>
    <w:rsid w:val="006C0B01"/>
    <w:rsid w:val="006C0C27"/>
    <w:rsid w:val="006C10C1"/>
    <w:rsid w:val="006C10FC"/>
    <w:rsid w:val="006C14F8"/>
    <w:rsid w:val="006C15F6"/>
    <w:rsid w:val="006C188F"/>
    <w:rsid w:val="006C1AA8"/>
    <w:rsid w:val="006C1AB1"/>
    <w:rsid w:val="006C1E1A"/>
    <w:rsid w:val="006C2081"/>
    <w:rsid w:val="006C2626"/>
    <w:rsid w:val="006C2B8A"/>
    <w:rsid w:val="006C3580"/>
    <w:rsid w:val="006C3C0A"/>
    <w:rsid w:val="006C43AF"/>
    <w:rsid w:val="006C4779"/>
    <w:rsid w:val="006C49A4"/>
    <w:rsid w:val="006C4DD5"/>
    <w:rsid w:val="006C4EFF"/>
    <w:rsid w:val="006C726B"/>
    <w:rsid w:val="006C72A4"/>
    <w:rsid w:val="006C7436"/>
    <w:rsid w:val="006C7551"/>
    <w:rsid w:val="006C757F"/>
    <w:rsid w:val="006D1113"/>
    <w:rsid w:val="006D402A"/>
    <w:rsid w:val="006D4470"/>
    <w:rsid w:val="006D52CC"/>
    <w:rsid w:val="006D6E04"/>
    <w:rsid w:val="006D76E2"/>
    <w:rsid w:val="006E09A0"/>
    <w:rsid w:val="006E0C66"/>
    <w:rsid w:val="006E0F30"/>
    <w:rsid w:val="006E1FEC"/>
    <w:rsid w:val="006E24EF"/>
    <w:rsid w:val="006E2EE3"/>
    <w:rsid w:val="006E3F5B"/>
    <w:rsid w:val="006E4242"/>
    <w:rsid w:val="006E4362"/>
    <w:rsid w:val="006E56D3"/>
    <w:rsid w:val="006E6B49"/>
    <w:rsid w:val="006E6CF4"/>
    <w:rsid w:val="006E7429"/>
    <w:rsid w:val="006E772F"/>
    <w:rsid w:val="006F02A2"/>
    <w:rsid w:val="006F1687"/>
    <w:rsid w:val="006F1E6D"/>
    <w:rsid w:val="006F28B0"/>
    <w:rsid w:val="006F2E8C"/>
    <w:rsid w:val="006F420E"/>
    <w:rsid w:val="006F463A"/>
    <w:rsid w:val="006F4BAF"/>
    <w:rsid w:val="006F5049"/>
    <w:rsid w:val="006F5170"/>
    <w:rsid w:val="006F5445"/>
    <w:rsid w:val="006F6050"/>
    <w:rsid w:val="006F6555"/>
    <w:rsid w:val="006F656C"/>
    <w:rsid w:val="006F6CC4"/>
    <w:rsid w:val="006F6CFD"/>
    <w:rsid w:val="006F7F33"/>
    <w:rsid w:val="00700085"/>
    <w:rsid w:val="007008C9"/>
    <w:rsid w:val="00700ED9"/>
    <w:rsid w:val="00702429"/>
    <w:rsid w:val="00702982"/>
    <w:rsid w:val="00702998"/>
    <w:rsid w:val="00702BDC"/>
    <w:rsid w:val="00703CAD"/>
    <w:rsid w:val="00703DAF"/>
    <w:rsid w:val="00705912"/>
    <w:rsid w:val="007061C2"/>
    <w:rsid w:val="00706E91"/>
    <w:rsid w:val="00707907"/>
    <w:rsid w:val="00707AB2"/>
    <w:rsid w:val="00707B34"/>
    <w:rsid w:val="00707FCF"/>
    <w:rsid w:val="00710135"/>
    <w:rsid w:val="0071120D"/>
    <w:rsid w:val="00711CB8"/>
    <w:rsid w:val="0071221F"/>
    <w:rsid w:val="00714365"/>
    <w:rsid w:val="0071487B"/>
    <w:rsid w:val="0071774D"/>
    <w:rsid w:val="00717825"/>
    <w:rsid w:val="00717BD5"/>
    <w:rsid w:val="00717D3C"/>
    <w:rsid w:val="007200AA"/>
    <w:rsid w:val="0072031C"/>
    <w:rsid w:val="00720352"/>
    <w:rsid w:val="00720671"/>
    <w:rsid w:val="00720F68"/>
    <w:rsid w:val="0072153E"/>
    <w:rsid w:val="00721C99"/>
    <w:rsid w:val="00722F2E"/>
    <w:rsid w:val="0072317E"/>
    <w:rsid w:val="007233C5"/>
    <w:rsid w:val="007236ED"/>
    <w:rsid w:val="00724720"/>
    <w:rsid w:val="007248FE"/>
    <w:rsid w:val="00724F83"/>
    <w:rsid w:val="00725895"/>
    <w:rsid w:val="00725AF6"/>
    <w:rsid w:val="00725B9B"/>
    <w:rsid w:val="0072625A"/>
    <w:rsid w:val="00726FBB"/>
    <w:rsid w:val="00730168"/>
    <w:rsid w:val="007301A2"/>
    <w:rsid w:val="00731121"/>
    <w:rsid w:val="0073116F"/>
    <w:rsid w:val="007311BA"/>
    <w:rsid w:val="00731544"/>
    <w:rsid w:val="0073198E"/>
    <w:rsid w:val="00732BE3"/>
    <w:rsid w:val="00733CDC"/>
    <w:rsid w:val="00734430"/>
    <w:rsid w:val="00734615"/>
    <w:rsid w:val="0073497C"/>
    <w:rsid w:val="00734A08"/>
    <w:rsid w:val="00734CD3"/>
    <w:rsid w:val="00734E2C"/>
    <w:rsid w:val="00734F02"/>
    <w:rsid w:val="007356EE"/>
    <w:rsid w:val="00735713"/>
    <w:rsid w:val="0073572A"/>
    <w:rsid w:val="00735959"/>
    <w:rsid w:val="007359F8"/>
    <w:rsid w:val="00735D6C"/>
    <w:rsid w:val="00736366"/>
    <w:rsid w:val="007368FD"/>
    <w:rsid w:val="00737843"/>
    <w:rsid w:val="00737FD9"/>
    <w:rsid w:val="00740877"/>
    <w:rsid w:val="00741457"/>
    <w:rsid w:val="00742BB9"/>
    <w:rsid w:val="0074491A"/>
    <w:rsid w:val="00745426"/>
    <w:rsid w:val="00746710"/>
    <w:rsid w:val="0074698E"/>
    <w:rsid w:val="00747FF0"/>
    <w:rsid w:val="007513FF"/>
    <w:rsid w:val="0075146C"/>
    <w:rsid w:val="00752C1C"/>
    <w:rsid w:val="00753F51"/>
    <w:rsid w:val="00754650"/>
    <w:rsid w:val="0075544A"/>
    <w:rsid w:val="00755C30"/>
    <w:rsid w:val="007561D6"/>
    <w:rsid w:val="00757A5C"/>
    <w:rsid w:val="00757D10"/>
    <w:rsid w:val="007609B3"/>
    <w:rsid w:val="00761A79"/>
    <w:rsid w:val="007622F5"/>
    <w:rsid w:val="007624E3"/>
    <w:rsid w:val="007635AC"/>
    <w:rsid w:val="00763DAC"/>
    <w:rsid w:val="00764A48"/>
    <w:rsid w:val="00764CC2"/>
    <w:rsid w:val="007667AD"/>
    <w:rsid w:val="00766C5A"/>
    <w:rsid w:val="007671F3"/>
    <w:rsid w:val="007674B7"/>
    <w:rsid w:val="00770339"/>
    <w:rsid w:val="007707E9"/>
    <w:rsid w:val="00771981"/>
    <w:rsid w:val="00771B91"/>
    <w:rsid w:val="0077295E"/>
    <w:rsid w:val="007751A1"/>
    <w:rsid w:val="00775D1E"/>
    <w:rsid w:val="0077611F"/>
    <w:rsid w:val="007766DB"/>
    <w:rsid w:val="00776D1E"/>
    <w:rsid w:val="00777103"/>
    <w:rsid w:val="007803C7"/>
    <w:rsid w:val="00780BA4"/>
    <w:rsid w:val="00781AE7"/>
    <w:rsid w:val="00782DD6"/>
    <w:rsid w:val="00785081"/>
    <w:rsid w:val="007856AB"/>
    <w:rsid w:val="00785945"/>
    <w:rsid w:val="00785E16"/>
    <w:rsid w:val="00785EF5"/>
    <w:rsid w:val="00786548"/>
    <w:rsid w:val="0078657A"/>
    <w:rsid w:val="00786584"/>
    <w:rsid w:val="0078693A"/>
    <w:rsid w:val="00786C85"/>
    <w:rsid w:val="007871CA"/>
    <w:rsid w:val="00787BEF"/>
    <w:rsid w:val="00787E07"/>
    <w:rsid w:val="007903F7"/>
    <w:rsid w:val="007908A8"/>
    <w:rsid w:val="00790A57"/>
    <w:rsid w:val="00791D38"/>
    <w:rsid w:val="007921D5"/>
    <w:rsid w:val="007923E0"/>
    <w:rsid w:val="00792426"/>
    <w:rsid w:val="00792E2B"/>
    <w:rsid w:val="00794A2C"/>
    <w:rsid w:val="00795DAC"/>
    <w:rsid w:val="00796893"/>
    <w:rsid w:val="00796DD5"/>
    <w:rsid w:val="007A128F"/>
    <w:rsid w:val="007A1883"/>
    <w:rsid w:val="007A1C10"/>
    <w:rsid w:val="007A234D"/>
    <w:rsid w:val="007A23A3"/>
    <w:rsid w:val="007A287C"/>
    <w:rsid w:val="007A2A47"/>
    <w:rsid w:val="007A2CCD"/>
    <w:rsid w:val="007A2CD6"/>
    <w:rsid w:val="007A36EA"/>
    <w:rsid w:val="007A3FBC"/>
    <w:rsid w:val="007A41D9"/>
    <w:rsid w:val="007A41E5"/>
    <w:rsid w:val="007A422E"/>
    <w:rsid w:val="007A45BD"/>
    <w:rsid w:val="007A5050"/>
    <w:rsid w:val="007A51D7"/>
    <w:rsid w:val="007A63FC"/>
    <w:rsid w:val="007A6A51"/>
    <w:rsid w:val="007A6B06"/>
    <w:rsid w:val="007A6DAA"/>
    <w:rsid w:val="007A720A"/>
    <w:rsid w:val="007A7522"/>
    <w:rsid w:val="007B01A4"/>
    <w:rsid w:val="007B1140"/>
    <w:rsid w:val="007B1F78"/>
    <w:rsid w:val="007B264A"/>
    <w:rsid w:val="007B274E"/>
    <w:rsid w:val="007B2A11"/>
    <w:rsid w:val="007B2E53"/>
    <w:rsid w:val="007B3153"/>
    <w:rsid w:val="007B3415"/>
    <w:rsid w:val="007B349B"/>
    <w:rsid w:val="007B3EEB"/>
    <w:rsid w:val="007B5460"/>
    <w:rsid w:val="007B548F"/>
    <w:rsid w:val="007B5707"/>
    <w:rsid w:val="007B7806"/>
    <w:rsid w:val="007C0837"/>
    <w:rsid w:val="007C0EE6"/>
    <w:rsid w:val="007C1C2A"/>
    <w:rsid w:val="007C2919"/>
    <w:rsid w:val="007C359F"/>
    <w:rsid w:val="007C38E9"/>
    <w:rsid w:val="007C44BA"/>
    <w:rsid w:val="007C4A9B"/>
    <w:rsid w:val="007C51E5"/>
    <w:rsid w:val="007C5501"/>
    <w:rsid w:val="007C5C88"/>
    <w:rsid w:val="007C5F04"/>
    <w:rsid w:val="007C6497"/>
    <w:rsid w:val="007C665A"/>
    <w:rsid w:val="007C682A"/>
    <w:rsid w:val="007C6C90"/>
    <w:rsid w:val="007D03DD"/>
    <w:rsid w:val="007D056A"/>
    <w:rsid w:val="007D07B0"/>
    <w:rsid w:val="007D0800"/>
    <w:rsid w:val="007D09F4"/>
    <w:rsid w:val="007D0BC8"/>
    <w:rsid w:val="007D18DF"/>
    <w:rsid w:val="007D1C26"/>
    <w:rsid w:val="007D1CAC"/>
    <w:rsid w:val="007D2209"/>
    <w:rsid w:val="007D24C5"/>
    <w:rsid w:val="007D3917"/>
    <w:rsid w:val="007D3BA9"/>
    <w:rsid w:val="007D4FC0"/>
    <w:rsid w:val="007D5FBF"/>
    <w:rsid w:val="007D7D97"/>
    <w:rsid w:val="007E0243"/>
    <w:rsid w:val="007E024B"/>
    <w:rsid w:val="007E0306"/>
    <w:rsid w:val="007E0755"/>
    <w:rsid w:val="007E0AA8"/>
    <w:rsid w:val="007E0C91"/>
    <w:rsid w:val="007E165D"/>
    <w:rsid w:val="007E1AEC"/>
    <w:rsid w:val="007E1E1B"/>
    <w:rsid w:val="007E2FAE"/>
    <w:rsid w:val="007E3704"/>
    <w:rsid w:val="007E3AD0"/>
    <w:rsid w:val="007E3EDF"/>
    <w:rsid w:val="007E4022"/>
    <w:rsid w:val="007E4A11"/>
    <w:rsid w:val="007E5065"/>
    <w:rsid w:val="007E5C76"/>
    <w:rsid w:val="007E6097"/>
    <w:rsid w:val="007E6248"/>
    <w:rsid w:val="007E65C8"/>
    <w:rsid w:val="007E6DC5"/>
    <w:rsid w:val="007E737C"/>
    <w:rsid w:val="007E7B51"/>
    <w:rsid w:val="007E7B9A"/>
    <w:rsid w:val="007E7F91"/>
    <w:rsid w:val="007F1DC5"/>
    <w:rsid w:val="007F2343"/>
    <w:rsid w:val="007F250D"/>
    <w:rsid w:val="007F296A"/>
    <w:rsid w:val="007F3D1B"/>
    <w:rsid w:val="007F4424"/>
    <w:rsid w:val="007F4927"/>
    <w:rsid w:val="007F5872"/>
    <w:rsid w:val="007F745C"/>
    <w:rsid w:val="00801664"/>
    <w:rsid w:val="00801FEA"/>
    <w:rsid w:val="00803489"/>
    <w:rsid w:val="00803ABC"/>
    <w:rsid w:val="00804512"/>
    <w:rsid w:val="008046FC"/>
    <w:rsid w:val="00804DE6"/>
    <w:rsid w:val="00805F44"/>
    <w:rsid w:val="00806445"/>
    <w:rsid w:val="008064D9"/>
    <w:rsid w:val="00807898"/>
    <w:rsid w:val="00810A64"/>
    <w:rsid w:val="00810F2F"/>
    <w:rsid w:val="0081184D"/>
    <w:rsid w:val="00811BC3"/>
    <w:rsid w:val="008122EF"/>
    <w:rsid w:val="00814148"/>
    <w:rsid w:val="00814B46"/>
    <w:rsid w:val="00816A09"/>
    <w:rsid w:val="00816D04"/>
    <w:rsid w:val="00817568"/>
    <w:rsid w:val="00817F60"/>
    <w:rsid w:val="008203D8"/>
    <w:rsid w:val="008204E9"/>
    <w:rsid w:val="00820C98"/>
    <w:rsid w:val="0082114E"/>
    <w:rsid w:val="00821633"/>
    <w:rsid w:val="008216B7"/>
    <w:rsid w:val="00821795"/>
    <w:rsid w:val="00821C68"/>
    <w:rsid w:val="00821E83"/>
    <w:rsid w:val="008228E1"/>
    <w:rsid w:val="00822FA7"/>
    <w:rsid w:val="00823A6C"/>
    <w:rsid w:val="00823AAD"/>
    <w:rsid w:val="0082433A"/>
    <w:rsid w:val="008247CF"/>
    <w:rsid w:val="00825C84"/>
    <w:rsid w:val="00826FC4"/>
    <w:rsid w:val="00827B65"/>
    <w:rsid w:val="00830632"/>
    <w:rsid w:val="008306E7"/>
    <w:rsid w:val="00830896"/>
    <w:rsid w:val="00831154"/>
    <w:rsid w:val="00831177"/>
    <w:rsid w:val="0083260C"/>
    <w:rsid w:val="00832B08"/>
    <w:rsid w:val="008331FD"/>
    <w:rsid w:val="00833AAA"/>
    <w:rsid w:val="00833D5E"/>
    <w:rsid w:val="00834551"/>
    <w:rsid w:val="008351BA"/>
    <w:rsid w:val="0083539A"/>
    <w:rsid w:val="00835773"/>
    <w:rsid w:val="00835D05"/>
    <w:rsid w:val="008366F1"/>
    <w:rsid w:val="008367DF"/>
    <w:rsid w:val="008371B9"/>
    <w:rsid w:val="0083742F"/>
    <w:rsid w:val="008375E2"/>
    <w:rsid w:val="008379C1"/>
    <w:rsid w:val="00840F25"/>
    <w:rsid w:val="00840F2C"/>
    <w:rsid w:val="00841494"/>
    <w:rsid w:val="00841794"/>
    <w:rsid w:val="0084199F"/>
    <w:rsid w:val="008421DB"/>
    <w:rsid w:val="0084284A"/>
    <w:rsid w:val="00843623"/>
    <w:rsid w:val="00843C26"/>
    <w:rsid w:val="00843EF5"/>
    <w:rsid w:val="00844C42"/>
    <w:rsid w:val="00845133"/>
    <w:rsid w:val="00845778"/>
    <w:rsid w:val="00846179"/>
    <w:rsid w:val="00847FCA"/>
    <w:rsid w:val="0085090D"/>
    <w:rsid w:val="008519F7"/>
    <w:rsid w:val="008541BB"/>
    <w:rsid w:val="00855E35"/>
    <w:rsid w:val="00856ADC"/>
    <w:rsid w:val="008573D6"/>
    <w:rsid w:val="008578B2"/>
    <w:rsid w:val="00857BAD"/>
    <w:rsid w:val="008602EA"/>
    <w:rsid w:val="008604DB"/>
    <w:rsid w:val="00860D7F"/>
    <w:rsid w:val="008616BA"/>
    <w:rsid w:val="00861911"/>
    <w:rsid w:val="00861B44"/>
    <w:rsid w:val="00861CB1"/>
    <w:rsid w:val="0086211B"/>
    <w:rsid w:val="0086225C"/>
    <w:rsid w:val="008624D3"/>
    <w:rsid w:val="00862A02"/>
    <w:rsid w:val="00862DAF"/>
    <w:rsid w:val="008645DE"/>
    <w:rsid w:val="00864D47"/>
    <w:rsid w:val="0086503B"/>
    <w:rsid w:val="008651A1"/>
    <w:rsid w:val="008651D2"/>
    <w:rsid w:val="00865876"/>
    <w:rsid w:val="00866AC5"/>
    <w:rsid w:val="00866BAA"/>
    <w:rsid w:val="00866DDD"/>
    <w:rsid w:val="0086776F"/>
    <w:rsid w:val="008677B6"/>
    <w:rsid w:val="00867CBD"/>
    <w:rsid w:val="00870696"/>
    <w:rsid w:val="00870E6C"/>
    <w:rsid w:val="008729E3"/>
    <w:rsid w:val="00872AFA"/>
    <w:rsid w:val="00873040"/>
    <w:rsid w:val="008730F3"/>
    <w:rsid w:val="00874AD0"/>
    <w:rsid w:val="00874BC5"/>
    <w:rsid w:val="00874F4D"/>
    <w:rsid w:val="00875AB6"/>
    <w:rsid w:val="00875BEB"/>
    <w:rsid w:val="00876147"/>
    <w:rsid w:val="008762CA"/>
    <w:rsid w:val="008765FA"/>
    <w:rsid w:val="00876855"/>
    <w:rsid w:val="00876C2C"/>
    <w:rsid w:val="00876F00"/>
    <w:rsid w:val="008771AD"/>
    <w:rsid w:val="0088021A"/>
    <w:rsid w:val="00880402"/>
    <w:rsid w:val="008809CD"/>
    <w:rsid w:val="00880ADD"/>
    <w:rsid w:val="008811D1"/>
    <w:rsid w:val="008812C9"/>
    <w:rsid w:val="00881C76"/>
    <w:rsid w:val="008833EC"/>
    <w:rsid w:val="00883B8D"/>
    <w:rsid w:val="0088414F"/>
    <w:rsid w:val="008843E8"/>
    <w:rsid w:val="008857E8"/>
    <w:rsid w:val="00886066"/>
    <w:rsid w:val="008860D0"/>
    <w:rsid w:val="00886DD0"/>
    <w:rsid w:val="008876E8"/>
    <w:rsid w:val="00887720"/>
    <w:rsid w:val="00887A11"/>
    <w:rsid w:val="00887FEE"/>
    <w:rsid w:val="008900AA"/>
    <w:rsid w:val="00890C39"/>
    <w:rsid w:val="0089128E"/>
    <w:rsid w:val="008917EF"/>
    <w:rsid w:val="008923D4"/>
    <w:rsid w:val="00892B56"/>
    <w:rsid w:val="00892B90"/>
    <w:rsid w:val="008932F5"/>
    <w:rsid w:val="00893BB4"/>
    <w:rsid w:val="00894332"/>
    <w:rsid w:val="00895AEB"/>
    <w:rsid w:val="00895FCC"/>
    <w:rsid w:val="0089628F"/>
    <w:rsid w:val="00896370"/>
    <w:rsid w:val="008970DD"/>
    <w:rsid w:val="008974AA"/>
    <w:rsid w:val="00897945"/>
    <w:rsid w:val="008A03B2"/>
    <w:rsid w:val="008A21F1"/>
    <w:rsid w:val="008A23DB"/>
    <w:rsid w:val="008A2556"/>
    <w:rsid w:val="008A2A4D"/>
    <w:rsid w:val="008A4FAA"/>
    <w:rsid w:val="008A5604"/>
    <w:rsid w:val="008A5EA8"/>
    <w:rsid w:val="008A6062"/>
    <w:rsid w:val="008A632C"/>
    <w:rsid w:val="008A74C7"/>
    <w:rsid w:val="008A77AC"/>
    <w:rsid w:val="008A7FE1"/>
    <w:rsid w:val="008A7FF5"/>
    <w:rsid w:val="008B02DD"/>
    <w:rsid w:val="008B0761"/>
    <w:rsid w:val="008B1729"/>
    <w:rsid w:val="008B2323"/>
    <w:rsid w:val="008B2BA7"/>
    <w:rsid w:val="008B3158"/>
    <w:rsid w:val="008B3287"/>
    <w:rsid w:val="008B3F91"/>
    <w:rsid w:val="008B4CD2"/>
    <w:rsid w:val="008B5371"/>
    <w:rsid w:val="008B5CA6"/>
    <w:rsid w:val="008B5DA3"/>
    <w:rsid w:val="008B6104"/>
    <w:rsid w:val="008B64BC"/>
    <w:rsid w:val="008B7A79"/>
    <w:rsid w:val="008B7BBE"/>
    <w:rsid w:val="008B7FE5"/>
    <w:rsid w:val="008C155B"/>
    <w:rsid w:val="008C1FD4"/>
    <w:rsid w:val="008C26A3"/>
    <w:rsid w:val="008C34C5"/>
    <w:rsid w:val="008C3671"/>
    <w:rsid w:val="008C3E64"/>
    <w:rsid w:val="008C51CD"/>
    <w:rsid w:val="008C547F"/>
    <w:rsid w:val="008C6166"/>
    <w:rsid w:val="008C63AC"/>
    <w:rsid w:val="008C6B1E"/>
    <w:rsid w:val="008C6EF2"/>
    <w:rsid w:val="008D004B"/>
    <w:rsid w:val="008D0B40"/>
    <w:rsid w:val="008D0F34"/>
    <w:rsid w:val="008D1B7F"/>
    <w:rsid w:val="008D1E0C"/>
    <w:rsid w:val="008D1E9A"/>
    <w:rsid w:val="008D2056"/>
    <w:rsid w:val="008D3B5C"/>
    <w:rsid w:val="008D3BBF"/>
    <w:rsid w:val="008D3D08"/>
    <w:rsid w:val="008D4114"/>
    <w:rsid w:val="008D431F"/>
    <w:rsid w:val="008D44AA"/>
    <w:rsid w:val="008D6FCF"/>
    <w:rsid w:val="008D7443"/>
    <w:rsid w:val="008D76F1"/>
    <w:rsid w:val="008D7FB9"/>
    <w:rsid w:val="008E012F"/>
    <w:rsid w:val="008E01FC"/>
    <w:rsid w:val="008E0866"/>
    <w:rsid w:val="008E0976"/>
    <w:rsid w:val="008E0C69"/>
    <w:rsid w:val="008E0F58"/>
    <w:rsid w:val="008E12BE"/>
    <w:rsid w:val="008E1750"/>
    <w:rsid w:val="008E1F3A"/>
    <w:rsid w:val="008E2959"/>
    <w:rsid w:val="008E3537"/>
    <w:rsid w:val="008E48FB"/>
    <w:rsid w:val="008E4CE9"/>
    <w:rsid w:val="008E4D46"/>
    <w:rsid w:val="008E5311"/>
    <w:rsid w:val="008E58C1"/>
    <w:rsid w:val="008E5E31"/>
    <w:rsid w:val="008E6E33"/>
    <w:rsid w:val="008E7365"/>
    <w:rsid w:val="008F0525"/>
    <w:rsid w:val="008F0754"/>
    <w:rsid w:val="008F0DC3"/>
    <w:rsid w:val="008F1BF6"/>
    <w:rsid w:val="008F2499"/>
    <w:rsid w:val="008F2AD8"/>
    <w:rsid w:val="008F2BE1"/>
    <w:rsid w:val="008F3517"/>
    <w:rsid w:val="008F38D7"/>
    <w:rsid w:val="008F45C5"/>
    <w:rsid w:val="008F46E8"/>
    <w:rsid w:val="008F4EEE"/>
    <w:rsid w:val="008F504F"/>
    <w:rsid w:val="008F56DE"/>
    <w:rsid w:val="008F5D24"/>
    <w:rsid w:val="008F65BB"/>
    <w:rsid w:val="008F6867"/>
    <w:rsid w:val="008F702C"/>
    <w:rsid w:val="008F71F6"/>
    <w:rsid w:val="008F72AF"/>
    <w:rsid w:val="008F72C9"/>
    <w:rsid w:val="00900A33"/>
    <w:rsid w:val="00900BC7"/>
    <w:rsid w:val="00901936"/>
    <w:rsid w:val="009019CE"/>
    <w:rsid w:val="00901BBA"/>
    <w:rsid w:val="00902340"/>
    <w:rsid w:val="00902587"/>
    <w:rsid w:val="00902902"/>
    <w:rsid w:val="00902C17"/>
    <w:rsid w:val="00902CEA"/>
    <w:rsid w:val="00902E68"/>
    <w:rsid w:val="00903C9F"/>
    <w:rsid w:val="00904402"/>
    <w:rsid w:val="00904660"/>
    <w:rsid w:val="009048CD"/>
    <w:rsid w:val="00904D97"/>
    <w:rsid w:val="0090606F"/>
    <w:rsid w:val="00906303"/>
    <w:rsid w:val="0091003D"/>
    <w:rsid w:val="009100F6"/>
    <w:rsid w:val="009115AE"/>
    <w:rsid w:val="009118CF"/>
    <w:rsid w:val="009119D9"/>
    <w:rsid w:val="0091236E"/>
    <w:rsid w:val="00912D70"/>
    <w:rsid w:val="00912EC2"/>
    <w:rsid w:val="009140A4"/>
    <w:rsid w:val="00914B2E"/>
    <w:rsid w:val="00915499"/>
    <w:rsid w:val="0091568E"/>
    <w:rsid w:val="0091610C"/>
    <w:rsid w:val="00916D8A"/>
    <w:rsid w:val="009175A4"/>
    <w:rsid w:val="0092002D"/>
    <w:rsid w:val="00920050"/>
    <w:rsid w:val="0092022E"/>
    <w:rsid w:val="00920239"/>
    <w:rsid w:val="00920A1E"/>
    <w:rsid w:val="00920AFE"/>
    <w:rsid w:val="00920C26"/>
    <w:rsid w:val="00920C2E"/>
    <w:rsid w:val="00920D64"/>
    <w:rsid w:val="009213C8"/>
    <w:rsid w:val="009215BA"/>
    <w:rsid w:val="00922248"/>
    <w:rsid w:val="009222AC"/>
    <w:rsid w:val="00923853"/>
    <w:rsid w:val="00923FF2"/>
    <w:rsid w:val="00924261"/>
    <w:rsid w:val="009242F8"/>
    <w:rsid w:val="00924C15"/>
    <w:rsid w:val="0092540D"/>
    <w:rsid w:val="009258CC"/>
    <w:rsid w:val="00925EB3"/>
    <w:rsid w:val="00926088"/>
    <w:rsid w:val="009264E8"/>
    <w:rsid w:val="00926D95"/>
    <w:rsid w:val="00926FB0"/>
    <w:rsid w:val="00927594"/>
    <w:rsid w:val="00927D08"/>
    <w:rsid w:val="00930180"/>
    <w:rsid w:val="00930552"/>
    <w:rsid w:val="00930C8E"/>
    <w:rsid w:val="00930ED6"/>
    <w:rsid w:val="0093192F"/>
    <w:rsid w:val="00932197"/>
    <w:rsid w:val="0093267D"/>
    <w:rsid w:val="009327E1"/>
    <w:rsid w:val="00932F08"/>
    <w:rsid w:val="00934320"/>
    <w:rsid w:val="00934FA9"/>
    <w:rsid w:val="00935B87"/>
    <w:rsid w:val="00935CEC"/>
    <w:rsid w:val="0093631B"/>
    <w:rsid w:val="009369D7"/>
    <w:rsid w:val="00937667"/>
    <w:rsid w:val="009404EE"/>
    <w:rsid w:val="00941586"/>
    <w:rsid w:val="00941B4D"/>
    <w:rsid w:val="0094220B"/>
    <w:rsid w:val="00942602"/>
    <w:rsid w:val="00942761"/>
    <w:rsid w:val="00942E00"/>
    <w:rsid w:val="00943172"/>
    <w:rsid w:val="009447F3"/>
    <w:rsid w:val="00944933"/>
    <w:rsid w:val="00945A19"/>
    <w:rsid w:val="00945B6F"/>
    <w:rsid w:val="00945ECE"/>
    <w:rsid w:val="00945ECF"/>
    <w:rsid w:val="00946113"/>
    <w:rsid w:val="00946C8D"/>
    <w:rsid w:val="00946E50"/>
    <w:rsid w:val="00947516"/>
    <w:rsid w:val="00950C6F"/>
    <w:rsid w:val="00951300"/>
    <w:rsid w:val="00951507"/>
    <w:rsid w:val="0095163F"/>
    <w:rsid w:val="009518B4"/>
    <w:rsid w:val="009518E1"/>
    <w:rsid w:val="00951E6F"/>
    <w:rsid w:val="00951F25"/>
    <w:rsid w:val="00952694"/>
    <w:rsid w:val="00954B17"/>
    <w:rsid w:val="00955870"/>
    <w:rsid w:val="00956561"/>
    <w:rsid w:val="00956D1B"/>
    <w:rsid w:val="009570AA"/>
    <w:rsid w:val="00957D02"/>
    <w:rsid w:val="00957D05"/>
    <w:rsid w:val="009603D1"/>
    <w:rsid w:val="0096068F"/>
    <w:rsid w:val="00960F2E"/>
    <w:rsid w:val="009611A3"/>
    <w:rsid w:val="009614FE"/>
    <w:rsid w:val="009615C7"/>
    <w:rsid w:val="009616FA"/>
    <w:rsid w:val="00962169"/>
    <w:rsid w:val="009624CD"/>
    <w:rsid w:val="009625D5"/>
    <w:rsid w:val="00962A69"/>
    <w:rsid w:val="00962AAB"/>
    <w:rsid w:val="00962DE4"/>
    <w:rsid w:val="009639A6"/>
    <w:rsid w:val="00963A1D"/>
    <w:rsid w:val="00964762"/>
    <w:rsid w:val="00964E23"/>
    <w:rsid w:val="009659BE"/>
    <w:rsid w:val="00966368"/>
    <w:rsid w:val="00966BE4"/>
    <w:rsid w:val="00966F5B"/>
    <w:rsid w:val="00967217"/>
    <w:rsid w:val="009700C0"/>
    <w:rsid w:val="0097083C"/>
    <w:rsid w:val="0097199A"/>
    <w:rsid w:val="00972187"/>
    <w:rsid w:val="009721CB"/>
    <w:rsid w:val="009729D6"/>
    <w:rsid w:val="00972A23"/>
    <w:rsid w:val="00973001"/>
    <w:rsid w:val="0097357B"/>
    <w:rsid w:val="00974222"/>
    <w:rsid w:val="009742F4"/>
    <w:rsid w:val="00974A14"/>
    <w:rsid w:val="00975420"/>
    <w:rsid w:val="00975A43"/>
    <w:rsid w:val="00975A6E"/>
    <w:rsid w:val="00975F31"/>
    <w:rsid w:val="00975FE9"/>
    <w:rsid w:val="00976D2A"/>
    <w:rsid w:val="00980951"/>
    <w:rsid w:val="00981337"/>
    <w:rsid w:val="00982828"/>
    <w:rsid w:val="00982D34"/>
    <w:rsid w:val="00983016"/>
    <w:rsid w:val="009842D9"/>
    <w:rsid w:val="00984A3D"/>
    <w:rsid w:val="00984BBE"/>
    <w:rsid w:val="00984DD1"/>
    <w:rsid w:val="00986509"/>
    <w:rsid w:val="00986DAE"/>
    <w:rsid w:val="00986E11"/>
    <w:rsid w:val="009873AD"/>
    <w:rsid w:val="00987D94"/>
    <w:rsid w:val="00990B01"/>
    <w:rsid w:val="00991C2E"/>
    <w:rsid w:val="009932D7"/>
    <w:rsid w:val="00993D99"/>
    <w:rsid w:val="00994808"/>
    <w:rsid w:val="0099497F"/>
    <w:rsid w:val="009952B9"/>
    <w:rsid w:val="00995410"/>
    <w:rsid w:val="009962F4"/>
    <w:rsid w:val="00996754"/>
    <w:rsid w:val="00996AC2"/>
    <w:rsid w:val="00996B11"/>
    <w:rsid w:val="00996C5B"/>
    <w:rsid w:val="00997464"/>
    <w:rsid w:val="009A052F"/>
    <w:rsid w:val="009A064B"/>
    <w:rsid w:val="009A1294"/>
    <w:rsid w:val="009A1891"/>
    <w:rsid w:val="009A203C"/>
    <w:rsid w:val="009A29E0"/>
    <w:rsid w:val="009A2AA5"/>
    <w:rsid w:val="009A3122"/>
    <w:rsid w:val="009A34C9"/>
    <w:rsid w:val="009A39B4"/>
    <w:rsid w:val="009A400C"/>
    <w:rsid w:val="009A41E1"/>
    <w:rsid w:val="009A45D1"/>
    <w:rsid w:val="009A4B4E"/>
    <w:rsid w:val="009A4BE7"/>
    <w:rsid w:val="009A4CBE"/>
    <w:rsid w:val="009A4D4B"/>
    <w:rsid w:val="009A5201"/>
    <w:rsid w:val="009A5238"/>
    <w:rsid w:val="009A56A6"/>
    <w:rsid w:val="009A583D"/>
    <w:rsid w:val="009A58D4"/>
    <w:rsid w:val="009A6712"/>
    <w:rsid w:val="009A7347"/>
    <w:rsid w:val="009A7E87"/>
    <w:rsid w:val="009B0B50"/>
    <w:rsid w:val="009B0E66"/>
    <w:rsid w:val="009B1763"/>
    <w:rsid w:val="009B29A4"/>
    <w:rsid w:val="009B461E"/>
    <w:rsid w:val="009B4E26"/>
    <w:rsid w:val="009B4F3D"/>
    <w:rsid w:val="009B5FA7"/>
    <w:rsid w:val="009B658F"/>
    <w:rsid w:val="009B6FC1"/>
    <w:rsid w:val="009C0AC0"/>
    <w:rsid w:val="009C1923"/>
    <w:rsid w:val="009C1CEE"/>
    <w:rsid w:val="009C32E9"/>
    <w:rsid w:val="009C3CDB"/>
    <w:rsid w:val="009C4B62"/>
    <w:rsid w:val="009C507A"/>
    <w:rsid w:val="009C512B"/>
    <w:rsid w:val="009C5EE2"/>
    <w:rsid w:val="009C775E"/>
    <w:rsid w:val="009C77F4"/>
    <w:rsid w:val="009D0171"/>
    <w:rsid w:val="009D0CAA"/>
    <w:rsid w:val="009D0D39"/>
    <w:rsid w:val="009D0D40"/>
    <w:rsid w:val="009D1303"/>
    <w:rsid w:val="009D1876"/>
    <w:rsid w:val="009D1BCC"/>
    <w:rsid w:val="009D20AD"/>
    <w:rsid w:val="009D25BE"/>
    <w:rsid w:val="009D321A"/>
    <w:rsid w:val="009D340B"/>
    <w:rsid w:val="009D34AF"/>
    <w:rsid w:val="009D4754"/>
    <w:rsid w:val="009D4951"/>
    <w:rsid w:val="009D4A50"/>
    <w:rsid w:val="009D537F"/>
    <w:rsid w:val="009D53E5"/>
    <w:rsid w:val="009D556C"/>
    <w:rsid w:val="009D5B43"/>
    <w:rsid w:val="009D727F"/>
    <w:rsid w:val="009D7602"/>
    <w:rsid w:val="009E0848"/>
    <w:rsid w:val="009E0AC9"/>
    <w:rsid w:val="009E0E09"/>
    <w:rsid w:val="009E2891"/>
    <w:rsid w:val="009E2895"/>
    <w:rsid w:val="009E28FA"/>
    <w:rsid w:val="009E2D2B"/>
    <w:rsid w:val="009E2E8A"/>
    <w:rsid w:val="009E43FC"/>
    <w:rsid w:val="009E46D8"/>
    <w:rsid w:val="009E5173"/>
    <w:rsid w:val="009E57BF"/>
    <w:rsid w:val="009E5BF6"/>
    <w:rsid w:val="009E6795"/>
    <w:rsid w:val="009E7399"/>
    <w:rsid w:val="009E78FD"/>
    <w:rsid w:val="009E7C34"/>
    <w:rsid w:val="009F02FB"/>
    <w:rsid w:val="009F05C9"/>
    <w:rsid w:val="009F0814"/>
    <w:rsid w:val="009F2369"/>
    <w:rsid w:val="009F4042"/>
    <w:rsid w:val="009F48AA"/>
    <w:rsid w:val="009F4EE2"/>
    <w:rsid w:val="009F535B"/>
    <w:rsid w:val="009F56B3"/>
    <w:rsid w:val="009F5D16"/>
    <w:rsid w:val="009F630D"/>
    <w:rsid w:val="009F6400"/>
    <w:rsid w:val="009F6AC5"/>
    <w:rsid w:val="009F6FA2"/>
    <w:rsid w:val="00A0093F"/>
    <w:rsid w:val="00A00C7F"/>
    <w:rsid w:val="00A01097"/>
    <w:rsid w:val="00A01199"/>
    <w:rsid w:val="00A019CA"/>
    <w:rsid w:val="00A02E81"/>
    <w:rsid w:val="00A03127"/>
    <w:rsid w:val="00A03526"/>
    <w:rsid w:val="00A03F22"/>
    <w:rsid w:val="00A043BF"/>
    <w:rsid w:val="00A06E04"/>
    <w:rsid w:val="00A071C1"/>
    <w:rsid w:val="00A07AA4"/>
    <w:rsid w:val="00A10452"/>
    <w:rsid w:val="00A1111A"/>
    <w:rsid w:val="00A111E9"/>
    <w:rsid w:val="00A11395"/>
    <w:rsid w:val="00A1143E"/>
    <w:rsid w:val="00A12254"/>
    <w:rsid w:val="00A12A2A"/>
    <w:rsid w:val="00A12D06"/>
    <w:rsid w:val="00A12F77"/>
    <w:rsid w:val="00A13DCD"/>
    <w:rsid w:val="00A13F49"/>
    <w:rsid w:val="00A14307"/>
    <w:rsid w:val="00A147B7"/>
    <w:rsid w:val="00A14FF9"/>
    <w:rsid w:val="00A15DF3"/>
    <w:rsid w:val="00A17468"/>
    <w:rsid w:val="00A17D22"/>
    <w:rsid w:val="00A21424"/>
    <w:rsid w:val="00A2198A"/>
    <w:rsid w:val="00A21BC6"/>
    <w:rsid w:val="00A22570"/>
    <w:rsid w:val="00A2420A"/>
    <w:rsid w:val="00A256A8"/>
    <w:rsid w:val="00A271F2"/>
    <w:rsid w:val="00A27B6A"/>
    <w:rsid w:val="00A27C5B"/>
    <w:rsid w:val="00A303FC"/>
    <w:rsid w:val="00A30E71"/>
    <w:rsid w:val="00A316E4"/>
    <w:rsid w:val="00A31A8B"/>
    <w:rsid w:val="00A3275F"/>
    <w:rsid w:val="00A32B7F"/>
    <w:rsid w:val="00A32C0C"/>
    <w:rsid w:val="00A34641"/>
    <w:rsid w:val="00A34D27"/>
    <w:rsid w:val="00A34E85"/>
    <w:rsid w:val="00A3518F"/>
    <w:rsid w:val="00A35F3B"/>
    <w:rsid w:val="00A374D5"/>
    <w:rsid w:val="00A37B9E"/>
    <w:rsid w:val="00A37F7C"/>
    <w:rsid w:val="00A40224"/>
    <w:rsid w:val="00A40602"/>
    <w:rsid w:val="00A4092C"/>
    <w:rsid w:val="00A41217"/>
    <w:rsid w:val="00A42DD0"/>
    <w:rsid w:val="00A4336D"/>
    <w:rsid w:val="00A439A1"/>
    <w:rsid w:val="00A43D06"/>
    <w:rsid w:val="00A440DC"/>
    <w:rsid w:val="00A446C7"/>
    <w:rsid w:val="00A4538C"/>
    <w:rsid w:val="00A456F0"/>
    <w:rsid w:val="00A45821"/>
    <w:rsid w:val="00A4672D"/>
    <w:rsid w:val="00A467DE"/>
    <w:rsid w:val="00A47251"/>
    <w:rsid w:val="00A47401"/>
    <w:rsid w:val="00A47B91"/>
    <w:rsid w:val="00A47D95"/>
    <w:rsid w:val="00A503C8"/>
    <w:rsid w:val="00A51741"/>
    <w:rsid w:val="00A51F7A"/>
    <w:rsid w:val="00A52202"/>
    <w:rsid w:val="00A52469"/>
    <w:rsid w:val="00A53049"/>
    <w:rsid w:val="00A5355A"/>
    <w:rsid w:val="00A53D1C"/>
    <w:rsid w:val="00A53D48"/>
    <w:rsid w:val="00A54116"/>
    <w:rsid w:val="00A54E0D"/>
    <w:rsid w:val="00A552AF"/>
    <w:rsid w:val="00A55C63"/>
    <w:rsid w:val="00A57325"/>
    <w:rsid w:val="00A606CF"/>
    <w:rsid w:val="00A60D51"/>
    <w:rsid w:val="00A610F7"/>
    <w:rsid w:val="00A61E07"/>
    <w:rsid w:val="00A622FB"/>
    <w:rsid w:val="00A623E8"/>
    <w:rsid w:val="00A63A32"/>
    <w:rsid w:val="00A63C47"/>
    <w:rsid w:val="00A640EB"/>
    <w:rsid w:val="00A64E10"/>
    <w:rsid w:val="00A654A1"/>
    <w:rsid w:val="00A65A74"/>
    <w:rsid w:val="00A65C15"/>
    <w:rsid w:val="00A65C1F"/>
    <w:rsid w:val="00A65C56"/>
    <w:rsid w:val="00A65F73"/>
    <w:rsid w:val="00A664BD"/>
    <w:rsid w:val="00A67B12"/>
    <w:rsid w:val="00A702DC"/>
    <w:rsid w:val="00A702E1"/>
    <w:rsid w:val="00A70487"/>
    <w:rsid w:val="00A7187D"/>
    <w:rsid w:val="00A71D1A"/>
    <w:rsid w:val="00A71FC4"/>
    <w:rsid w:val="00A720E3"/>
    <w:rsid w:val="00A7220C"/>
    <w:rsid w:val="00A72FD1"/>
    <w:rsid w:val="00A734C7"/>
    <w:rsid w:val="00A7361C"/>
    <w:rsid w:val="00A74296"/>
    <w:rsid w:val="00A74548"/>
    <w:rsid w:val="00A74AE8"/>
    <w:rsid w:val="00A76256"/>
    <w:rsid w:val="00A76640"/>
    <w:rsid w:val="00A769EB"/>
    <w:rsid w:val="00A76B07"/>
    <w:rsid w:val="00A76BB5"/>
    <w:rsid w:val="00A7723E"/>
    <w:rsid w:val="00A775B9"/>
    <w:rsid w:val="00A77630"/>
    <w:rsid w:val="00A77705"/>
    <w:rsid w:val="00A77D7F"/>
    <w:rsid w:val="00A80D78"/>
    <w:rsid w:val="00A811A6"/>
    <w:rsid w:val="00A81563"/>
    <w:rsid w:val="00A81C68"/>
    <w:rsid w:val="00A82854"/>
    <w:rsid w:val="00A82BC4"/>
    <w:rsid w:val="00A82BF9"/>
    <w:rsid w:val="00A82E76"/>
    <w:rsid w:val="00A83126"/>
    <w:rsid w:val="00A83376"/>
    <w:rsid w:val="00A837EC"/>
    <w:rsid w:val="00A83B75"/>
    <w:rsid w:val="00A83E87"/>
    <w:rsid w:val="00A8405E"/>
    <w:rsid w:val="00A84791"/>
    <w:rsid w:val="00A84BE3"/>
    <w:rsid w:val="00A84E35"/>
    <w:rsid w:val="00A84E57"/>
    <w:rsid w:val="00A855DB"/>
    <w:rsid w:val="00A85839"/>
    <w:rsid w:val="00A864DA"/>
    <w:rsid w:val="00A8679B"/>
    <w:rsid w:val="00A86A6F"/>
    <w:rsid w:val="00A87A9E"/>
    <w:rsid w:val="00A9019A"/>
    <w:rsid w:val="00A902F9"/>
    <w:rsid w:val="00A9064D"/>
    <w:rsid w:val="00A9110E"/>
    <w:rsid w:val="00A91594"/>
    <w:rsid w:val="00A9186A"/>
    <w:rsid w:val="00A91C13"/>
    <w:rsid w:val="00A927CF"/>
    <w:rsid w:val="00A9495B"/>
    <w:rsid w:val="00A95F62"/>
    <w:rsid w:val="00A96435"/>
    <w:rsid w:val="00A97872"/>
    <w:rsid w:val="00AA02ED"/>
    <w:rsid w:val="00AA06B3"/>
    <w:rsid w:val="00AA080B"/>
    <w:rsid w:val="00AA0C19"/>
    <w:rsid w:val="00AA10B6"/>
    <w:rsid w:val="00AA138B"/>
    <w:rsid w:val="00AA1504"/>
    <w:rsid w:val="00AA1DAB"/>
    <w:rsid w:val="00AA1F78"/>
    <w:rsid w:val="00AA2019"/>
    <w:rsid w:val="00AA228C"/>
    <w:rsid w:val="00AA2FB8"/>
    <w:rsid w:val="00AA497A"/>
    <w:rsid w:val="00AA4990"/>
    <w:rsid w:val="00AA49D1"/>
    <w:rsid w:val="00AA4DD3"/>
    <w:rsid w:val="00AA4E44"/>
    <w:rsid w:val="00AA5B40"/>
    <w:rsid w:val="00AA5E0A"/>
    <w:rsid w:val="00AA6BBA"/>
    <w:rsid w:val="00AA6DED"/>
    <w:rsid w:val="00AA7566"/>
    <w:rsid w:val="00AA76E7"/>
    <w:rsid w:val="00AA7C09"/>
    <w:rsid w:val="00AB0853"/>
    <w:rsid w:val="00AB1512"/>
    <w:rsid w:val="00AB19A9"/>
    <w:rsid w:val="00AB242E"/>
    <w:rsid w:val="00AB2889"/>
    <w:rsid w:val="00AB28FC"/>
    <w:rsid w:val="00AB2CCF"/>
    <w:rsid w:val="00AB359E"/>
    <w:rsid w:val="00AB363A"/>
    <w:rsid w:val="00AB44C7"/>
    <w:rsid w:val="00AB459E"/>
    <w:rsid w:val="00AB49ED"/>
    <w:rsid w:val="00AB565E"/>
    <w:rsid w:val="00AB5D81"/>
    <w:rsid w:val="00AB6566"/>
    <w:rsid w:val="00AB68C9"/>
    <w:rsid w:val="00AB69BD"/>
    <w:rsid w:val="00AB6BD1"/>
    <w:rsid w:val="00AC020A"/>
    <w:rsid w:val="00AC203E"/>
    <w:rsid w:val="00AC20AD"/>
    <w:rsid w:val="00AC214A"/>
    <w:rsid w:val="00AC300D"/>
    <w:rsid w:val="00AC4E71"/>
    <w:rsid w:val="00AC661C"/>
    <w:rsid w:val="00AC71CB"/>
    <w:rsid w:val="00AC775A"/>
    <w:rsid w:val="00AC7C0B"/>
    <w:rsid w:val="00AD070A"/>
    <w:rsid w:val="00AD0AC6"/>
    <w:rsid w:val="00AD1306"/>
    <w:rsid w:val="00AD13F3"/>
    <w:rsid w:val="00AD25B9"/>
    <w:rsid w:val="00AD2640"/>
    <w:rsid w:val="00AD48BA"/>
    <w:rsid w:val="00AD48CD"/>
    <w:rsid w:val="00AD4A81"/>
    <w:rsid w:val="00AD569A"/>
    <w:rsid w:val="00AD5BD0"/>
    <w:rsid w:val="00AD6D45"/>
    <w:rsid w:val="00AD73D9"/>
    <w:rsid w:val="00AD7810"/>
    <w:rsid w:val="00AD7E47"/>
    <w:rsid w:val="00AE0F38"/>
    <w:rsid w:val="00AE2E15"/>
    <w:rsid w:val="00AE2F57"/>
    <w:rsid w:val="00AE2FDC"/>
    <w:rsid w:val="00AE3836"/>
    <w:rsid w:val="00AE3D7F"/>
    <w:rsid w:val="00AE462E"/>
    <w:rsid w:val="00AE4A3F"/>
    <w:rsid w:val="00AE52B9"/>
    <w:rsid w:val="00AE6309"/>
    <w:rsid w:val="00AE6BA4"/>
    <w:rsid w:val="00AE72A4"/>
    <w:rsid w:val="00AE75F4"/>
    <w:rsid w:val="00AF107F"/>
    <w:rsid w:val="00AF115E"/>
    <w:rsid w:val="00AF1288"/>
    <w:rsid w:val="00AF1BC3"/>
    <w:rsid w:val="00AF24FD"/>
    <w:rsid w:val="00AF2E84"/>
    <w:rsid w:val="00AF3319"/>
    <w:rsid w:val="00AF3C85"/>
    <w:rsid w:val="00AF3D2F"/>
    <w:rsid w:val="00AF45E0"/>
    <w:rsid w:val="00AF4698"/>
    <w:rsid w:val="00AF74FD"/>
    <w:rsid w:val="00AF79A5"/>
    <w:rsid w:val="00B00008"/>
    <w:rsid w:val="00B00240"/>
    <w:rsid w:val="00B00FF2"/>
    <w:rsid w:val="00B01115"/>
    <w:rsid w:val="00B02537"/>
    <w:rsid w:val="00B02933"/>
    <w:rsid w:val="00B038B2"/>
    <w:rsid w:val="00B046B3"/>
    <w:rsid w:val="00B046EF"/>
    <w:rsid w:val="00B04ABD"/>
    <w:rsid w:val="00B055B3"/>
    <w:rsid w:val="00B05E0A"/>
    <w:rsid w:val="00B0684A"/>
    <w:rsid w:val="00B0689D"/>
    <w:rsid w:val="00B06967"/>
    <w:rsid w:val="00B06F4E"/>
    <w:rsid w:val="00B077A8"/>
    <w:rsid w:val="00B079AF"/>
    <w:rsid w:val="00B104A0"/>
    <w:rsid w:val="00B10FE1"/>
    <w:rsid w:val="00B11387"/>
    <w:rsid w:val="00B113C5"/>
    <w:rsid w:val="00B1161C"/>
    <w:rsid w:val="00B12B43"/>
    <w:rsid w:val="00B13F6B"/>
    <w:rsid w:val="00B14E72"/>
    <w:rsid w:val="00B15556"/>
    <w:rsid w:val="00B156A3"/>
    <w:rsid w:val="00B15E8D"/>
    <w:rsid w:val="00B16929"/>
    <w:rsid w:val="00B16C9C"/>
    <w:rsid w:val="00B16EE8"/>
    <w:rsid w:val="00B17054"/>
    <w:rsid w:val="00B177A8"/>
    <w:rsid w:val="00B214A7"/>
    <w:rsid w:val="00B215C5"/>
    <w:rsid w:val="00B21C0E"/>
    <w:rsid w:val="00B22121"/>
    <w:rsid w:val="00B226BB"/>
    <w:rsid w:val="00B23464"/>
    <w:rsid w:val="00B23690"/>
    <w:rsid w:val="00B23FBE"/>
    <w:rsid w:val="00B24161"/>
    <w:rsid w:val="00B24CAE"/>
    <w:rsid w:val="00B24E04"/>
    <w:rsid w:val="00B26D31"/>
    <w:rsid w:val="00B271CA"/>
    <w:rsid w:val="00B272E5"/>
    <w:rsid w:val="00B27540"/>
    <w:rsid w:val="00B27C32"/>
    <w:rsid w:val="00B27F83"/>
    <w:rsid w:val="00B305DA"/>
    <w:rsid w:val="00B30A21"/>
    <w:rsid w:val="00B310FE"/>
    <w:rsid w:val="00B31243"/>
    <w:rsid w:val="00B3185B"/>
    <w:rsid w:val="00B31FC6"/>
    <w:rsid w:val="00B321B9"/>
    <w:rsid w:val="00B32F41"/>
    <w:rsid w:val="00B34026"/>
    <w:rsid w:val="00B34453"/>
    <w:rsid w:val="00B35C00"/>
    <w:rsid w:val="00B3698E"/>
    <w:rsid w:val="00B370B9"/>
    <w:rsid w:val="00B37D66"/>
    <w:rsid w:val="00B4034A"/>
    <w:rsid w:val="00B403F1"/>
    <w:rsid w:val="00B40440"/>
    <w:rsid w:val="00B40BC8"/>
    <w:rsid w:val="00B41007"/>
    <w:rsid w:val="00B416A0"/>
    <w:rsid w:val="00B41B45"/>
    <w:rsid w:val="00B433D0"/>
    <w:rsid w:val="00B433D2"/>
    <w:rsid w:val="00B43D14"/>
    <w:rsid w:val="00B43E29"/>
    <w:rsid w:val="00B4564C"/>
    <w:rsid w:val="00B45C80"/>
    <w:rsid w:val="00B45D63"/>
    <w:rsid w:val="00B46DF6"/>
    <w:rsid w:val="00B46EBF"/>
    <w:rsid w:val="00B47250"/>
    <w:rsid w:val="00B477B6"/>
    <w:rsid w:val="00B50097"/>
    <w:rsid w:val="00B50290"/>
    <w:rsid w:val="00B51898"/>
    <w:rsid w:val="00B51CF6"/>
    <w:rsid w:val="00B52CBD"/>
    <w:rsid w:val="00B53235"/>
    <w:rsid w:val="00B538D8"/>
    <w:rsid w:val="00B53AE0"/>
    <w:rsid w:val="00B54091"/>
    <w:rsid w:val="00B54CDD"/>
    <w:rsid w:val="00B55FFF"/>
    <w:rsid w:val="00B5616F"/>
    <w:rsid w:val="00B56206"/>
    <w:rsid w:val="00B56CE6"/>
    <w:rsid w:val="00B57369"/>
    <w:rsid w:val="00B577FC"/>
    <w:rsid w:val="00B6052F"/>
    <w:rsid w:val="00B60779"/>
    <w:rsid w:val="00B611B2"/>
    <w:rsid w:val="00B61200"/>
    <w:rsid w:val="00B61E48"/>
    <w:rsid w:val="00B626C6"/>
    <w:rsid w:val="00B6290F"/>
    <w:rsid w:val="00B62925"/>
    <w:rsid w:val="00B6297C"/>
    <w:rsid w:val="00B62AD3"/>
    <w:rsid w:val="00B62D84"/>
    <w:rsid w:val="00B62E17"/>
    <w:rsid w:val="00B6331C"/>
    <w:rsid w:val="00B63D25"/>
    <w:rsid w:val="00B64402"/>
    <w:rsid w:val="00B64603"/>
    <w:rsid w:val="00B65016"/>
    <w:rsid w:val="00B65331"/>
    <w:rsid w:val="00B65886"/>
    <w:rsid w:val="00B666D2"/>
    <w:rsid w:val="00B67815"/>
    <w:rsid w:val="00B70039"/>
    <w:rsid w:val="00B711F4"/>
    <w:rsid w:val="00B7160F"/>
    <w:rsid w:val="00B71B97"/>
    <w:rsid w:val="00B71D65"/>
    <w:rsid w:val="00B72C77"/>
    <w:rsid w:val="00B73A7E"/>
    <w:rsid w:val="00B74899"/>
    <w:rsid w:val="00B752BC"/>
    <w:rsid w:val="00B7622E"/>
    <w:rsid w:val="00B767AB"/>
    <w:rsid w:val="00B76895"/>
    <w:rsid w:val="00B76A54"/>
    <w:rsid w:val="00B776CD"/>
    <w:rsid w:val="00B779F3"/>
    <w:rsid w:val="00B80723"/>
    <w:rsid w:val="00B80AFE"/>
    <w:rsid w:val="00B80F53"/>
    <w:rsid w:val="00B81151"/>
    <w:rsid w:val="00B817E0"/>
    <w:rsid w:val="00B83A6A"/>
    <w:rsid w:val="00B83CEA"/>
    <w:rsid w:val="00B84131"/>
    <w:rsid w:val="00B84520"/>
    <w:rsid w:val="00B848FE"/>
    <w:rsid w:val="00B84E0B"/>
    <w:rsid w:val="00B85588"/>
    <w:rsid w:val="00B857C2"/>
    <w:rsid w:val="00B85908"/>
    <w:rsid w:val="00B86108"/>
    <w:rsid w:val="00B86525"/>
    <w:rsid w:val="00B871C0"/>
    <w:rsid w:val="00B87EB3"/>
    <w:rsid w:val="00B908CC"/>
    <w:rsid w:val="00B9099F"/>
    <w:rsid w:val="00B90DD0"/>
    <w:rsid w:val="00B90F02"/>
    <w:rsid w:val="00B91484"/>
    <w:rsid w:val="00B918F9"/>
    <w:rsid w:val="00B920A4"/>
    <w:rsid w:val="00B929E4"/>
    <w:rsid w:val="00B92A37"/>
    <w:rsid w:val="00B92D1B"/>
    <w:rsid w:val="00B93075"/>
    <w:rsid w:val="00B938F2"/>
    <w:rsid w:val="00B93A9A"/>
    <w:rsid w:val="00B944D8"/>
    <w:rsid w:val="00B948D2"/>
    <w:rsid w:val="00B94DC9"/>
    <w:rsid w:val="00B951E3"/>
    <w:rsid w:val="00B95857"/>
    <w:rsid w:val="00B95F73"/>
    <w:rsid w:val="00B9655C"/>
    <w:rsid w:val="00B96B23"/>
    <w:rsid w:val="00B96FBE"/>
    <w:rsid w:val="00B97301"/>
    <w:rsid w:val="00B97804"/>
    <w:rsid w:val="00B97A18"/>
    <w:rsid w:val="00BA0754"/>
    <w:rsid w:val="00BA16DE"/>
    <w:rsid w:val="00BA1893"/>
    <w:rsid w:val="00BA2294"/>
    <w:rsid w:val="00BA27A4"/>
    <w:rsid w:val="00BA2BF8"/>
    <w:rsid w:val="00BA2D5D"/>
    <w:rsid w:val="00BA4771"/>
    <w:rsid w:val="00BA58EA"/>
    <w:rsid w:val="00BA5E72"/>
    <w:rsid w:val="00BA6054"/>
    <w:rsid w:val="00BA61F8"/>
    <w:rsid w:val="00BA75AC"/>
    <w:rsid w:val="00BA77D1"/>
    <w:rsid w:val="00BA7AAF"/>
    <w:rsid w:val="00BA7FB9"/>
    <w:rsid w:val="00BB0523"/>
    <w:rsid w:val="00BB075B"/>
    <w:rsid w:val="00BB1B0B"/>
    <w:rsid w:val="00BB1BA4"/>
    <w:rsid w:val="00BB2543"/>
    <w:rsid w:val="00BB2662"/>
    <w:rsid w:val="00BB31AC"/>
    <w:rsid w:val="00BB33E2"/>
    <w:rsid w:val="00BB3E93"/>
    <w:rsid w:val="00BB448B"/>
    <w:rsid w:val="00BB5290"/>
    <w:rsid w:val="00BB63CB"/>
    <w:rsid w:val="00BC0048"/>
    <w:rsid w:val="00BC0367"/>
    <w:rsid w:val="00BC06C1"/>
    <w:rsid w:val="00BC07AC"/>
    <w:rsid w:val="00BC138D"/>
    <w:rsid w:val="00BC199E"/>
    <w:rsid w:val="00BC1DC0"/>
    <w:rsid w:val="00BC22D7"/>
    <w:rsid w:val="00BC3005"/>
    <w:rsid w:val="00BC3398"/>
    <w:rsid w:val="00BC3C3F"/>
    <w:rsid w:val="00BC41C2"/>
    <w:rsid w:val="00BC603C"/>
    <w:rsid w:val="00BC681B"/>
    <w:rsid w:val="00BC68A6"/>
    <w:rsid w:val="00BC6976"/>
    <w:rsid w:val="00BC74AE"/>
    <w:rsid w:val="00BC7651"/>
    <w:rsid w:val="00BC7DE9"/>
    <w:rsid w:val="00BD0099"/>
    <w:rsid w:val="00BD12DF"/>
    <w:rsid w:val="00BD159A"/>
    <w:rsid w:val="00BD1D45"/>
    <w:rsid w:val="00BD21B6"/>
    <w:rsid w:val="00BD24F5"/>
    <w:rsid w:val="00BD3439"/>
    <w:rsid w:val="00BD3578"/>
    <w:rsid w:val="00BD35C4"/>
    <w:rsid w:val="00BD414C"/>
    <w:rsid w:val="00BD425C"/>
    <w:rsid w:val="00BD51FF"/>
    <w:rsid w:val="00BD5B5D"/>
    <w:rsid w:val="00BD6084"/>
    <w:rsid w:val="00BD62BD"/>
    <w:rsid w:val="00BD6D33"/>
    <w:rsid w:val="00BD72D0"/>
    <w:rsid w:val="00BD7B8C"/>
    <w:rsid w:val="00BD7EE0"/>
    <w:rsid w:val="00BE01FE"/>
    <w:rsid w:val="00BE1A30"/>
    <w:rsid w:val="00BE1EC2"/>
    <w:rsid w:val="00BE2185"/>
    <w:rsid w:val="00BE2305"/>
    <w:rsid w:val="00BE29AB"/>
    <w:rsid w:val="00BE3208"/>
    <w:rsid w:val="00BE3704"/>
    <w:rsid w:val="00BE3DFB"/>
    <w:rsid w:val="00BE4769"/>
    <w:rsid w:val="00BE4FD2"/>
    <w:rsid w:val="00BE7077"/>
    <w:rsid w:val="00BE7B5D"/>
    <w:rsid w:val="00BF018A"/>
    <w:rsid w:val="00BF1EE2"/>
    <w:rsid w:val="00BF24A0"/>
    <w:rsid w:val="00BF2822"/>
    <w:rsid w:val="00BF379C"/>
    <w:rsid w:val="00BF42B9"/>
    <w:rsid w:val="00BF4A8B"/>
    <w:rsid w:val="00BF54F3"/>
    <w:rsid w:val="00BF58D6"/>
    <w:rsid w:val="00BF58EC"/>
    <w:rsid w:val="00BF646C"/>
    <w:rsid w:val="00BF681E"/>
    <w:rsid w:val="00BF69C1"/>
    <w:rsid w:val="00BF6CAA"/>
    <w:rsid w:val="00BF73BC"/>
    <w:rsid w:val="00BF7822"/>
    <w:rsid w:val="00BF793F"/>
    <w:rsid w:val="00BF7B3C"/>
    <w:rsid w:val="00BF7F35"/>
    <w:rsid w:val="00C0004C"/>
    <w:rsid w:val="00C001DE"/>
    <w:rsid w:val="00C0024F"/>
    <w:rsid w:val="00C0046C"/>
    <w:rsid w:val="00C008A4"/>
    <w:rsid w:val="00C0091D"/>
    <w:rsid w:val="00C016F7"/>
    <w:rsid w:val="00C017F9"/>
    <w:rsid w:val="00C0182E"/>
    <w:rsid w:val="00C027E2"/>
    <w:rsid w:val="00C040A8"/>
    <w:rsid w:val="00C0452D"/>
    <w:rsid w:val="00C048AC"/>
    <w:rsid w:val="00C04B9D"/>
    <w:rsid w:val="00C04FF2"/>
    <w:rsid w:val="00C0553B"/>
    <w:rsid w:val="00C0616A"/>
    <w:rsid w:val="00C109A1"/>
    <w:rsid w:val="00C1107A"/>
    <w:rsid w:val="00C114A9"/>
    <w:rsid w:val="00C117A3"/>
    <w:rsid w:val="00C1180E"/>
    <w:rsid w:val="00C120A4"/>
    <w:rsid w:val="00C128B6"/>
    <w:rsid w:val="00C13F0B"/>
    <w:rsid w:val="00C145B6"/>
    <w:rsid w:val="00C14A4A"/>
    <w:rsid w:val="00C155A0"/>
    <w:rsid w:val="00C16400"/>
    <w:rsid w:val="00C16A11"/>
    <w:rsid w:val="00C17DE1"/>
    <w:rsid w:val="00C2007A"/>
    <w:rsid w:val="00C20BD3"/>
    <w:rsid w:val="00C20E8C"/>
    <w:rsid w:val="00C21310"/>
    <w:rsid w:val="00C213F2"/>
    <w:rsid w:val="00C21C94"/>
    <w:rsid w:val="00C21EBB"/>
    <w:rsid w:val="00C223FD"/>
    <w:rsid w:val="00C229C6"/>
    <w:rsid w:val="00C22EA4"/>
    <w:rsid w:val="00C22F7C"/>
    <w:rsid w:val="00C23B85"/>
    <w:rsid w:val="00C249B4"/>
    <w:rsid w:val="00C260D3"/>
    <w:rsid w:val="00C267EA"/>
    <w:rsid w:val="00C26810"/>
    <w:rsid w:val="00C273F7"/>
    <w:rsid w:val="00C27FE9"/>
    <w:rsid w:val="00C3003A"/>
    <w:rsid w:val="00C30274"/>
    <w:rsid w:val="00C3062A"/>
    <w:rsid w:val="00C33207"/>
    <w:rsid w:val="00C33A74"/>
    <w:rsid w:val="00C33D59"/>
    <w:rsid w:val="00C33F56"/>
    <w:rsid w:val="00C34C67"/>
    <w:rsid w:val="00C358AA"/>
    <w:rsid w:val="00C35936"/>
    <w:rsid w:val="00C3612D"/>
    <w:rsid w:val="00C36387"/>
    <w:rsid w:val="00C367A4"/>
    <w:rsid w:val="00C36A7D"/>
    <w:rsid w:val="00C36FFE"/>
    <w:rsid w:val="00C377E9"/>
    <w:rsid w:val="00C37ADD"/>
    <w:rsid w:val="00C40B44"/>
    <w:rsid w:val="00C40CF8"/>
    <w:rsid w:val="00C40EB8"/>
    <w:rsid w:val="00C41372"/>
    <w:rsid w:val="00C419F3"/>
    <w:rsid w:val="00C41BAA"/>
    <w:rsid w:val="00C42446"/>
    <w:rsid w:val="00C44757"/>
    <w:rsid w:val="00C45B24"/>
    <w:rsid w:val="00C4671B"/>
    <w:rsid w:val="00C46E1E"/>
    <w:rsid w:val="00C47277"/>
    <w:rsid w:val="00C472D8"/>
    <w:rsid w:val="00C50041"/>
    <w:rsid w:val="00C50112"/>
    <w:rsid w:val="00C50AFA"/>
    <w:rsid w:val="00C51DEB"/>
    <w:rsid w:val="00C523F7"/>
    <w:rsid w:val="00C524E9"/>
    <w:rsid w:val="00C52899"/>
    <w:rsid w:val="00C529D3"/>
    <w:rsid w:val="00C53096"/>
    <w:rsid w:val="00C53603"/>
    <w:rsid w:val="00C539D3"/>
    <w:rsid w:val="00C54482"/>
    <w:rsid w:val="00C5476E"/>
    <w:rsid w:val="00C549ED"/>
    <w:rsid w:val="00C54D99"/>
    <w:rsid w:val="00C55723"/>
    <w:rsid w:val="00C566BC"/>
    <w:rsid w:val="00C5690F"/>
    <w:rsid w:val="00C56BC2"/>
    <w:rsid w:val="00C605BD"/>
    <w:rsid w:val="00C6136A"/>
    <w:rsid w:val="00C61A4C"/>
    <w:rsid w:val="00C61A69"/>
    <w:rsid w:val="00C61CFF"/>
    <w:rsid w:val="00C620E8"/>
    <w:rsid w:val="00C62242"/>
    <w:rsid w:val="00C62A41"/>
    <w:rsid w:val="00C63221"/>
    <w:rsid w:val="00C63678"/>
    <w:rsid w:val="00C63716"/>
    <w:rsid w:val="00C63A4B"/>
    <w:rsid w:val="00C63E8A"/>
    <w:rsid w:val="00C6424D"/>
    <w:rsid w:val="00C64A36"/>
    <w:rsid w:val="00C65293"/>
    <w:rsid w:val="00C659CB"/>
    <w:rsid w:val="00C65BD3"/>
    <w:rsid w:val="00C6650A"/>
    <w:rsid w:val="00C66915"/>
    <w:rsid w:val="00C66A77"/>
    <w:rsid w:val="00C670D4"/>
    <w:rsid w:val="00C6779D"/>
    <w:rsid w:val="00C67D20"/>
    <w:rsid w:val="00C7026B"/>
    <w:rsid w:val="00C704F8"/>
    <w:rsid w:val="00C7066C"/>
    <w:rsid w:val="00C7207F"/>
    <w:rsid w:val="00C720F3"/>
    <w:rsid w:val="00C72D94"/>
    <w:rsid w:val="00C7319D"/>
    <w:rsid w:val="00C7374E"/>
    <w:rsid w:val="00C73C21"/>
    <w:rsid w:val="00C73E71"/>
    <w:rsid w:val="00C75C2A"/>
    <w:rsid w:val="00C7607E"/>
    <w:rsid w:val="00C76A14"/>
    <w:rsid w:val="00C777C5"/>
    <w:rsid w:val="00C807DB"/>
    <w:rsid w:val="00C808FD"/>
    <w:rsid w:val="00C80C86"/>
    <w:rsid w:val="00C81C67"/>
    <w:rsid w:val="00C8225E"/>
    <w:rsid w:val="00C823A2"/>
    <w:rsid w:val="00C82DF3"/>
    <w:rsid w:val="00C83255"/>
    <w:rsid w:val="00C83A02"/>
    <w:rsid w:val="00C8404F"/>
    <w:rsid w:val="00C84150"/>
    <w:rsid w:val="00C84529"/>
    <w:rsid w:val="00C84A87"/>
    <w:rsid w:val="00C84C77"/>
    <w:rsid w:val="00C84D3B"/>
    <w:rsid w:val="00C84D5F"/>
    <w:rsid w:val="00C85D18"/>
    <w:rsid w:val="00C86431"/>
    <w:rsid w:val="00C86494"/>
    <w:rsid w:val="00C87A1C"/>
    <w:rsid w:val="00C87ABA"/>
    <w:rsid w:val="00C92436"/>
    <w:rsid w:val="00C924D8"/>
    <w:rsid w:val="00C93892"/>
    <w:rsid w:val="00C938B5"/>
    <w:rsid w:val="00C93A17"/>
    <w:rsid w:val="00C93E43"/>
    <w:rsid w:val="00C9461F"/>
    <w:rsid w:val="00C94F97"/>
    <w:rsid w:val="00C9536E"/>
    <w:rsid w:val="00C963D5"/>
    <w:rsid w:val="00C96E7C"/>
    <w:rsid w:val="00C97012"/>
    <w:rsid w:val="00CA0F6B"/>
    <w:rsid w:val="00CA1352"/>
    <w:rsid w:val="00CA1D30"/>
    <w:rsid w:val="00CA2D36"/>
    <w:rsid w:val="00CA3F73"/>
    <w:rsid w:val="00CA3FC5"/>
    <w:rsid w:val="00CA45F0"/>
    <w:rsid w:val="00CA4D9B"/>
    <w:rsid w:val="00CA502C"/>
    <w:rsid w:val="00CA585A"/>
    <w:rsid w:val="00CA5AE3"/>
    <w:rsid w:val="00CA6948"/>
    <w:rsid w:val="00CA7121"/>
    <w:rsid w:val="00CA740A"/>
    <w:rsid w:val="00CA7FA2"/>
    <w:rsid w:val="00CB027B"/>
    <w:rsid w:val="00CB09A1"/>
    <w:rsid w:val="00CB0D07"/>
    <w:rsid w:val="00CB2261"/>
    <w:rsid w:val="00CB2391"/>
    <w:rsid w:val="00CB28BD"/>
    <w:rsid w:val="00CB3594"/>
    <w:rsid w:val="00CB53D1"/>
    <w:rsid w:val="00CB55AD"/>
    <w:rsid w:val="00CB56B1"/>
    <w:rsid w:val="00CB5891"/>
    <w:rsid w:val="00CB5A92"/>
    <w:rsid w:val="00CB5D04"/>
    <w:rsid w:val="00CB7C34"/>
    <w:rsid w:val="00CC0375"/>
    <w:rsid w:val="00CC038E"/>
    <w:rsid w:val="00CC0855"/>
    <w:rsid w:val="00CC10AB"/>
    <w:rsid w:val="00CC17E2"/>
    <w:rsid w:val="00CC24D3"/>
    <w:rsid w:val="00CC262C"/>
    <w:rsid w:val="00CC27DB"/>
    <w:rsid w:val="00CC32A6"/>
    <w:rsid w:val="00CC37E0"/>
    <w:rsid w:val="00CC488C"/>
    <w:rsid w:val="00CC4994"/>
    <w:rsid w:val="00CC504C"/>
    <w:rsid w:val="00CC532B"/>
    <w:rsid w:val="00CC55ED"/>
    <w:rsid w:val="00CC5C0E"/>
    <w:rsid w:val="00CC6526"/>
    <w:rsid w:val="00CC768E"/>
    <w:rsid w:val="00CD1748"/>
    <w:rsid w:val="00CD28F1"/>
    <w:rsid w:val="00CD350F"/>
    <w:rsid w:val="00CD3BA3"/>
    <w:rsid w:val="00CD3C23"/>
    <w:rsid w:val="00CD46BD"/>
    <w:rsid w:val="00CD4E8A"/>
    <w:rsid w:val="00CD5554"/>
    <w:rsid w:val="00CD5556"/>
    <w:rsid w:val="00CD56CB"/>
    <w:rsid w:val="00CD5B6D"/>
    <w:rsid w:val="00CD5E6E"/>
    <w:rsid w:val="00CD65A4"/>
    <w:rsid w:val="00CE0304"/>
    <w:rsid w:val="00CE0FD7"/>
    <w:rsid w:val="00CE10ED"/>
    <w:rsid w:val="00CE137E"/>
    <w:rsid w:val="00CE2EB4"/>
    <w:rsid w:val="00CE3A80"/>
    <w:rsid w:val="00CE41FB"/>
    <w:rsid w:val="00CE42D5"/>
    <w:rsid w:val="00CE48E2"/>
    <w:rsid w:val="00CE491C"/>
    <w:rsid w:val="00CE5EF5"/>
    <w:rsid w:val="00CE6308"/>
    <w:rsid w:val="00CE77ED"/>
    <w:rsid w:val="00CF05ED"/>
    <w:rsid w:val="00CF06CC"/>
    <w:rsid w:val="00CF096C"/>
    <w:rsid w:val="00CF0E6A"/>
    <w:rsid w:val="00CF2382"/>
    <w:rsid w:val="00CF2811"/>
    <w:rsid w:val="00CF2AA8"/>
    <w:rsid w:val="00CF4002"/>
    <w:rsid w:val="00CF44E4"/>
    <w:rsid w:val="00CF5831"/>
    <w:rsid w:val="00CF591D"/>
    <w:rsid w:val="00CF5CC5"/>
    <w:rsid w:val="00CF5E72"/>
    <w:rsid w:val="00CF64A8"/>
    <w:rsid w:val="00CF6A8E"/>
    <w:rsid w:val="00CF7809"/>
    <w:rsid w:val="00CF7B02"/>
    <w:rsid w:val="00D00623"/>
    <w:rsid w:val="00D00755"/>
    <w:rsid w:val="00D00C75"/>
    <w:rsid w:val="00D013E9"/>
    <w:rsid w:val="00D01646"/>
    <w:rsid w:val="00D0171C"/>
    <w:rsid w:val="00D01982"/>
    <w:rsid w:val="00D021E2"/>
    <w:rsid w:val="00D02413"/>
    <w:rsid w:val="00D02F6E"/>
    <w:rsid w:val="00D03E6D"/>
    <w:rsid w:val="00D047AF"/>
    <w:rsid w:val="00D048A7"/>
    <w:rsid w:val="00D05EC2"/>
    <w:rsid w:val="00D06657"/>
    <w:rsid w:val="00D072D0"/>
    <w:rsid w:val="00D07583"/>
    <w:rsid w:val="00D07A35"/>
    <w:rsid w:val="00D07F4A"/>
    <w:rsid w:val="00D102E1"/>
    <w:rsid w:val="00D103DA"/>
    <w:rsid w:val="00D1078A"/>
    <w:rsid w:val="00D10FD0"/>
    <w:rsid w:val="00D1242B"/>
    <w:rsid w:val="00D129BC"/>
    <w:rsid w:val="00D1415C"/>
    <w:rsid w:val="00D14394"/>
    <w:rsid w:val="00D15741"/>
    <w:rsid w:val="00D16EA6"/>
    <w:rsid w:val="00D176CB"/>
    <w:rsid w:val="00D178F1"/>
    <w:rsid w:val="00D20187"/>
    <w:rsid w:val="00D20366"/>
    <w:rsid w:val="00D20DBE"/>
    <w:rsid w:val="00D217AC"/>
    <w:rsid w:val="00D21D5A"/>
    <w:rsid w:val="00D21E95"/>
    <w:rsid w:val="00D229A7"/>
    <w:rsid w:val="00D2392A"/>
    <w:rsid w:val="00D23E6C"/>
    <w:rsid w:val="00D23FC6"/>
    <w:rsid w:val="00D2456C"/>
    <w:rsid w:val="00D24C04"/>
    <w:rsid w:val="00D25BB1"/>
    <w:rsid w:val="00D25C6E"/>
    <w:rsid w:val="00D262B6"/>
    <w:rsid w:val="00D262DA"/>
    <w:rsid w:val="00D26C3C"/>
    <w:rsid w:val="00D27ED8"/>
    <w:rsid w:val="00D312CF"/>
    <w:rsid w:val="00D313D7"/>
    <w:rsid w:val="00D31DF1"/>
    <w:rsid w:val="00D324A3"/>
    <w:rsid w:val="00D32DD1"/>
    <w:rsid w:val="00D339B6"/>
    <w:rsid w:val="00D33BF2"/>
    <w:rsid w:val="00D33D47"/>
    <w:rsid w:val="00D343CA"/>
    <w:rsid w:val="00D34829"/>
    <w:rsid w:val="00D3488F"/>
    <w:rsid w:val="00D34FF9"/>
    <w:rsid w:val="00D35312"/>
    <w:rsid w:val="00D36DEB"/>
    <w:rsid w:val="00D37FE8"/>
    <w:rsid w:val="00D412BE"/>
    <w:rsid w:val="00D41B99"/>
    <w:rsid w:val="00D41CC7"/>
    <w:rsid w:val="00D4238F"/>
    <w:rsid w:val="00D424A9"/>
    <w:rsid w:val="00D43343"/>
    <w:rsid w:val="00D4490B"/>
    <w:rsid w:val="00D459F7"/>
    <w:rsid w:val="00D45BB7"/>
    <w:rsid w:val="00D45EFF"/>
    <w:rsid w:val="00D46456"/>
    <w:rsid w:val="00D46FFE"/>
    <w:rsid w:val="00D471CF"/>
    <w:rsid w:val="00D4797A"/>
    <w:rsid w:val="00D51387"/>
    <w:rsid w:val="00D514D2"/>
    <w:rsid w:val="00D516B3"/>
    <w:rsid w:val="00D51C4E"/>
    <w:rsid w:val="00D52A47"/>
    <w:rsid w:val="00D52A66"/>
    <w:rsid w:val="00D53004"/>
    <w:rsid w:val="00D53440"/>
    <w:rsid w:val="00D53796"/>
    <w:rsid w:val="00D53CD0"/>
    <w:rsid w:val="00D5474B"/>
    <w:rsid w:val="00D54D6B"/>
    <w:rsid w:val="00D55176"/>
    <w:rsid w:val="00D558A5"/>
    <w:rsid w:val="00D558E0"/>
    <w:rsid w:val="00D55D48"/>
    <w:rsid w:val="00D560FA"/>
    <w:rsid w:val="00D5622F"/>
    <w:rsid w:val="00D562B1"/>
    <w:rsid w:val="00D57BD0"/>
    <w:rsid w:val="00D60741"/>
    <w:rsid w:val="00D60A32"/>
    <w:rsid w:val="00D60BB1"/>
    <w:rsid w:val="00D60E25"/>
    <w:rsid w:val="00D6104F"/>
    <w:rsid w:val="00D6157F"/>
    <w:rsid w:val="00D6159C"/>
    <w:rsid w:val="00D61B63"/>
    <w:rsid w:val="00D62643"/>
    <w:rsid w:val="00D635A6"/>
    <w:rsid w:val="00D6470F"/>
    <w:rsid w:val="00D64D91"/>
    <w:rsid w:val="00D65103"/>
    <w:rsid w:val="00D6553D"/>
    <w:rsid w:val="00D65A67"/>
    <w:rsid w:val="00D65B1C"/>
    <w:rsid w:val="00D66807"/>
    <w:rsid w:val="00D668C4"/>
    <w:rsid w:val="00D66C2C"/>
    <w:rsid w:val="00D67117"/>
    <w:rsid w:val="00D67FA3"/>
    <w:rsid w:val="00D70E83"/>
    <w:rsid w:val="00D71CB5"/>
    <w:rsid w:val="00D71E67"/>
    <w:rsid w:val="00D7226F"/>
    <w:rsid w:val="00D72EE5"/>
    <w:rsid w:val="00D72EED"/>
    <w:rsid w:val="00D73235"/>
    <w:rsid w:val="00D73770"/>
    <w:rsid w:val="00D737D5"/>
    <w:rsid w:val="00D74801"/>
    <w:rsid w:val="00D75093"/>
    <w:rsid w:val="00D753B3"/>
    <w:rsid w:val="00D75AD0"/>
    <w:rsid w:val="00D75E25"/>
    <w:rsid w:val="00D76C53"/>
    <w:rsid w:val="00D77520"/>
    <w:rsid w:val="00D77F6E"/>
    <w:rsid w:val="00D80676"/>
    <w:rsid w:val="00D80D8D"/>
    <w:rsid w:val="00D81CB8"/>
    <w:rsid w:val="00D82B31"/>
    <w:rsid w:val="00D82C79"/>
    <w:rsid w:val="00D836F8"/>
    <w:rsid w:val="00D83907"/>
    <w:rsid w:val="00D85828"/>
    <w:rsid w:val="00D874DE"/>
    <w:rsid w:val="00D879EE"/>
    <w:rsid w:val="00D902AA"/>
    <w:rsid w:val="00D9151C"/>
    <w:rsid w:val="00D91647"/>
    <w:rsid w:val="00D91A41"/>
    <w:rsid w:val="00D91C6C"/>
    <w:rsid w:val="00D92BCE"/>
    <w:rsid w:val="00D9319E"/>
    <w:rsid w:val="00D93F91"/>
    <w:rsid w:val="00D95058"/>
    <w:rsid w:val="00D95B07"/>
    <w:rsid w:val="00D972C0"/>
    <w:rsid w:val="00DA1298"/>
    <w:rsid w:val="00DA13B3"/>
    <w:rsid w:val="00DA18E6"/>
    <w:rsid w:val="00DA1C7D"/>
    <w:rsid w:val="00DA1F7C"/>
    <w:rsid w:val="00DA22FF"/>
    <w:rsid w:val="00DA257D"/>
    <w:rsid w:val="00DA374A"/>
    <w:rsid w:val="00DA40FC"/>
    <w:rsid w:val="00DA4207"/>
    <w:rsid w:val="00DA475D"/>
    <w:rsid w:val="00DA5818"/>
    <w:rsid w:val="00DA59EE"/>
    <w:rsid w:val="00DA6CDD"/>
    <w:rsid w:val="00DA7DA4"/>
    <w:rsid w:val="00DB0079"/>
    <w:rsid w:val="00DB0210"/>
    <w:rsid w:val="00DB0946"/>
    <w:rsid w:val="00DB0C44"/>
    <w:rsid w:val="00DB0EDE"/>
    <w:rsid w:val="00DB1136"/>
    <w:rsid w:val="00DB172B"/>
    <w:rsid w:val="00DB2021"/>
    <w:rsid w:val="00DB2022"/>
    <w:rsid w:val="00DB29AB"/>
    <w:rsid w:val="00DB2D20"/>
    <w:rsid w:val="00DB3121"/>
    <w:rsid w:val="00DB314A"/>
    <w:rsid w:val="00DB386B"/>
    <w:rsid w:val="00DB46BF"/>
    <w:rsid w:val="00DB4A0B"/>
    <w:rsid w:val="00DB4DA8"/>
    <w:rsid w:val="00DB7118"/>
    <w:rsid w:val="00DC00E1"/>
    <w:rsid w:val="00DC02A1"/>
    <w:rsid w:val="00DC153F"/>
    <w:rsid w:val="00DC272E"/>
    <w:rsid w:val="00DC2AAE"/>
    <w:rsid w:val="00DC2F85"/>
    <w:rsid w:val="00DC3FB3"/>
    <w:rsid w:val="00DC4308"/>
    <w:rsid w:val="00DC4EA2"/>
    <w:rsid w:val="00DC5079"/>
    <w:rsid w:val="00DC5440"/>
    <w:rsid w:val="00DC5558"/>
    <w:rsid w:val="00DC57F3"/>
    <w:rsid w:val="00DC5E87"/>
    <w:rsid w:val="00DC62A1"/>
    <w:rsid w:val="00DC6A0B"/>
    <w:rsid w:val="00DC6AC5"/>
    <w:rsid w:val="00DC6CD0"/>
    <w:rsid w:val="00DC7147"/>
    <w:rsid w:val="00DC747C"/>
    <w:rsid w:val="00DD07F9"/>
    <w:rsid w:val="00DD0B78"/>
    <w:rsid w:val="00DD1449"/>
    <w:rsid w:val="00DD14C8"/>
    <w:rsid w:val="00DD1778"/>
    <w:rsid w:val="00DD1877"/>
    <w:rsid w:val="00DD29AE"/>
    <w:rsid w:val="00DD2C07"/>
    <w:rsid w:val="00DD42BF"/>
    <w:rsid w:val="00DD481F"/>
    <w:rsid w:val="00DD5507"/>
    <w:rsid w:val="00DD55BD"/>
    <w:rsid w:val="00DD5F70"/>
    <w:rsid w:val="00DD5FBA"/>
    <w:rsid w:val="00DD6157"/>
    <w:rsid w:val="00DD68FA"/>
    <w:rsid w:val="00DD78D5"/>
    <w:rsid w:val="00DE0363"/>
    <w:rsid w:val="00DE1526"/>
    <w:rsid w:val="00DE1A38"/>
    <w:rsid w:val="00DE264E"/>
    <w:rsid w:val="00DE269E"/>
    <w:rsid w:val="00DE347A"/>
    <w:rsid w:val="00DE40A7"/>
    <w:rsid w:val="00DE4C17"/>
    <w:rsid w:val="00DE5F13"/>
    <w:rsid w:val="00DE7A84"/>
    <w:rsid w:val="00DF0D4D"/>
    <w:rsid w:val="00DF103D"/>
    <w:rsid w:val="00DF1058"/>
    <w:rsid w:val="00DF1A19"/>
    <w:rsid w:val="00DF2C4F"/>
    <w:rsid w:val="00DF4023"/>
    <w:rsid w:val="00DF5548"/>
    <w:rsid w:val="00DF58F0"/>
    <w:rsid w:val="00DF5CDA"/>
    <w:rsid w:val="00DF5F89"/>
    <w:rsid w:val="00DF6E0F"/>
    <w:rsid w:val="00DF7030"/>
    <w:rsid w:val="00DF7574"/>
    <w:rsid w:val="00E0063E"/>
    <w:rsid w:val="00E00C5F"/>
    <w:rsid w:val="00E0104C"/>
    <w:rsid w:val="00E0117A"/>
    <w:rsid w:val="00E016BF"/>
    <w:rsid w:val="00E019AB"/>
    <w:rsid w:val="00E01E4F"/>
    <w:rsid w:val="00E02F11"/>
    <w:rsid w:val="00E03119"/>
    <w:rsid w:val="00E03E98"/>
    <w:rsid w:val="00E03F68"/>
    <w:rsid w:val="00E051C1"/>
    <w:rsid w:val="00E05266"/>
    <w:rsid w:val="00E0588C"/>
    <w:rsid w:val="00E05C6F"/>
    <w:rsid w:val="00E065F0"/>
    <w:rsid w:val="00E103A5"/>
    <w:rsid w:val="00E121ED"/>
    <w:rsid w:val="00E12D67"/>
    <w:rsid w:val="00E13A8B"/>
    <w:rsid w:val="00E14412"/>
    <w:rsid w:val="00E14DB7"/>
    <w:rsid w:val="00E151E2"/>
    <w:rsid w:val="00E15202"/>
    <w:rsid w:val="00E15721"/>
    <w:rsid w:val="00E15CD4"/>
    <w:rsid w:val="00E17E61"/>
    <w:rsid w:val="00E21C44"/>
    <w:rsid w:val="00E222D6"/>
    <w:rsid w:val="00E224DF"/>
    <w:rsid w:val="00E22752"/>
    <w:rsid w:val="00E22D63"/>
    <w:rsid w:val="00E231A3"/>
    <w:rsid w:val="00E234FE"/>
    <w:rsid w:val="00E23CDF"/>
    <w:rsid w:val="00E24BCB"/>
    <w:rsid w:val="00E255F9"/>
    <w:rsid w:val="00E25B83"/>
    <w:rsid w:val="00E26279"/>
    <w:rsid w:val="00E266FB"/>
    <w:rsid w:val="00E26D26"/>
    <w:rsid w:val="00E300D0"/>
    <w:rsid w:val="00E300D5"/>
    <w:rsid w:val="00E3262D"/>
    <w:rsid w:val="00E3285C"/>
    <w:rsid w:val="00E33BAC"/>
    <w:rsid w:val="00E341D0"/>
    <w:rsid w:val="00E3473B"/>
    <w:rsid w:val="00E366AB"/>
    <w:rsid w:val="00E37167"/>
    <w:rsid w:val="00E3748E"/>
    <w:rsid w:val="00E37543"/>
    <w:rsid w:val="00E37F64"/>
    <w:rsid w:val="00E402E6"/>
    <w:rsid w:val="00E410F7"/>
    <w:rsid w:val="00E41A71"/>
    <w:rsid w:val="00E4226B"/>
    <w:rsid w:val="00E422EA"/>
    <w:rsid w:val="00E427D7"/>
    <w:rsid w:val="00E42ADB"/>
    <w:rsid w:val="00E42D0B"/>
    <w:rsid w:val="00E43F16"/>
    <w:rsid w:val="00E44915"/>
    <w:rsid w:val="00E44D0A"/>
    <w:rsid w:val="00E4521D"/>
    <w:rsid w:val="00E45CF3"/>
    <w:rsid w:val="00E4634D"/>
    <w:rsid w:val="00E502F5"/>
    <w:rsid w:val="00E50C21"/>
    <w:rsid w:val="00E51ADD"/>
    <w:rsid w:val="00E51FD4"/>
    <w:rsid w:val="00E522AA"/>
    <w:rsid w:val="00E52982"/>
    <w:rsid w:val="00E52B07"/>
    <w:rsid w:val="00E5300D"/>
    <w:rsid w:val="00E5338C"/>
    <w:rsid w:val="00E53454"/>
    <w:rsid w:val="00E54435"/>
    <w:rsid w:val="00E54C54"/>
    <w:rsid w:val="00E5510A"/>
    <w:rsid w:val="00E554EC"/>
    <w:rsid w:val="00E557E9"/>
    <w:rsid w:val="00E55B3A"/>
    <w:rsid w:val="00E573DB"/>
    <w:rsid w:val="00E575A6"/>
    <w:rsid w:val="00E57902"/>
    <w:rsid w:val="00E579AF"/>
    <w:rsid w:val="00E57A39"/>
    <w:rsid w:val="00E6140D"/>
    <w:rsid w:val="00E62894"/>
    <w:rsid w:val="00E63063"/>
    <w:rsid w:val="00E631A7"/>
    <w:rsid w:val="00E63F01"/>
    <w:rsid w:val="00E64AFD"/>
    <w:rsid w:val="00E64F6F"/>
    <w:rsid w:val="00E652AB"/>
    <w:rsid w:val="00E65533"/>
    <w:rsid w:val="00E655B9"/>
    <w:rsid w:val="00E65B52"/>
    <w:rsid w:val="00E66525"/>
    <w:rsid w:val="00E6669C"/>
    <w:rsid w:val="00E676E1"/>
    <w:rsid w:val="00E70435"/>
    <w:rsid w:val="00E72D42"/>
    <w:rsid w:val="00E7304A"/>
    <w:rsid w:val="00E74155"/>
    <w:rsid w:val="00E7426B"/>
    <w:rsid w:val="00E7475F"/>
    <w:rsid w:val="00E75059"/>
    <w:rsid w:val="00E77084"/>
    <w:rsid w:val="00E778F3"/>
    <w:rsid w:val="00E800BD"/>
    <w:rsid w:val="00E80917"/>
    <w:rsid w:val="00E80997"/>
    <w:rsid w:val="00E81F10"/>
    <w:rsid w:val="00E827B8"/>
    <w:rsid w:val="00E836DE"/>
    <w:rsid w:val="00E8386B"/>
    <w:rsid w:val="00E84E99"/>
    <w:rsid w:val="00E85AF5"/>
    <w:rsid w:val="00E86307"/>
    <w:rsid w:val="00E866EB"/>
    <w:rsid w:val="00E86D57"/>
    <w:rsid w:val="00E871B4"/>
    <w:rsid w:val="00E90A89"/>
    <w:rsid w:val="00E9184F"/>
    <w:rsid w:val="00E91AF7"/>
    <w:rsid w:val="00E920FE"/>
    <w:rsid w:val="00E92553"/>
    <w:rsid w:val="00E926B0"/>
    <w:rsid w:val="00E9270B"/>
    <w:rsid w:val="00E92EA7"/>
    <w:rsid w:val="00E93535"/>
    <w:rsid w:val="00E946D3"/>
    <w:rsid w:val="00E9528B"/>
    <w:rsid w:val="00E96576"/>
    <w:rsid w:val="00E9766F"/>
    <w:rsid w:val="00E97E93"/>
    <w:rsid w:val="00EA11B1"/>
    <w:rsid w:val="00EA1238"/>
    <w:rsid w:val="00EA1C34"/>
    <w:rsid w:val="00EA24A5"/>
    <w:rsid w:val="00EA2BC7"/>
    <w:rsid w:val="00EA31C7"/>
    <w:rsid w:val="00EA3CF3"/>
    <w:rsid w:val="00EA40EF"/>
    <w:rsid w:val="00EA4632"/>
    <w:rsid w:val="00EA608C"/>
    <w:rsid w:val="00EA6AC4"/>
    <w:rsid w:val="00EA7363"/>
    <w:rsid w:val="00EA7F10"/>
    <w:rsid w:val="00EB0F72"/>
    <w:rsid w:val="00EB1049"/>
    <w:rsid w:val="00EB1674"/>
    <w:rsid w:val="00EB203C"/>
    <w:rsid w:val="00EB2985"/>
    <w:rsid w:val="00EB2A34"/>
    <w:rsid w:val="00EB3A4D"/>
    <w:rsid w:val="00EB5194"/>
    <w:rsid w:val="00EB578D"/>
    <w:rsid w:val="00EB58DF"/>
    <w:rsid w:val="00EB705F"/>
    <w:rsid w:val="00EB774A"/>
    <w:rsid w:val="00EB7E04"/>
    <w:rsid w:val="00EC0597"/>
    <w:rsid w:val="00EC05BC"/>
    <w:rsid w:val="00EC083B"/>
    <w:rsid w:val="00EC10F4"/>
    <w:rsid w:val="00EC158B"/>
    <w:rsid w:val="00EC17A6"/>
    <w:rsid w:val="00EC1B16"/>
    <w:rsid w:val="00EC1F37"/>
    <w:rsid w:val="00EC24E3"/>
    <w:rsid w:val="00EC2BF5"/>
    <w:rsid w:val="00EC3634"/>
    <w:rsid w:val="00EC4294"/>
    <w:rsid w:val="00EC487C"/>
    <w:rsid w:val="00EC48E8"/>
    <w:rsid w:val="00EC49E3"/>
    <w:rsid w:val="00EC52A0"/>
    <w:rsid w:val="00EC5306"/>
    <w:rsid w:val="00EC6416"/>
    <w:rsid w:val="00EC6423"/>
    <w:rsid w:val="00EC73F6"/>
    <w:rsid w:val="00EC7C9C"/>
    <w:rsid w:val="00ED0605"/>
    <w:rsid w:val="00ED07E8"/>
    <w:rsid w:val="00ED0EB8"/>
    <w:rsid w:val="00ED1A0A"/>
    <w:rsid w:val="00ED298A"/>
    <w:rsid w:val="00ED2AC7"/>
    <w:rsid w:val="00ED30D3"/>
    <w:rsid w:val="00ED34E3"/>
    <w:rsid w:val="00ED3A92"/>
    <w:rsid w:val="00ED4202"/>
    <w:rsid w:val="00ED48B6"/>
    <w:rsid w:val="00ED5242"/>
    <w:rsid w:val="00ED5348"/>
    <w:rsid w:val="00ED6860"/>
    <w:rsid w:val="00ED6F0B"/>
    <w:rsid w:val="00ED72A1"/>
    <w:rsid w:val="00EE0944"/>
    <w:rsid w:val="00EE0DED"/>
    <w:rsid w:val="00EE1618"/>
    <w:rsid w:val="00EE1744"/>
    <w:rsid w:val="00EE1902"/>
    <w:rsid w:val="00EE19FE"/>
    <w:rsid w:val="00EE41D1"/>
    <w:rsid w:val="00EE46FC"/>
    <w:rsid w:val="00EE4B55"/>
    <w:rsid w:val="00EE5329"/>
    <w:rsid w:val="00EE6D2E"/>
    <w:rsid w:val="00EE6DF1"/>
    <w:rsid w:val="00EE77ED"/>
    <w:rsid w:val="00EE7818"/>
    <w:rsid w:val="00EF0645"/>
    <w:rsid w:val="00EF073C"/>
    <w:rsid w:val="00EF0954"/>
    <w:rsid w:val="00EF0C51"/>
    <w:rsid w:val="00EF29BF"/>
    <w:rsid w:val="00EF306D"/>
    <w:rsid w:val="00EF307E"/>
    <w:rsid w:val="00EF3890"/>
    <w:rsid w:val="00EF3FF8"/>
    <w:rsid w:val="00EF4652"/>
    <w:rsid w:val="00EF4C9C"/>
    <w:rsid w:val="00EF4DA8"/>
    <w:rsid w:val="00EF542E"/>
    <w:rsid w:val="00EF574A"/>
    <w:rsid w:val="00EF5D96"/>
    <w:rsid w:val="00EF62EA"/>
    <w:rsid w:val="00EF6C12"/>
    <w:rsid w:val="00EF77EC"/>
    <w:rsid w:val="00EF7D4F"/>
    <w:rsid w:val="00F00120"/>
    <w:rsid w:val="00F00137"/>
    <w:rsid w:val="00F00537"/>
    <w:rsid w:val="00F019F0"/>
    <w:rsid w:val="00F01AC1"/>
    <w:rsid w:val="00F02E2A"/>
    <w:rsid w:val="00F035F5"/>
    <w:rsid w:val="00F055C1"/>
    <w:rsid w:val="00F05AC1"/>
    <w:rsid w:val="00F05D1F"/>
    <w:rsid w:val="00F05D4B"/>
    <w:rsid w:val="00F061E7"/>
    <w:rsid w:val="00F062C9"/>
    <w:rsid w:val="00F06DDA"/>
    <w:rsid w:val="00F06F29"/>
    <w:rsid w:val="00F0708C"/>
    <w:rsid w:val="00F07857"/>
    <w:rsid w:val="00F07E68"/>
    <w:rsid w:val="00F1034D"/>
    <w:rsid w:val="00F1093F"/>
    <w:rsid w:val="00F10D18"/>
    <w:rsid w:val="00F116B7"/>
    <w:rsid w:val="00F118B5"/>
    <w:rsid w:val="00F11D22"/>
    <w:rsid w:val="00F13339"/>
    <w:rsid w:val="00F137BC"/>
    <w:rsid w:val="00F13AF5"/>
    <w:rsid w:val="00F1526C"/>
    <w:rsid w:val="00F152A8"/>
    <w:rsid w:val="00F154DD"/>
    <w:rsid w:val="00F15569"/>
    <w:rsid w:val="00F156FF"/>
    <w:rsid w:val="00F15E04"/>
    <w:rsid w:val="00F1642D"/>
    <w:rsid w:val="00F16A27"/>
    <w:rsid w:val="00F16C80"/>
    <w:rsid w:val="00F16EA4"/>
    <w:rsid w:val="00F17F07"/>
    <w:rsid w:val="00F2030C"/>
    <w:rsid w:val="00F204EF"/>
    <w:rsid w:val="00F219AA"/>
    <w:rsid w:val="00F2204E"/>
    <w:rsid w:val="00F2213B"/>
    <w:rsid w:val="00F222DA"/>
    <w:rsid w:val="00F22BA4"/>
    <w:rsid w:val="00F239AC"/>
    <w:rsid w:val="00F23E77"/>
    <w:rsid w:val="00F2546A"/>
    <w:rsid w:val="00F261B5"/>
    <w:rsid w:val="00F27AF1"/>
    <w:rsid w:val="00F27C8E"/>
    <w:rsid w:val="00F27EB4"/>
    <w:rsid w:val="00F305E6"/>
    <w:rsid w:val="00F30EED"/>
    <w:rsid w:val="00F31416"/>
    <w:rsid w:val="00F31713"/>
    <w:rsid w:val="00F31CC0"/>
    <w:rsid w:val="00F31CD9"/>
    <w:rsid w:val="00F32A20"/>
    <w:rsid w:val="00F32CD6"/>
    <w:rsid w:val="00F32DAD"/>
    <w:rsid w:val="00F33235"/>
    <w:rsid w:val="00F34234"/>
    <w:rsid w:val="00F3447E"/>
    <w:rsid w:val="00F34902"/>
    <w:rsid w:val="00F34931"/>
    <w:rsid w:val="00F34FD1"/>
    <w:rsid w:val="00F352B0"/>
    <w:rsid w:val="00F353BA"/>
    <w:rsid w:val="00F355F4"/>
    <w:rsid w:val="00F373DA"/>
    <w:rsid w:val="00F37829"/>
    <w:rsid w:val="00F378D2"/>
    <w:rsid w:val="00F37F26"/>
    <w:rsid w:val="00F40157"/>
    <w:rsid w:val="00F40B01"/>
    <w:rsid w:val="00F410CD"/>
    <w:rsid w:val="00F41CA7"/>
    <w:rsid w:val="00F42C63"/>
    <w:rsid w:val="00F42D5C"/>
    <w:rsid w:val="00F42EA1"/>
    <w:rsid w:val="00F43C36"/>
    <w:rsid w:val="00F44323"/>
    <w:rsid w:val="00F44B9F"/>
    <w:rsid w:val="00F45404"/>
    <w:rsid w:val="00F45F96"/>
    <w:rsid w:val="00F46144"/>
    <w:rsid w:val="00F467F0"/>
    <w:rsid w:val="00F46D01"/>
    <w:rsid w:val="00F47725"/>
    <w:rsid w:val="00F4777D"/>
    <w:rsid w:val="00F477CE"/>
    <w:rsid w:val="00F50104"/>
    <w:rsid w:val="00F50190"/>
    <w:rsid w:val="00F50783"/>
    <w:rsid w:val="00F51719"/>
    <w:rsid w:val="00F5178B"/>
    <w:rsid w:val="00F51ABA"/>
    <w:rsid w:val="00F51B8F"/>
    <w:rsid w:val="00F51E9C"/>
    <w:rsid w:val="00F53F52"/>
    <w:rsid w:val="00F542D3"/>
    <w:rsid w:val="00F55ADE"/>
    <w:rsid w:val="00F55AFA"/>
    <w:rsid w:val="00F56302"/>
    <w:rsid w:val="00F57AB7"/>
    <w:rsid w:val="00F57B35"/>
    <w:rsid w:val="00F60E41"/>
    <w:rsid w:val="00F610A7"/>
    <w:rsid w:val="00F6147B"/>
    <w:rsid w:val="00F61644"/>
    <w:rsid w:val="00F61CD7"/>
    <w:rsid w:val="00F627BF"/>
    <w:rsid w:val="00F62948"/>
    <w:rsid w:val="00F62BB0"/>
    <w:rsid w:val="00F635DD"/>
    <w:rsid w:val="00F63FF2"/>
    <w:rsid w:val="00F64D08"/>
    <w:rsid w:val="00F65F24"/>
    <w:rsid w:val="00F660C3"/>
    <w:rsid w:val="00F66177"/>
    <w:rsid w:val="00F6623F"/>
    <w:rsid w:val="00F663BF"/>
    <w:rsid w:val="00F66417"/>
    <w:rsid w:val="00F6731A"/>
    <w:rsid w:val="00F67A1E"/>
    <w:rsid w:val="00F67B82"/>
    <w:rsid w:val="00F7108E"/>
    <w:rsid w:val="00F72145"/>
    <w:rsid w:val="00F72EC1"/>
    <w:rsid w:val="00F739FA"/>
    <w:rsid w:val="00F74346"/>
    <w:rsid w:val="00F74569"/>
    <w:rsid w:val="00F74799"/>
    <w:rsid w:val="00F75149"/>
    <w:rsid w:val="00F7619B"/>
    <w:rsid w:val="00F769F1"/>
    <w:rsid w:val="00F76D04"/>
    <w:rsid w:val="00F770CB"/>
    <w:rsid w:val="00F775AC"/>
    <w:rsid w:val="00F77D10"/>
    <w:rsid w:val="00F77D33"/>
    <w:rsid w:val="00F80528"/>
    <w:rsid w:val="00F80FAD"/>
    <w:rsid w:val="00F8167A"/>
    <w:rsid w:val="00F81931"/>
    <w:rsid w:val="00F819C0"/>
    <w:rsid w:val="00F81D36"/>
    <w:rsid w:val="00F83256"/>
    <w:rsid w:val="00F8353F"/>
    <w:rsid w:val="00F840D1"/>
    <w:rsid w:val="00F845ED"/>
    <w:rsid w:val="00F8519D"/>
    <w:rsid w:val="00F85689"/>
    <w:rsid w:val="00F85BD0"/>
    <w:rsid w:val="00F85CAF"/>
    <w:rsid w:val="00F85E10"/>
    <w:rsid w:val="00F85E60"/>
    <w:rsid w:val="00F8624C"/>
    <w:rsid w:val="00F86381"/>
    <w:rsid w:val="00F86A76"/>
    <w:rsid w:val="00F86E5B"/>
    <w:rsid w:val="00F870E1"/>
    <w:rsid w:val="00F872A2"/>
    <w:rsid w:val="00F903AA"/>
    <w:rsid w:val="00F9088E"/>
    <w:rsid w:val="00F90C54"/>
    <w:rsid w:val="00F90D08"/>
    <w:rsid w:val="00F921F5"/>
    <w:rsid w:val="00F92D8A"/>
    <w:rsid w:val="00F93305"/>
    <w:rsid w:val="00F93958"/>
    <w:rsid w:val="00F93A04"/>
    <w:rsid w:val="00F949C5"/>
    <w:rsid w:val="00F950FF"/>
    <w:rsid w:val="00F95804"/>
    <w:rsid w:val="00F959BE"/>
    <w:rsid w:val="00F95ED2"/>
    <w:rsid w:val="00F962D9"/>
    <w:rsid w:val="00F9655E"/>
    <w:rsid w:val="00F97083"/>
    <w:rsid w:val="00F97644"/>
    <w:rsid w:val="00F97851"/>
    <w:rsid w:val="00F97A64"/>
    <w:rsid w:val="00FA0346"/>
    <w:rsid w:val="00FA0F9A"/>
    <w:rsid w:val="00FA1135"/>
    <w:rsid w:val="00FA23D2"/>
    <w:rsid w:val="00FA26E0"/>
    <w:rsid w:val="00FA271F"/>
    <w:rsid w:val="00FA2BE6"/>
    <w:rsid w:val="00FA3540"/>
    <w:rsid w:val="00FA3F36"/>
    <w:rsid w:val="00FA4245"/>
    <w:rsid w:val="00FA437F"/>
    <w:rsid w:val="00FA51AA"/>
    <w:rsid w:val="00FA5B19"/>
    <w:rsid w:val="00FA6118"/>
    <w:rsid w:val="00FA747C"/>
    <w:rsid w:val="00FA7DE5"/>
    <w:rsid w:val="00FB0512"/>
    <w:rsid w:val="00FB07FD"/>
    <w:rsid w:val="00FB107A"/>
    <w:rsid w:val="00FB148A"/>
    <w:rsid w:val="00FB244A"/>
    <w:rsid w:val="00FB3338"/>
    <w:rsid w:val="00FB3CAC"/>
    <w:rsid w:val="00FB411F"/>
    <w:rsid w:val="00FB41CC"/>
    <w:rsid w:val="00FB41D0"/>
    <w:rsid w:val="00FB5111"/>
    <w:rsid w:val="00FB54A0"/>
    <w:rsid w:val="00FB6DAE"/>
    <w:rsid w:val="00FB70BD"/>
    <w:rsid w:val="00FB7452"/>
    <w:rsid w:val="00FB7460"/>
    <w:rsid w:val="00FB777C"/>
    <w:rsid w:val="00FB7D6F"/>
    <w:rsid w:val="00FC0317"/>
    <w:rsid w:val="00FC041F"/>
    <w:rsid w:val="00FC0694"/>
    <w:rsid w:val="00FC0EB2"/>
    <w:rsid w:val="00FC146F"/>
    <w:rsid w:val="00FC1846"/>
    <w:rsid w:val="00FC1CEB"/>
    <w:rsid w:val="00FC1E70"/>
    <w:rsid w:val="00FC263F"/>
    <w:rsid w:val="00FC293C"/>
    <w:rsid w:val="00FC31EF"/>
    <w:rsid w:val="00FC4501"/>
    <w:rsid w:val="00FC498F"/>
    <w:rsid w:val="00FC68F1"/>
    <w:rsid w:val="00FC6B73"/>
    <w:rsid w:val="00FC7798"/>
    <w:rsid w:val="00FD023D"/>
    <w:rsid w:val="00FD034F"/>
    <w:rsid w:val="00FD039E"/>
    <w:rsid w:val="00FD0CD0"/>
    <w:rsid w:val="00FD21D6"/>
    <w:rsid w:val="00FD3B36"/>
    <w:rsid w:val="00FD5920"/>
    <w:rsid w:val="00FD5CD2"/>
    <w:rsid w:val="00FD5E23"/>
    <w:rsid w:val="00FD5EE2"/>
    <w:rsid w:val="00FD6BB4"/>
    <w:rsid w:val="00FD7EE2"/>
    <w:rsid w:val="00FE02E2"/>
    <w:rsid w:val="00FE0B46"/>
    <w:rsid w:val="00FE0B4E"/>
    <w:rsid w:val="00FE2A4E"/>
    <w:rsid w:val="00FE2A5F"/>
    <w:rsid w:val="00FE3019"/>
    <w:rsid w:val="00FE33B2"/>
    <w:rsid w:val="00FE3C59"/>
    <w:rsid w:val="00FE3C5E"/>
    <w:rsid w:val="00FE3C77"/>
    <w:rsid w:val="00FE4DED"/>
    <w:rsid w:val="00FE5641"/>
    <w:rsid w:val="00FE625A"/>
    <w:rsid w:val="00FE6AF0"/>
    <w:rsid w:val="00FE6B3E"/>
    <w:rsid w:val="00FE7701"/>
    <w:rsid w:val="00FE77FB"/>
    <w:rsid w:val="00FF068A"/>
    <w:rsid w:val="00FF0CC5"/>
    <w:rsid w:val="00FF1540"/>
    <w:rsid w:val="00FF205E"/>
    <w:rsid w:val="00FF34FB"/>
    <w:rsid w:val="00FF42C8"/>
    <w:rsid w:val="00FF4533"/>
    <w:rsid w:val="00FF4A07"/>
    <w:rsid w:val="00FF4CB5"/>
    <w:rsid w:val="00FF5585"/>
    <w:rsid w:val="00FF5AD1"/>
    <w:rsid w:val="00FF5BE6"/>
    <w:rsid w:val="00FF78E1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3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D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3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DB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0D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柯坪县城乡供水工程管理站拟招聘聘用制工作人员岗位表</dc:title>
  <dc:subject/>
  <dc:creator>Windows 用户</dc:creator>
  <cp:keywords/>
  <dc:description/>
  <cp:lastModifiedBy>Microsoft</cp:lastModifiedBy>
  <cp:revision>2</cp:revision>
  <cp:lastPrinted>2019-06-01T04:16:00Z</cp:lastPrinted>
  <dcterms:created xsi:type="dcterms:W3CDTF">2019-06-05T03:41:00Z</dcterms:created>
  <dcterms:modified xsi:type="dcterms:W3CDTF">2019-06-05T03:41:00Z</dcterms:modified>
</cp:coreProperties>
</file>