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柯坪县城乡供水工程管理站拟招聘聘用制工作人员岗位表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35"/>
        <w:gridCol w:w="732"/>
        <w:gridCol w:w="832"/>
        <w:gridCol w:w="632"/>
        <w:gridCol w:w="569"/>
        <w:gridCol w:w="248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需求岗位名称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需求人数</w:t>
            </w:r>
          </w:p>
        </w:tc>
        <w:tc>
          <w:tcPr>
            <w:tcW w:w="4518" w:type="dxa"/>
            <w:gridSpan w:val="4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岗位要求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薪资标准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30"/>
                <w:szCs w:val="3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学历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性别</w:t>
            </w:r>
          </w:p>
        </w:tc>
        <w:tc>
          <w:tcPr>
            <w:tcW w:w="569" w:type="dxa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族别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专</w:t>
            </w:r>
            <w:r>
              <w:rPr>
                <w:rFonts w:ascii="仿宋_GB2312" w:hAnsi="仿宋_GB2312" w:cs="仿宋_GB2312"/>
                <w:kern w:val="2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业</w:t>
            </w:r>
          </w:p>
        </w:tc>
        <w:tc>
          <w:tcPr>
            <w:tcW w:w="176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21"/>
                <w:sz w:val="30"/>
                <w:szCs w:val="30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电工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仿宋_GB2312"/>
                <w:kern w:val="21"/>
                <w:sz w:val="24"/>
                <w:szCs w:val="24"/>
              </w:rPr>
            </w:pPr>
            <w:r>
              <w:rPr>
                <w:rFonts w:ascii="宋体" w:hAnsi="宋体" w:cs="仿宋_GB2312"/>
                <w:kern w:val="21"/>
                <w:sz w:val="24"/>
                <w:szCs w:val="24"/>
              </w:rPr>
              <w:t>2</w:t>
            </w:r>
            <w:r>
              <w:rPr>
                <w:rFonts w:hint="eastAsia" w:ascii="宋体" w:hAnsi="宋体" w:cs="仿宋_GB2312"/>
                <w:kern w:val="21"/>
                <w:sz w:val="24"/>
                <w:szCs w:val="24"/>
              </w:rPr>
              <w:t>人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专及以上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男</w:t>
            </w:r>
          </w:p>
        </w:tc>
        <w:tc>
          <w:tcPr>
            <w:tcW w:w="569" w:type="dxa"/>
            <w:vMerge w:val="restart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不限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电气工程及相关专业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本科：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  <w:lang w:val="en-US" w:eastAsia="zh-CN"/>
              </w:rPr>
              <w:t>4000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元</w:t>
            </w:r>
          </w:p>
          <w:p>
            <w:pPr>
              <w:snapToGrid w:val="0"/>
              <w:spacing w:line="400" w:lineRule="exact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大专：</w:t>
            </w:r>
            <w:r>
              <w:rPr>
                <w:rFonts w:ascii="仿宋_GB2312" w:hAnsi="仿宋_GB2312" w:cs="仿宋_GB2312"/>
                <w:kern w:val="21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_GB2312" w:cs="仿宋_GB2312"/>
                <w:kern w:val="21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元</w:t>
            </w:r>
          </w:p>
          <w:p>
            <w:pPr>
              <w:snapToGrid w:val="0"/>
              <w:spacing w:line="400" w:lineRule="exact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21"/>
                <w:sz w:val="30"/>
                <w:szCs w:val="30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水质检测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仿宋_GB2312"/>
                <w:kern w:val="21"/>
                <w:sz w:val="24"/>
                <w:szCs w:val="24"/>
              </w:rPr>
            </w:pPr>
            <w:r>
              <w:rPr>
                <w:rFonts w:ascii="宋体" w:hAnsi="宋体" w:cs="仿宋_GB2312"/>
                <w:kern w:val="21"/>
                <w:sz w:val="24"/>
                <w:szCs w:val="24"/>
              </w:rPr>
              <w:t>2</w:t>
            </w:r>
            <w:r>
              <w:rPr>
                <w:rFonts w:hint="eastAsia" w:ascii="宋体" w:hAnsi="宋体" w:cs="仿宋_GB2312"/>
                <w:kern w:val="21"/>
                <w:sz w:val="24"/>
                <w:szCs w:val="24"/>
              </w:rPr>
              <w:t>人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大专及以上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不限</w:t>
            </w:r>
          </w:p>
        </w:tc>
        <w:tc>
          <w:tcPr>
            <w:tcW w:w="569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化学、食品科学及相关专业</w:t>
            </w:r>
          </w:p>
        </w:tc>
        <w:tc>
          <w:tcPr>
            <w:tcW w:w="176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21"/>
                <w:sz w:val="30"/>
                <w:szCs w:val="30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计算机及信息系统运行维护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仿宋_GB2312"/>
                <w:kern w:val="21"/>
                <w:sz w:val="24"/>
                <w:szCs w:val="24"/>
              </w:rPr>
            </w:pPr>
            <w:r>
              <w:rPr>
                <w:rFonts w:ascii="宋体" w:hAnsi="宋体" w:cs="仿宋_GB2312"/>
                <w:kern w:val="21"/>
                <w:sz w:val="24"/>
                <w:szCs w:val="24"/>
              </w:rPr>
              <w:t>2</w:t>
            </w:r>
            <w:r>
              <w:rPr>
                <w:rFonts w:hint="eastAsia" w:ascii="宋体" w:hAnsi="宋体" w:cs="仿宋_GB2312"/>
                <w:kern w:val="21"/>
                <w:sz w:val="24"/>
                <w:szCs w:val="24"/>
              </w:rPr>
              <w:t>人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及以上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男</w:t>
            </w:r>
          </w:p>
        </w:tc>
        <w:tc>
          <w:tcPr>
            <w:tcW w:w="569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计算机技术及应用相关专业</w:t>
            </w:r>
          </w:p>
        </w:tc>
        <w:tc>
          <w:tcPr>
            <w:tcW w:w="176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21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电焊工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仿宋_GB2312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2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kern w:val="21"/>
                <w:sz w:val="24"/>
                <w:szCs w:val="24"/>
              </w:rPr>
              <w:t>人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专及以上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男</w:t>
            </w:r>
          </w:p>
        </w:tc>
        <w:tc>
          <w:tcPr>
            <w:tcW w:w="569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电焊专业</w:t>
            </w:r>
          </w:p>
        </w:tc>
        <w:tc>
          <w:tcPr>
            <w:tcW w:w="176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21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21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机电设备运行维护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仿宋_GB2312"/>
                <w:kern w:val="21"/>
                <w:sz w:val="24"/>
                <w:szCs w:val="24"/>
              </w:rPr>
            </w:pPr>
            <w:r>
              <w:rPr>
                <w:rFonts w:ascii="宋体" w:hAnsi="宋体" w:cs="仿宋_GB2312"/>
                <w:kern w:val="21"/>
                <w:sz w:val="24"/>
                <w:szCs w:val="24"/>
              </w:rPr>
              <w:t>2</w:t>
            </w:r>
            <w:r>
              <w:rPr>
                <w:rFonts w:hint="eastAsia" w:ascii="宋体" w:hAnsi="宋体" w:cs="仿宋_GB2312"/>
                <w:kern w:val="21"/>
                <w:sz w:val="24"/>
                <w:szCs w:val="24"/>
              </w:rPr>
              <w:t>人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大专及以上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男</w:t>
            </w:r>
          </w:p>
        </w:tc>
        <w:tc>
          <w:tcPr>
            <w:tcW w:w="569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szCs w:val="24"/>
              </w:rPr>
              <w:t>机电一体化及相关专业</w:t>
            </w:r>
          </w:p>
        </w:tc>
        <w:tc>
          <w:tcPr>
            <w:tcW w:w="176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21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DB8"/>
    <w:rsid w:val="00000027"/>
    <w:rsid w:val="000001FD"/>
    <w:rsid w:val="00000AF1"/>
    <w:rsid w:val="0000109F"/>
    <w:rsid w:val="00003604"/>
    <w:rsid w:val="000037A0"/>
    <w:rsid w:val="00004356"/>
    <w:rsid w:val="000053B1"/>
    <w:rsid w:val="00005DD8"/>
    <w:rsid w:val="000061B7"/>
    <w:rsid w:val="000072B9"/>
    <w:rsid w:val="00007F77"/>
    <w:rsid w:val="00007F88"/>
    <w:rsid w:val="00012427"/>
    <w:rsid w:val="0001299A"/>
    <w:rsid w:val="0001315A"/>
    <w:rsid w:val="0001376D"/>
    <w:rsid w:val="000142F5"/>
    <w:rsid w:val="00014C68"/>
    <w:rsid w:val="0001524F"/>
    <w:rsid w:val="0001552D"/>
    <w:rsid w:val="00016055"/>
    <w:rsid w:val="000171C0"/>
    <w:rsid w:val="00017A1F"/>
    <w:rsid w:val="00017A53"/>
    <w:rsid w:val="00017B8F"/>
    <w:rsid w:val="00020892"/>
    <w:rsid w:val="00021968"/>
    <w:rsid w:val="00021B82"/>
    <w:rsid w:val="000225E7"/>
    <w:rsid w:val="00022737"/>
    <w:rsid w:val="0002463C"/>
    <w:rsid w:val="00025C63"/>
    <w:rsid w:val="00025EAA"/>
    <w:rsid w:val="00026B5D"/>
    <w:rsid w:val="00026CB1"/>
    <w:rsid w:val="000276B0"/>
    <w:rsid w:val="00027987"/>
    <w:rsid w:val="00030511"/>
    <w:rsid w:val="000306AA"/>
    <w:rsid w:val="00030C6E"/>
    <w:rsid w:val="000316D0"/>
    <w:rsid w:val="00031C43"/>
    <w:rsid w:val="00031E18"/>
    <w:rsid w:val="00033812"/>
    <w:rsid w:val="00033D53"/>
    <w:rsid w:val="00035145"/>
    <w:rsid w:val="00035AB4"/>
    <w:rsid w:val="00036792"/>
    <w:rsid w:val="00037203"/>
    <w:rsid w:val="000403A6"/>
    <w:rsid w:val="00040828"/>
    <w:rsid w:val="00040BEA"/>
    <w:rsid w:val="00040D9E"/>
    <w:rsid w:val="000414B7"/>
    <w:rsid w:val="00041AD2"/>
    <w:rsid w:val="00041BE3"/>
    <w:rsid w:val="00043654"/>
    <w:rsid w:val="000437C5"/>
    <w:rsid w:val="0004400C"/>
    <w:rsid w:val="00044224"/>
    <w:rsid w:val="0004463E"/>
    <w:rsid w:val="000452FD"/>
    <w:rsid w:val="00045679"/>
    <w:rsid w:val="0004588A"/>
    <w:rsid w:val="00045932"/>
    <w:rsid w:val="00046FF9"/>
    <w:rsid w:val="0004784D"/>
    <w:rsid w:val="0004796B"/>
    <w:rsid w:val="00047C55"/>
    <w:rsid w:val="00047F0C"/>
    <w:rsid w:val="0005031E"/>
    <w:rsid w:val="00050708"/>
    <w:rsid w:val="00050E46"/>
    <w:rsid w:val="000511CD"/>
    <w:rsid w:val="0005123C"/>
    <w:rsid w:val="0005156F"/>
    <w:rsid w:val="00051826"/>
    <w:rsid w:val="00051E56"/>
    <w:rsid w:val="00052603"/>
    <w:rsid w:val="00052B04"/>
    <w:rsid w:val="00052B8F"/>
    <w:rsid w:val="00052CE4"/>
    <w:rsid w:val="00053D0A"/>
    <w:rsid w:val="00054F7B"/>
    <w:rsid w:val="00055A9F"/>
    <w:rsid w:val="00055DA6"/>
    <w:rsid w:val="00056B23"/>
    <w:rsid w:val="00056C83"/>
    <w:rsid w:val="000574F6"/>
    <w:rsid w:val="000605F0"/>
    <w:rsid w:val="0006175D"/>
    <w:rsid w:val="000618CC"/>
    <w:rsid w:val="00062C90"/>
    <w:rsid w:val="000636DF"/>
    <w:rsid w:val="00064585"/>
    <w:rsid w:val="00065E55"/>
    <w:rsid w:val="00065F71"/>
    <w:rsid w:val="000675B3"/>
    <w:rsid w:val="00067F81"/>
    <w:rsid w:val="00070364"/>
    <w:rsid w:val="00070477"/>
    <w:rsid w:val="00070658"/>
    <w:rsid w:val="00072FBC"/>
    <w:rsid w:val="00075086"/>
    <w:rsid w:val="00075258"/>
    <w:rsid w:val="0007629C"/>
    <w:rsid w:val="0007687B"/>
    <w:rsid w:val="00076B28"/>
    <w:rsid w:val="00076E15"/>
    <w:rsid w:val="00076E1F"/>
    <w:rsid w:val="00077097"/>
    <w:rsid w:val="00077F08"/>
    <w:rsid w:val="00081A46"/>
    <w:rsid w:val="00081D1B"/>
    <w:rsid w:val="00082EDC"/>
    <w:rsid w:val="000831EB"/>
    <w:rsid w:val="00083256"/>
    <w:rsid w:val="00083371"/>
    <w:rsid w:val="00083669"/>
    <w:rsid w:val="00083786"/>
    <w:rsid w:val="00083CA8"/>
    <w:rsid w:val="00084710"/>
    <w:rsid w:val="00084946"/>
    <w:rsid w:val="00084CCE"/>
    <w:rsid w:val="000851B1"/>
    <w:rsid w:val="00085729"/>
    <w:rsid w:val="00085AF5"/>
    <w:rsid w:val="00090635"/>
    <w:rsid w:val="00090638"/>
    <w:rsid w:val="00090745"/>
    <w:rsid w:val="00090DDB"/>
    <w:rsid w:val="0009150C"/>
    <w:rsid w:val="000918CB"/>
    <w:rsid w:val="0009334A"/>
    <w:rsid w:val="000936F5"/>
    <w:rsid w:val="00093887"/>
    <w:rsid w:val="000938B7"/>
    <w:rsid w:val="00093922"/>
    <w:rsid w:val="00093C36"/>
    <w:rsid w:val="00094CD2"/>
    <w:rsid w:val="000951E9"/>
    <w:rsid w:val="000955FF"/>
    <w:rsid w:val="00095945"/>
    <w:rsid w:val="00095D06"/>
    <w:rsid w:val="0009634C"/>
    <w:rsid w:val="00096F57"/>
    <w:rsid w:val="00097385"/>
    <w:rsid w:val="00097743"/>
    <w:rsid w:val="00097B37"/>
    <w:rsid w:val="000A0256"/>
    <w:rsid w:val="000A0297"/>
    <w:rsid w:val="000A05D7"/>
    <w:rsid w:val="000A22A5"/>
    <w:rsid w:val="000A30E1"/>
    <w:rsid w:val="000A3863"/>
    <w:rsid w:val="000A3AF4"/>
    <w:rsid w:val="000A5B38"/>
    <w:rsid w:val="000A5CA1"/>
    <w:rsid w:val="000A60FD"/>
    <w:rsid w:val="000A635F"/>
    <w:rsid w:val="000A702A"/>
    <w:rsid w:val="000A713B"/>
    <w:rsid w:val="000A7275"/>
    <w:rsid w:val="000A7908"/>
    <w:rsid w:val="000A7BBF"/>
    <w:rsid w:val="000A7BC2"/>
    <w:rsid w:val="000B081F"/>
    <w:rsid w:val="000B1588"/>
    <w:rsid w:val="000B2A39"/>
    <w:rsid w:val="000B2ED3"/>
    <w:rsid w:val="000B35F3"/>
    <w:rsid w:val="000B4C93"/>
    <w:rsid w:val="000B4DC4"/>
    <w:rsid w:val="000B5266"/>
    <w:rsid w:val="000B5E07"/>
    <w:rsid w:val="000B7A65"/>
    <w:rsid w:val="000C0C9C"/>
    <w:rsid w:val="000C2656"/>
    <w:rsid w:val="000C27F0"/>
    <w:rsid w:val="000C28DA"/>
    <w:rsid w:val="000C3A9F"/>
    <w:rsid w:val="000C3AB8"/>
    <w:rsid w:val="000C45B8"/>
    <w:rsid w:val="000C4E58"/>
    <w:rsid w:val="000C4FFC"/>
    <w:rsid w:val="000C5046"/>
    <w:rsid w:val="000C5058"/>
    <w:rsid w:val="000C5326"/>
    <w:rsid w:val="000C5829"/>
    <w:rsid w:val="000C62DD"/>
    <w:rsid w:val="000C6AA4"/>
    <w:rsid w:val="000C733A"/>
    <w:rsid w:val="000C7422"/>
    <w:rsid w:val="000C767E"/>
    <w:rsid w:val="000C7B4E"/>
    <w:rsid w:val="000D0B1E"/>
    <w:rsid w:val="000D1076"/>
    <w:rsid w:val="000D1321"/>
    <w:rsid w:val="000D13BE"/>
    <w:rsid w:val="000D22E3"/>
    <w:rsid w:val="000D2781"/>
    <w:rsid w:val="000D3036"/>
    <w:rsid w:val="000D3DB5"/>
    <w:rsid w:val="000D3E2C"/>
    <w:rsid w:val="000D4172"/>
    <w:rsid w:val="000D4703"/>
    <w:rsid w:val="000D481A"/>
    <w:rsid w:val="000D4825"/>
    <w:rsid w:val="000D4F1D"/>
    <w:rsid w:val="000D62C2"/>
    <w:rsid w:val="000D655A"/>
    <w:rsid w:val="000D6A31"/>
    <w:rsid w:val="000D6DDA"/>
    <w:rsid w:val="000D7252"/>
    <w:rsid w:val="000D78FB"/>
    <w:rsid w:val="000D7D53"/>
    <w:rsid w:val="000E11A2"/>
    <w:rsid w:val="000E136F"/>
    <w:rsid w:val="000E22B4"/>
    <w:rsid w:val="000E2745"/>
    <w:rsid w:val="000E2CCF"/>
    <w:rsid w:val="000E446C"/>
    <w:rsid w:val="000E465E"/>
    <w:rsid w:val="000E46D4"/>
    <w:rsid w:val="000E513B"/>
    <w:rsid w:val="000E5A52"/>
    <w:rsid w:val="000E61A8"/>
    <w:rsid w:val="000E622D"/>
    <w:rsid w:val="000E7140"/>
    <w:rsid w:val="000E767D"/>
    <w:rsid w:val="000F0401"/>
    <w:rsid w:val="000F0666"/>
    <w:rsid w:val="000F0BC1"/>
    <w:rsid w:val="000F1764"/>
    <w:rsid w:val="000F2410"/>
    <w:rsid w:val="000F3D6C"/>
    <w:rsid w:val="000F4189"/>
    <w:rsid w:val="000F4786"/>
    <w:rsid w:val="000F4C23"/>
    <w:rsid w:val="000F4C70"/>
    <w:rsid w:val="000F4C8A"/>
    <w:rsid w:val="000F736E"/>
    <w:rsid w:val="000F7480"/>
    <w:rsid w:val="000F7963"/>
    <w:rsid w:val="000F7BF2"/>
    <w:rsid w:val="0010006E"/>
    <w:rsid w:val="001009EB"/>
    <w:rsid w:val="00100CBA"/>
    <w:rsid w:val="00100F48"/>
    <w:rsid w:val="0010110D"/>
    <w:rsid w:val="00101D92"/>
    <w:rsid w:val="00101DC5"/>
    <w:rsid w:val="0010246B"/>
    <w:rsid w:val="001029FB"/>
    <w:rsid w:val="00103147"/>
    <w:rsid w:val="00103518"/>
    <w:rsid w:val="0010378A"/>
    <w:rsid w:val="001038F8"/>
    <w:rsid w:val="00103B04"/>
    <w:rsid w:val="001041D1"/>
    <w:rsid w:val="00104D1F"/>
    <w:rsid w:val="001072FC"/>
    <w:rsid w:val="001102C3"/>
    <w:rsid w:val="001115E1"/>
    <w:rsid w:val="00111E4B"/>
    <w:rsid w:val="00111FDF"/>
    <w:rsid w:val="00113384"/>
    <w:rsid w:val="001137A5"/>
    <w:rsid w:val="00113B30"/>
    <w:rsid w:val="00114B3C"/>
    <w:rsid w:val="00114BFC"/>
    <w:rsid w:val="00114C65"/>
    <w:rsid w:val="0011573B"/>
    <w:rsid w:val="00115B19"/>
    <w:rsid w:val="00116A5A"/>
    <w:rsid w:val="00117DBF"/>
    <w:rsid w:val="00120608"/>
    <w:rsid w:val="0012087D"/>
    <w:rsid w:val="00120E92"/>
    <w:rsid w:val="00123104"/>
    <w:rsid w:val="00123AB8"/>
    <w:rsid w:val="00123C80"/>
    <w:rsid w:val="001242DF"/>
    <w:rsid w:val="00124D3B"/>
    <w:rsid w:val="0012579E"/>
    <w:rsid w:val="00125848"/>
    <w:rsid w:val="00126D12"/>
    <w:rsid w:val="0012704C"/>
    <w:rsid w:val="001274FA"/>
    <w:rsid w:val="0012784F"/>
    <w:rsid w:val="00127A2F"/>
    <w:rsid w:val="00130698"/>
    <w:rsid w:val="001310E3"/>
    <w:rsid w:val="001311C6"/>
    <w:rsid w:val="001326EB"/>
    <w:rsid w:val="00132703"/>
    <w:rsid w:val="00132F48"/>
    <w:rsid w:val="001340EA"/>
    <w:rsid w:val="001346D2"/>
    <w:rsid w:val="001350DD"/>
    <w:rsid w:val="00135D4A"/>
    <w:rsid w:val="00136806"/>
    <w:rsid w:val="00136F90"/>
    <w:rsid w:val="00137ABF"/>
    <w:rsid w:val="00137F1E"/>
    <w:rsid w:val="0014051A"/>
    <w:rsid w:val="001408B9"/>
    <w:rsid w:val="00140A65"/>
    <w:rsid w:val="00140E9C"/>
    <w:rsid w:val="001427CC"/>
    <w:rsid w:val="00143E44"/>
    <w:rsid w:val="001445CA"/>
    <w:rsid w:val="00144906"/>
    <w:rsid w:val="00144D50"/>
    <w:rsid w:val="001452D2"/>
    <w:rsid w:val="0014579E"/>
    <w:rsid w:val="00145A88"/>
    <w:rsid w:val="0014674A"/>
    <w:rsid w:val="001474DB"/>
    <w:rsid w:val="00150C89"/>
    <w:rsid w:val="001515A7"/>
    <w:rsid w:val="001516C9"/>
    <w:rsid w:val="0015228C"/>
    <w:rsid w:val="001526D9"/>
    <w:rsid w:val="00152BA5"/>
    <w:rsid w:val="00152C37"/>
    <w:rsid w:val="0015317E"/>
    <w:rsid w:val="00153BF5"/>
    <w:rsid w:val="0015488D"/>
    <w:rsid w:val="00154918"/>
    <w:rsid w:val="00155011"/>
    <w:rsid w:val="0015514E"/>
    <w:rsid w:val="00155202"/>
    <w:rsid w:val="00155942"/>
    <w:rsid w:val="00155D88"/>
    <w:rsid w:val="00155E80"/>
    <w:rsid w:val="0015626A"/>
    <w:rsid w:val="00156649"/>
    <w:rsid w:val="00156DC5"/>
    <w:rsid w:val="00156E34"/>
    <w:rsid w:val="001571E5"/>
    <w:rsid w:val="001573B8"/>
    <w:rsid w:val="001575A1"/>
    <w:rsid w:val="00157C30"/>
    <w:rsid w:val="00160805"/>
    <w:rsid w:val="00160FA4"/>
    <w:rsid w:val="00161238"/>
    <w:rsid w:val="00162222"/>
    <w:rsid w:val="00162549"/>
    <w:rsid w:val="001643C6"/>
    <w:rsid w:val="00164AF9"/>
    <w:rsid w:val="00164C14"/>
    <w:rsid w:val="00164D38"/>
    <w:rsid w:val="001659D4"/>
    <w:rsid w:val="00165C95"/>
    <w:rsid w:val="00165CB7"/>
    <w:rsid w:val="00165E6A"/>
    <w:rsid w:val="001667C8"/>
    <w:rsid w:val="00166D74"/>
    <w:rsid w:val="00167A15"/>
    <w:rsid w:val="00167CF6"/>
    <w:rsid w:val="00170426"/>
    <w:rsid w:val="001704B0"/>
    <w:rsid w:val="00170CAB"/>
    <w:rsid w:val="001714E7"/>
    <w:rsid w:val="001740D0"/>
    <w:rsid w:val="00174113"/>
    <w:rsid w:val="001750A9"/>
    <w:rsid w:val="001753AF"/>
    <w:rsid w:val="001758C1"/>
    <w:rsid w:val="00175F50"/>
    <w:rsid w:val="00176D9D"/>
    <w:rsid w:val="00177289"/>
    <w:rsid w:val="00177491"/>
    <w:rsid w:val="00177706"/>
    <w:rsid w:val="00177EE9"/>
    <w:rsid w:val="00180219"/>
    <w:rsid w:val="001813E9"/>
    <w:rsid w:val="0018191E"/>
    <w:rsid w:val="00181A9E"/>
    <w:rsid w:val="00182C50"/>
    <w:rsid w:val="00182F42"/>
    <w:rsid w:val="00183320"/>
    <w:rsid w:val="001845FA"/>
    <w:rsid w:val="00184E62"/>
    <w:rsid w:val="0018597C"/>
    <w:rsid w:val="001860B7"/>
    <w:rsid w:val="00186356"/>
    <w:rsid w:val="001911DF"/>
    <w:rsid w:val="00191315"/>
    <w:rsid w:val="00192CFD"/>
    <w:rsid w:val="00193A7B"/>
    <w:rsid w:val="00193F08"/>
    <w:rsid w:val="00194DD7"/>
    <w:rsid w:val="001958AE"/>
    <w:rsid w:val="00196191"/>
    <w:rsid w:val="00196B07"/>
    <w:rsid w:val="00196F31"/>
    <w:rsid w:val="001A0098"/>
    <w:rsid w:val="001A07F1"/>
    <w:rsid w:val="001A0F86"/>
    <w:rsid w:val="001A1862"/>
    <w:rsid w:val="001A1BDF"/>
    <w:rsid w:val="001A21D3"/>
    <w:rsid w:val="001A2490"/>
    <w:rsid w:val="001A2567"/>
    <w:rsid w:val="001A39E2"/>
    <w:rsid w:val="001A4DC5"/>
    <w:rsid w:val="001A4ED7"/>
    <w:rsid w:val="001A7334"/>
    <w:rsid w:val="001B06B4"/>
    <w:rsid w:val="001B0C22"/>
    <w:rsid w:val="001B0F22"/>
    <w:rsid w:val="001B0F99"/>
    <w:rsid w:val="001B149B"/>
    <w:rsid w:val="001B24B8"/>
    <w:rsid w:val="001B2AF3"/>
    <w:rsid w:val="001B38A3"/>
    <w:rsid w:val="001B4A7E"/>
    <w:rsid w:val="001B6738"/>
    <w:rsid w:val="001B6C10"/>
    <w:rsid w:val="001B6EF1"/>
    <w:rsid w:val="001C037B"/>
    <w:rsid w:val="001C056C"/>
    <w:rsid w:val="001C0CA9"/>
    <w:rsid w:val="001C1091"/>
    <w:rsid w:val="001C1978"/>
    <w:rsid w:val="001C1BAC"/>
    <w:rsid w:val="001C1E9F"/>
    <w:rsid w:val="001C4478"/>
    <w:rsid w:val="001C5426"/>
    <w:rsid w:val="001C6575"/>
    <w:rsid w:val="001C7183"/>
    <w:rsid w:val="001C73E4"/>
    <w:rsid w:val="001D014A"/>
    <w:rsid w:val="001D086C"/>
    <w:rsid w:val="001D0EB9"/>
    <w:rsid w:val="001D1EBB"/>
    <w:rsid w:val="001D24B6"/>
    <w:rsid w:val="001D2745"/>
    <w:rsid w:val="001D30E4"/>
    <w:rsid w:val="001D44D2"/>
    <w:rsid w:val="001D4DFD"/>
    <w:rsid w:val="001D4FF3"/>
    <w:rsid w:val="001D53C5"/>
    <w:rsid w:val="001D55FE"/>
    <w:rsid w:val="001D5709"/>
    <w:rsid w:val="001D5817"/>
    <w:rsid w:val="001D5A12"/>
    <w:rsid w:val="001D5DAF"/>
    <w:rsid w:val="001D7740"/>
    <w:rsid w:val="001D7855"/>
    <w:rsid w:val="001D7AE5"/>
    <w:rsid w:val="001D7FFB"/>
    <w:rsid w:val="001E080D"/>
    <w:rsid w:val="001E0B2D"/>
    <w:rsid w:val="001E0EDA"/>
    <w:rsid w:val="001E1DCD"/>
    <w:rsid w:val="001E3082"/>
    <w:rsid w:val="001E3759"/>
    <w:rsid w:val="001E41FE"/>
    <w:rsid w:val="001E47F2"/>
    <w:rsid w:val="001E6AE2"/>
    <w:rsid w:val="001E6E59"/>
    <w:rsid w:val="001E6EDA"/>
    <w:rsid w:val="001E71F6"/>
    <w:rsid w:val="001E77AA"/>
    <w:rsid w:val="001F0430"/>
    <w:rsid w:val="001F0651"/>
    <w:rsid w:val="001F0654"/>
    <w:rsid w:val="001F0CE2"/>
    <w:rsid w:val="001F1BD4"/>
    <w:rsid w:val="001F24BA"/>
    <w:rsid w:val="001F2650"/>
    <w:rsid w:val="001F2BF0"/>
    <w:rsid w:val="001F3491"/>
    <w:rsid w:val="001F3494"/>
    <w:rsid w:val="001F37D4"/>
    <w:rsid w:val="001F3E76"/>
    <w:rsid w:val="001F5BA9"/>
    <w:rsid w:val="001F5F2B"/>
    <w:rsid w:val="001F6758"/>
    <w:rsid w:val="001F6FB2"/>
    <w:rsid w:val="001F7D62"/>
    <w:rsid w:val="001F7EFE"/>
    <w:rsid w:val="001F7F37"/>
    <w:rsid w:val="002001F1"/>
    <w:rsid w:val="00200332"/>
    <w:rsid w:val="00201C59"/>
    <w:rsid w:val="00201FF0"/>
    <w:rsid w:val="002042DC"/>
    <w:rsid w:val="002043AB"/>
    <w:rsid w:val="00204A44"/>
    <w:rsid w:val="00204E0B"/>
    <w:rsid w:val="002051CA"/>
    <w:rsid w:val="00206021"/>
    <w:rsid w:val="0020748E"/>
    <w:rsid w:val="0020792F"/>
    <w:rsid w:val="00207B0C"/>
    <w:rsid w:val="002104A3"/>
    <w:rsid w:val="00210720"/>
    <w:rsid w:val="0021075E"/>
    <w:rsid w:val="00211201"/>
    <w:rsid w:val="0021132F"/>
    <w:rsid w:val="002114B1"/>
    <w:rsid w:val="002118DC"/>
    <w:rsid w:val="00211C64"/>
    <w:rsid w:val="00212231"/>
    <w:rsid w:val="002123F3"/>
    <w:rsid w:val="00212446"/>
    <w:rsid w:val="002130E3"/>
    <w:rsid w:val="002131CD"/>
    <w:rsid w:val="0021394D"/>
    <w:rsid w:val="00213B84"/>
    <w:rsid w:val="00214326"/>
    <w:rsid w:val="00215856"/>
    <w:rsid w:val="0021597A"/>
    <w:rsid w:val="002169EA"/>
    <w:rsid w:val="00216C82"/>
    <w:rsid w:val="00216E8A"/>
    <w:rsid w:val="0022089C"/>
    <w:rsid w:val="002208B0"/>
    <w:rsid w:val="00220ABD"/>
    <w:rsid w:val="002222EA"/>
    <w:rsid w:val="002224C2"/>
    <w:rsid w:val="0022265C"/>
    <w:rsid w:val="00223810"/>
    <w:rsid w:val="00223F6F"/>
    <w:rsid w:val="00224049"/>
    <w:rsid w:val="002242D9"/>
    <w:rsid w:val="00224424"/>
    <w:rsid w:val="0022532F"/>
    <w:rsid w:val="00225415"/>
    <w:rsid w:val="00226352"/>
    <w:rsid w:val="002263BB"/>
    <w:rsid w:val="00230CCC"/>
    <w:rsid w:val="00230ECD"/>
    <w:rsid w:val="00231204"/>
    <w:rsid w:val="00231B5E"/>
    <w:rsid w:val="00231EA6"/>
    <w:rsid w:val="002324E6"/>
    <w:rsid w:val="00232686"/>
    <w:rsid w:val="002328E4"/>
    <w:rsid w:val="00233279"/>
    <w:rsid w:val="002334DB"/>
    <w:rsid w:val="00233939"/>
    <w:rsid w:val="00233961"/>
    <w:rsid w:val="00233A0C"/>
    <w:rsid w:val="00233C86"/>
    <w:rsid w:val="00233D0E"/>
    <w:rsid w:val="00233D61"/>
    <w:rsid w:val="00233E33"/>
    <w:rsid w:val="00233EED"/>
    <w:rsid w:val="00233FC6"/>
    <w:rsid w:val="00234101"/>
    <w:rsid w:val="002344FA"/>
    <w:rsid w:val="002353B5"/>
    <w:rsid w:val="002366F2"/>
    <w:rsid w:val="00236A13"/>
    <w:rsid w:val="00237D77"/>
    <w:rsid w:val="00240576"/>
    <w:rsid w:val="002407D7"/>
    <w:rsid w:val="0024087E"/>
    <w:rsid w:val="0024096D"/>
    <w:rsid w:val="00240C74"/>
    <w:rsid w:val="00241648"/>
    <w:rsid w:val="00241832"/>
    <w:rsid w:val="00242672"/>
    <w:rsid w:val="00242EE0"/>
    <w:rsid w:val="00243461"/>
    <w:rsid w:val="00243A7E"/>
    <w:rsid w:val="00243C05"/>
    <w:rsid w:val="00244DF2"/>
    <w:rsid w:val="00245102"/>
    <w:rsid w:val="0024513B"/>
    <w:rsid w:val="00245AF5"/>
    <w:rsid w:val="00245CFD"/>
    <w:rsid w:val="00245DDE"/>
    <w:rsid w:val="002465C0"/>
    <w:rsid w:val="002466DF"/>
    <w:rsid w:val="002468BF"/>
    <w:rsid w:val="00247A44"/>
    <w:rsid w:val="00250AFC"/>
    <w:rsid w:val="00250B55"/>
    <w:rsid w:val="00250FED"/>
    <w:rsid w:val="00252036"/>
    <w:rsid w:val="00253064"/>
    <w:rsid w:val="00253338"/>
    <w:rsid w:val="00253564"/>
    <w:rsid w:val="00253B15"/>
    <w:rsid w:val="00253E6B"/>
    <w:rsid w:val="00254DF0"/>
    <w:rsid w:val="00255232"/>
    <w:rsid w:val="00255344"/>
    <w:rsid w:val="002558BB"/>
    <w:rsid w:val="00255C1F"/>
    <w:rsid w:val="00256072"/>
    <w:rsid w:val="002562E5"/>
    <w:rsid w:val="002605E4"/>
    <w:rsid w:val="00260857"/>
    <w:rsid w:val="00260B91"/>
    <w:rsid w:val="002624F4"/>
    <w:rsid w:val="00263FAC"/>
    <w:rsid w:val="00264159"/>
    <w:rsid w:val="002642DF"/>
    <w:rsid w:val="00264433"/>
    <w:rsid w:val="002657F9"/>
    <w:rsid w:val="0026628B"/>
    <w:rsid w:val="00266BA4"/>
    <w:rsid w:val="00266BEC"/>
    <w:rsid w:val="00266D35"/>
    <w:rsid w:val="00266D7D"/>
    <w:rsid w:val="00266E65"/>
    <w:rsid w:val="00267F5B"/>
    <w:rsid w:val="00270B5C"/>
    <w:rsid w:val="00271B35"/>
    <w:rsid w:val="00272D4A"/>
    <w:rsid w:val="002739E1"/>
    <w:rsid w:val="00273E67"/>
    <w:rsid w:val="00274458"/>
    <w:rsid w:val="0027464F"/>
    <w:rsid w:val="00274B56"/>
    <w:rsid w:val="00274DF9"/>
    <w:rsid w:val="002752BA"/>
    <w:rsid w:val="00276047"/>
    <w:rsid w:val="00276DE8"/>
    <w:rsid w:val="002775BD"/>
    <w:rsid w:val="002777E2"/>
    <w:rsid w:val="002778E9"/>
    <w:rsid w:val="00280049"/>
    <w:rsid w:val="002806FC"/>
    <w:rsid w:val="00281931"/>
    <w:rsid w:val="00281B25"/>
    <w:rsid w:val="0028202F"/>
    <w:rsid w:val="00282138"/>
    <w:rsid w:val="00282659"/>
    <w:rsid w:val="002827A8"/>
    <w:rsid w:val="00283023"/>
    <w:rsid w:val="002843EB"/>
    <w:rsid w:val="00286334"/>
    <w:rsid w:val="0028641C"/>
    <w:rsid w:val="002868DB"/>
    <w:rsid w:val="00286B3C"/>
    <w:rsid w:val="00286F50"/>
    <w:rsid w:val="002876E9"/>
    <w:rsid w:val="00287F04"/>
    <w:rsid w:val="00290594"/>
    <w:rsid w:val="0029093D"/>
    <w:rsid w:val="0029120D"/>
    <w:rsid w:val="00291511"/>
    <w:rsid w:val="00291B38"/>
    <w:rsid w:val="00291ECE"/>
    <w:rsid w:val="0029226C"/>
    <w:rsid w:val="0029227D"/>
    <w:rsid w:val="00292A1F"/>
    <w:rsid w:val="0029324E"/>
    <w:rsid w:val="00293617"/>
    <w:rsid w:val="00294267"/>
    <w:rsid w:val="002942ED"/>
    <w:rsid w:val="002945F2"/>
    <w:rsid w:val="00294921"/>
    <w:rsid w:val="00294FC4"/>
    <w:rsid w:val="002953E4"/>
    <w:rsid w:val="002954CE"/>
    <w:rsid w:val="0029576F"/>
    <w:rsid w:val="00295A5D"/>
    <w:rsid w:val="00295EA0"/>
    <w:rsid w:val="002964A5"/>
    <w:rsid w:val="0029753E"/>
    <w:rsid w:val="002979B8"/>
    <w:rsid w:val="00297B74"/>
    <w:rsid w:val="00297E4C"/>
    <w:rsid w:val="002A0122"/>
    <w:rsid w:val="002A0C16"/>
    <w:rsid w:val="002A0E26"/>
    <w:rsid w:val="002A14CB"/>
    <w:rsid w:val="002A1A4B"/>
    <w:rsid w:val="002A1B4E"/>
    <w:rsid w:val="002A1D51"/>
    <w:rsid w:val="002A258D"/>
    <w:rsid w:val="002A25DB"/>
    <w:rsid w:val="002A3BFE"/>
    <w:rsid w:val="002A4520"/>
    <w:rsid w:val="002A4B03"/>
    <w:rsid w:val="002A57BB"/>
    <w:rsid w:val="002A581A"/>
    <w:rsid w:val="002A6057"/>
    <w:rsid w:val="002A6FE3"/>
    <w:rsid w:val="002A70C2"/>
    <w:rsid w:val="002A71F7"/>
    <w:rsid w:val="002A7206"/>
    <w:rsid w:val="002A766D"/>
    <w:rsid w:val="002A789B"/>
    <w:rsid w:val="002A7DD4"/>
    <w:rsid w:val="002A7E43"/>
    <w:rsid w:val="002B0A41"/>
    <w:rsid w:val="002B158D"/>
    <w:rsid w:val="002B1A03"/>
    <w:rsid w:val="002B21CD"/>
    <w:rsid w:val="002B35E3"/>
    <w:rsid w:val="002B3A6D"/>
    <w:rsid w:val="002B46B6"/>
    <w:rsid w:val="002B5EA1"/>
    <w:rsid w:val="002B62B8"/>
    <w:rsid w:val="002B698E"/>
    <w:rsid w:val="002B6E2A"/>
    <w:rsid w:val="002B72AB"/>
    <w:rsid w:val="002B78A7"/>
    <w:rsid w:val="002B7957"/>
    <w:rsid w:val="002C06DE"/>
    <w:rsid w:val="002C070D"/>
    <w:rsid w:val="002C09ED"/>
    <w:rsid w:val="002C0F23"/>
    <w:rsid w:val="002C1EFC"/>
    <w:rsid w:val="002C21F6"/>
    <w:rsid w:val="002C2382"/>
    <w:rsid w:val="002C2FAB"/>
    <w:rsid w:val="002C31F6"/>
    <w:rsid w:val="002C32B4"/>
    <w:rsid w:val="002C36E0"/>
    <w:rsid w:val="002C3FFF"/>
    <w:rsid w:val="002C4CD2"/>
    <w:rsid w:val="002C5628"/>
    <w:rsid w:val="002C5C8E"/>
    <w:rsid w:val="002C60BD"/>
    <w:rsid w:val="002C7730"/>
    <w:rsid w:val="002C7910"/>
    <w:rsid w:val="002D0F68"/>
    <w:rsid w:val="002D107B"/>
    <w:rsid w:val="002D19C9"/>
    <w:rsid w:val="002D1A35"/>
    <w:rsid w:val="002D1F92"/>
    <w:rsid w:val="002D2478"/>
    <w:rsid w:val="002D406E"/>
    <w:rsid w:val="002D4759"/>
    <w:rsid w:val="002D4B0E"/>
    <w:rsid w:val="002D4EA5"/>
    <w:rsid w:val="002D50A2"/>
    <w:rsid w:val="002D5140"/>
    <w:rsid w:val="002D5352"/>
    <w:rsid w:val="002D5461"/>
    <w:rsid w:val="002D5921"/>
    <w:rsid w:val="002D5A73"/>
    <w:rsid w:val="002D704A"/>
    <w:rsid w:val="002D7C5E"/>
    <w:rsid w:val="002D7FEB"/>
    <w:rsid w:val="002E012C"/>
    <w:rsid w:val="002E0B4C"/>
    <w:rsid w:val="002E0E05"/>
    <w:rsid w:val="002E11AC"/>
    <w:rsid w:val="002E13C8"/>
    <w:rsid w:val="002E1649"/>
    <w:rsid w:val="002E1AA5"/>
    <w:rsid w:val="002E3A01"/>
    <w:rsid w:val="002E4439"/>
    <w:rsid w:val="002E4B88"/>
    <w:rsid w:val="002E5836"/>
    <w:rsid w:val="002E6717"/>
    <w:rsid w:val="002E7770"/>
    <w:rsid w:val="002E7EDB"/>
    <w:rsid w:val="002F01E0"/>
    <w:rsid w:val="002F089F"/>
    <w:rsid w:val="002F0B8D"/>
    <w:rsid w:val="002F1BCD"/>
    <w:rsid w:val="002F2722"/>
    <w:rsid w:val="002F2DF1"/>
    <w:rsid w:val="002F2E3E"/>
    <w:rsid w:val="002F32E8"/>
    <w:rsid w:val="002F3621"/>
    <w:rsid w:val="002F3734"/>
    <w:rsid w:val="002F3870"/>
    <w:rsid w:val="002F41D4"/>
    <w:rsid w:val="002F4234"/>
    <w:rsid w:val="002F4478"/>
    <w:rsid w:val="002F510E"/>
    <w:rsid w:val="002F609E"/>
    <w:rsid w:val="002F64BD"/>
    <w:rsid w:val="002F6F22"/>
    <w:rsid w:val="002F7087"/>
    <w:rsid w:val="002F75F0"/>
    <w:rsid w:val="003000E5"/>
    <w:rsid w:val="0030193B"/>
    <w:rsid w:val="00302CD0"/>
    <w:rsid w:val="003036C2"/>
    <w:rsid w:val="0030379D"/>
    <w:rsid w:val="00303955"/>
    <w:rsid w:val="00303C97"/>
    <w:rsid w:val="00303E39"/>
    <w:rsid w:val="00303E90"/>
    <w:rsid w:val="00304159"/>
    <w:rsid w:val="00305444"/>
    <w:rsid w:val="00305EBF"/>
    <w:rsid w:val="003060FF"/>
    <w:rsid w:val="00306D13"/>
    <w:rsid w:val="00306D86"/>
    <w:rsid w:val="00310895"/>
    <w:rsid w:val="00310AB6"/>
    <w:rsid w:val="00310F45"/>
    <w:rsid w:val="00311B98"/>
    <w:rsid w:val="0031209E"/>
    <w:rsid w:val="0031250C"/>
    <w:rsid w:val="00312627"/>
    <w:rsid w:val="003130A2"/>
    <w:rsid w:val="00313458"/>
    <w:rsid w:val="00313939"/>
    <w:rsid w:val="00314260"/>
    <w:rsid w:val="00316339"/>
    <w:rsid w:val="00316F41"/>
    <w:rsid w:val="0032002A"/>
    <w:rsid w:val="00320573"/>
    <w:rsid w:val="003208E9"/>
    <w:rsid w:val="00321637"/>
    <w:rsid w:val="00322080"/>
    <w:rsid w:val="00322427"/>
    <w:rsid w:val="00324D81"/>
    <w:rsid w:val="0032533E"/>
    <w:rsid w:val="0032578F"/>
    <w:rsid w:val="003257C1"/>
    <w:rsid w:val="00325A75"/>
    <w:rsid w:val="00325C35"/>
    <w:rsid w:val="00325C7B"/>
    <w:rsid w:val="00325FF0"/>
    <w:rsid w:val="00327139"/>
    <w:rsid w:val="003300B7"/>
    <w:rsid w:val="0033041F"/>
    <w:rsid w:val="00330756"/>
    <w:rsid w:val="00330F58"/>
    <w:rsid w:val="003310AF"/>
    <w:rsid w:val="003316E8"/>
    <w:rsid w:val="003318E2"/>
    <w:rsid w:val="00332264"/>
    <w:rsid w:val="00332642"/>
    <w:rsid w:val="00332AA4"/>
    <w:rsid w:val="00332F13"/>
    <w:rsid w:val="00332F63"/>
    <w:rsid w:val="00333163"/>
    <w:rsid w:val="0033440D"/>
    <w:rsid w:val="00335178"/>
    <w:rsid w:val="00335417"/>
    <w:rsid w:val="003355B6"/>
    <w:rsid w:val="00335A36"/>
    <w:rsid w:val="00335AC6"/>
    <w:rsid w:val="003363DB"/>
    <w:rsid w:val="00336DDA"/>
    <w:rsid w:val="00341DE7"/>
    <w:rsid w:val="00341E07"/>
    <w:rsid w:val="00341F0D"/>
    <w:rsid w:val="00342929"/>
    <w:rsid w:val="00342A91"/>
    <w:rsid w:val="003430E5"/>
    <w:rsid w:val="0034358E"/>
    <w:rsid w:val="00343E7F"/>
    <w:rsid w:val="003445BD"/>
    <w:rsid w:val="003446CC"/>
    <w:rsid w:val="00344B31"/>
    <w:rsid w:val="00344B6B"/>
    <w:rsid w:val="0034556C"/>
    <w:rsid w:val="003458C8"/>
    <w:rsid w:val="00345BE1"/>
    <w:rsid w:val="00345E18"/>
    <w:rsid w:val="00346466"/>
    <w:rsid w:val="003468C1"/>
    <w:rsid w:val="00347757"/>
    <w:rsid w:val="00347EEE"/>
    <w:rsid w:val="00350DF0"/>
    <w:rsid w:val="00350F29"/>
    <w:rsid w:val="00351AD6"/>
    <w:rsid w:val="00351B49"/>
    <w:rsid w:val="00351C66"/>
    <w:rsid w:val="00351D08"/>
    <w:rsid w:val="00353039"/>
    <w:rsid w:val="00353208"/>
    <w:rsid w:val="0035359C"/>
    <w:rsid w:val="003537D7"/>
    <w:rsid w:val="0035388D"/>
    <w:rsid w:val="003538F7"/>
    <w:rsid w:val="003539BA"/>
    <w:rsid w:val="00353EF3"/>
    <w:rsid w:val="00353F4E"/>
    <w:rsid w:val="00355A10"/>
    <w:rsid w:val="00356047"/>
    <w:rsid w:val="0035655A"/>
    <w:rsid w:val="00357819"/>
    <w:rsid w:val="0035796B"/>
    <w:rsid w:val="00360234"/>
    <w:rsid w:val="003605A0"/>
    <w:rsid w:val="00361928"/>
    <w:rsid w:val="0036216E"/>
    <w:rsid w:val="003622DE"/>
    <w:rsid w:val="003629F8"/>
    <w:rsid w:val="00364215"/>
    <w:rsid w:val="00364758"/>
    <w:rsid w:val="00364A1B"/>
    <w:rsid w:val="00365D02"/>
    <w:rsid w:val="00365F9E"/>
    <w:rsid w:val="00366547"/>
    <w:rsid w:val="00366762"/>
    <w:rsid w:val="0036746A"/>
    <w:rsid w:val="00367F0B"/>
    <w:rsid w:val="0037146B"/>
    <w:rsid w:val="003717D2"/>
    <w:rsid w:val="003720AA"/>
    <w:rsid w:val="003725DA"/>
    <w:rsid w:val="00372923"/>
    <w:rsid w:val="0037296C"/>
    <w:rsid w:val="00372F9B"/>
    <w:rsid w:val="0037333B"/>
    <w:rsid w:val="00373674"/>
    <w:rsid w:val="0037382B"/>
    <w:rsid w:val="00373BF3"/>
    <w:rsid w:val="00374915"/>
    <w:rsid w:val="00374FE6"/>
    <w:rsid w:val="003756F4"/>
    <w:rsid w:val="00376390"/>
    <w:rsid w:val="00376DF2"/>
    <w:rsid w:val="00376E68"/>
    <w:rsid w:val="00377999"/>
    <w:rsid w:val="00377ECC"/>
    <w:rsid w:val="0038023F"/>
    <w:rsid w:val="003803B1"/>
    <w:rsid w:val="003805F2"/>
    <w:rsid w:val="00380F4E"/>
    <w:rsid w:val="003812FE"/>
    <w:rsid w:val="00381707"/>
    <w:rsid w:val="0038268A"/>
    <w:rsid w:val="003846CA"/>
    <w:rsid w:val="00385B4F"/>
    <w:rsid w:val="00386455"/>
    <w:rsid w:val="00386680"/>
    <w:rsid w:val="0039033A"/>
    <w:rsid w:val="003909CE"/>
    <w:rsid w:val="00391ADC"/>
    <w:rsid w:val="00392D39"/>
    <w:rsid w:val="00393471"/>
    <w:rsid w:val="003948E2"/>
    <w:rsid w:val="0039535E"/>
    <w:rsid w:val="00395AA4"/>
    <w:rsid w:val="0039621A"/>
    <w:rsid w:val="00397356"/>
    <w:rsid w:val="003978AD"/>
    <w:rsid w:val="00397989"/>
    <w:rsid w:val="003A0252"/>
    <w:rsid w:val="003A02AC"/>
    <w:rsid w:val="003A10F3"/>
    <w:rsid w:val="003A17D7"/>
    <w:rsid w:val="003A1979"/>
    <w:rsid w:val="003A1AD3"/>
    <w:rsid w:val="003A21E5"/>
    <w:rsid w:val="003A29E3"/>
    <w:rsid w:val="003A33D1"/>
    <w:rsid w:val="003A37A0"/>
    <w:rsid w:val="003A463E"/>
    <w:rsid w:val="003A4C6C"/>
    <w:rsid w:val="003A5055"/>
    <w:rsid w:val="003A57F2"/>
    <w:rsid w:val="003A62AD"/>
    <w:rsid w:val="003A6486"/>
    <w:rsid w:val="003A6934"/>
    <w:rsid w:val="003A71E5"/>
    <w:rsid w:val="003B0258"/>
    <w:rsid w:val="003B09B8"/>
    <w:rsid w:val="003B0DCA"/>
    <w:rsid w:val="003B1E06"/>
    <w:rsid w:val="003B2BE1"/>
    <w:rsid w:val="003B364A"/>
    <w:rsid w:val="003B3CCE"/>
    <w:rsid w:val="003B4A23"/>
    <w:rsid w:val="003B4DEF"/>
    <w:rsid w:val="003B51FE"/>
    <w:rsid w:val="003B596F"/>
    <w:rsid w:val="003B6C6F"/>
    <w:rsid w:val="003B6D5C"/>
    <w:rsid w:val="003B6D5E"/>
    <w:rsid w:val="003B7107"/>
    <w:rsid w:val="003C05BF"/>
    <w:rsid w:val="003C060A"/>
    <w:rsid w:val="003C149B"/>
    <w:rsid w:val="003C1724"/>
    <w:rsid w:val="003C1FC1"/>
    <w:rsid w:val="003C29F7"/>
    <w:rsid w:val="003C2E2B"/>
    <w:rsid w:val="003C39DC"/>
    <w:rsid w:val="003C4100"/>
    <w:rsid w:val="003C44F9"/>
    <w:rsid w:val="003C4931"/>
    <w:rsid w:val="003C4B94"/>
    <w:rsid w:val="003C58E9"/>
    <w:rsid w:val="003C5C17"/>
    <w:rsid w:val="003C5ECF"/>
    <w:rsid w:val="003D04EB"/>
    <w:rsid w:val="003D05A2"/>
    <w:rsid w:val="003D1760"/>
    <w:rsid w:val="003D1DFC"/>
    <w:rsid w:val="003D2092"/>
    <w:rsid w:val="003D25C8"/>
    <w:rsid w:val="003D2868"/>
    <w:rsid w:val="003D3A6C"/>
    <w:rsid w:val="003D3F0D"/>
    <w:rsid w:val="003D4093"/>
    <w:rsid w:val="003D4331"/>
    <w:rsid w:val="003D4891"/>
    <w:rsid w:val="003D5487"/>
    <w:rsid w:val="003D6552"/>
    <w:rsid w:val="003D7620"/>
    <w:rsid w:val="003D7756"/>
    <w:rsid w:val="003E0B48"/>
    <w:rsid w:val="003E2805"/>
    <w:rsid w:val="003E2AEF"/>
    <w:rsid w:val="003E2B18"/>
    <w:rsid w:val="003E382F"/>
    <w:rsid w:val="003E3B1F"/>
    <w:rsid w:val="003E3B58"/>
    <w:rsid w:val="003E3BEA"/>
    <w:rsid w:val="003E55ED"/>
    <w:rsid w:val="003E6296"/>
    <w:rsid w:val="003E679E"/>
    <w:rsid w:val="003E6B8F"/>
    <w:rsid w:val="003F007C"/>
    <w:rsid w:val="003F03A8"/>
    <w:rsid w:val="003F0B89"/>
    <w:rsid w:val="003F18FA"/>
    <w:rsid w:val="003F1904"/>
    <w:rsid w:val="003F27E5"/>
    <w:rsid w:val="003F2801"/>
    <w:rsid w:val="003F2A9D"/>
    <w:rsid w:val="003F2E41"/>
    <w:rsid w:val="003F311F"/>
    <w:rsid w:val="003F336B"/>
    <w:rsid w:val="003F347C"/>
    <w:rsid w:val="003F35CA"/>
    <w:rsid w:val="003F39F4"/>
    <w:rsid w:val="003F4F3E"/>
    <w:rsid w:val="003F5D62"/>
    <w:rsid w:val="003F621D"/>
    <w:rsid w:val="003F6230"/>
    <w:rsid w:val="003F6FDF"/>
    <w:rsid w:val="003F75A7"/>
    <w:rsid w:val="00400CF1"/>
    <w:rsid w:val="00401487"/>
    <w:rsid w:val="00402366"/>
    <w:rsid w:val="00402731"/>
    <w:rsid w:val="004028A8"/>
    <w:rsid w:val="00402928"/>
    <w:rsid w:val="00402BCA"/>
    <w:rsid w:val="00403CB7"/>
    <w:rsid w:val="0040419C"/>
    <w:rsid w:val="00404404"/>
    <w:rsid w:val="0040449C"/>
    <w:rsid w:val="004051D0"/>
    <w:rsid w:val="00405870"/>
    <w:rsid w:val="004065D8"/>
    <w:rsid w:val="00407550"/>
    <w:rsid w:val="004079D9"/>
    <w:rsid w:val="00407FA2"/>
    <w:rsid w:val="0041159D"/>
    <w:rsid w:val="00411772"/>
    <w:rsid w:val="00411A2A"/>
    <w:rsid w:val="00411FA9"/>
    <w:rsid w:val="004129ED"/>
    <w:rsid w:val="00412A9A"/>
    <w:rsid w:val="004130D8"/>
    <w:rsid w:val="004133BF"/>
    <w:rsid w:val="004133C0"/>
    <w:rsid w:val="004134D8"/>
    <w:rsid w:val="0041383F"/>
    <w:rsid w:val="004139FF"/>
    <w:rsid w:val="00413AF3"/>
    <w:rsid w:val="00413B20"/>
    <w:rsid w:val="00413E21"/>
    <w:rsid w:val="00413F14"/>
    <w:rsid w:val="00415251"/>
    <w:rsid w:val="00415704"/>
    <w:rsid w:val="00415B47"/>
    <w:rsid w:val="00415BAF"/>
    <w:rsid w:val="00416EB1"/>
    <w:rsid w:val="0041784A"/>
    <w:rsid w:val="004201B1"/>
    <w:rsid w:val="004201B5"/>
    <w:rsid w:val="00420453"/>
    <w:rsid w:val="00420DE2"/>
    <w:rsid w:val="00421490"/>
    <w:rsid w:val="00423C58"/>
    <w:rsid w:val="00423E79"/>
    <w:rsid w:val="00424786"/>
    <w:rsid w:val="00426C62"/>
    <w:rsid w:val="00426DA8"/>
    <w:rsid w:val="004273BD"/>
    <w:rsid w:val="00430526"/>
    <w:rsid w:val="004315C0"/>
    <w:rsid w:val="00431DCE"/>
    <w:rsid w:val="004321E5"/>
    <w:rsid w:val="004324F6"/>
    <w:rsid w:val="00432F12"/>
    <w:rsid w:val="004330BC"/>
    <w:rsid w:val="004336FD"/>
    <w:rsid w:val="00433F73"/>
    <w:rsid w:val="00433F83"/>
    <w:rsid w:val="00434B48"/>
    <w:rsid w:val="00434F0F"/>
    <w:rsid w:val="004356B4"/>
    <w:rsid w:val="00435B78"/>
    <w:rsid w:val="00435CCD"/>
    <w:rsid w:val="0043689E"/>
    <w:rsid w:val="0043689F"/>
    <w:rsid w:val="0043692B"/>
    <w:rsid w:val="00437029"/>
    <w:rsid w:val="00437278"/>
    <w:rsid w:val="00437C45"/>
    <w:rsid w:val="0044007F"/>
    <w:rsid w:val="0044066E"/>
    <w:rsid w:val="00440988"/>
    <w:rsid w:val="00440BB4"/>
    <w:rsid w:val="004435FC"/>
    <w:rsid w:val="004437D4"/>
    <w:rsid w:val="00443A17"/>
    <w:rsid w:val="00444588"/>
    <w:rsid w:val="00444EDB"/>
    <w:rsid w:val="00445187"/>
    <w:rsid w:val="00445205"/>
    <w:rsid w:val="004453CD"/>
    <w:rsid w:val="0044550A"/>
    <w:rsid w:val="004459D5"/>
    <w:rsid w:val="00445CDB"/>
    <w:rsid w:val="00445D5E"/>
    <w:rsid w:val="00446113"/>
    <w:rsid w:val="00446369"/>
    <w:rsid w:val="0044683F"/>
    <w:rsid w:val="00446C9A"/>
    <w:rsid w:val="0044706A"/>
    <w:rsid w:val="00447685"/>
    <w:rsid w:val="00447AB6"/>
    <w:rsid w:val="00450AC0"/>
    <w:rsid w:val="00450B35"/>
    <w:rsid w:val="00450E47"/>
    <w:rsid w:val="004515D7"/>
    <w:rsid w:val="00451B37"/>
    <w:rsid w:val="004521A1"/>
    <w:rsid w:val="004522E0"/>
    <w:rsid w:val="004525A3"/>
    <w:rsid w:val="00453925"/>
    <w:rsid w:val="00453C33"/>
    <w:rsid w:val="004547E2"/>
    <w:rsid w:val="00456186"/>
    <w:rsid w:val="0045669A"/>
    <w:rsid w:val="0045669D"/>
    <w:rsid w:val="00456987"/>
    <w:rsid w:val="0046056D"/>
    <w:rsid w:val="00461511"/>
    <w:rsid w:val="004618C9"/>
    <w:rsid w:val="0046247B"/>
    <w:rsid w:val="004624C6"/>
    <w:rsid w:val="00462566"/>
    <w:rsid w:val="00462B73"/>
    <w:rsid w:val="0046330C"/>
    <w:rsid w:val="00465597"/>
    <w:rsid w:val="0046579B"/>
    <w:rsid w:val="004659C5"/>
    <w:rsid w:val="004666A3"/>
    <w:rsid w:val="004668C2"/>
    <w:rsid w:val="00467304"/>
    <w:rsid w:val="004674A8"/>
    <w:rsid w:val="004674ED"/>
    <w:rsid w:val="00467AE5"/>
    <w:rsid w:val="00467C6A"/>
    <w:rsid w:val="004725E0"/>
    <w:rsid w:val="00474152"/>
    <w:rsid w:val="0047417C"/>
    <w:rsid w:val="004741EA"/>
    <w:rsid w:val="00474792"/>
    <w:rsid w:val="0047553A"/>
    <w:rsid w:val="0047570C"/>
    <w:rsid w:val="00475EF2"/>
    <w:rsid w:val="004778E7"/>
    <w:rsid w:val="004779F0"/>
    <w:rsid w:val="00477A8D"/>
    <w:rsid w:val="004816C1"/>
    <w:rsid w:val="004820EA"/>
    <w:rsid w:val="00482762"/>
    <w:rsid w:val="00482CC5"/>
    <w:rsid w:val="0048311A"/>
    <w:rsid w:val="00483C61"/>
    <w:rsid w:val="004842BA"/>
    <w:rsid w:val="00486334"/>
    <w:rsid w:val="00486CF7"/>
    <w:rsid w:val="00486F06"/>
    <w:rsid w:val="00486F46"/>
    <w:rsid w:val="00487219"/>
    <w:rsid w:val="0048733E"/>
    <w:rsid w:val="004905A3"/>
    <w:rsid w:val="00491523"/>
    <w:rsid w:val="00491657"/>
    <w:rsid w:val="004916F8"/>
    <w:rsid w:val="004917AD"/>
    <w:rsid w:val="00492FDE"/>
    <w:rsid w:val="004932A6"/>
    <w:rsid w:val="004935C3"/>
    <w:rsid w:val="004941E9"/>
    <w:rsid w:val="00494485"/>
    <w:rsid w:val="0049467D"/>
    <w:rsid w:val="00494790"/>
    <w:rsid w:val="004951AB"/>
    <w:rsid w:val="004958F2"/>
    <w:rsid w:val="00495EC7"/>
    <w:rsid w:val="00496C65"/>
    <w:rsid w:val="00497711"/>
    <w:rsid w:val="00497B5A"/>
    <w:rsid w:val="004A048B"/>
    <w:rsid w:val="004A0DF4"/>
    <w:rsid w:val="004A16E1"/>
    <w:rsid w:val="004A176D"/>
    <w:rsid w:val="004A199E"/>
    <w:rsid w:val="004A1C85"/>
    <w:rsid w:val="004A2051"/>
    <w:rsid w:val="004A25E6"/>
    <w:rsid w:val="004A2A2B"/>
    <w:rsid w:val="004A30B0"/>
    <w:rsid w:val="004A363B"/>
    <w:rsid w:val="004A3EB6"/>
    <w:rsid w:val="004A3FF2"/>
    <w:rsid w:val="004A4607"/>
    <w:rsid w:val="004A4788"/>
    <w:rsid w:val="004A4836"/>
    <w:rsid w:val="004A535B"/>
    <w:rsid w:val="004A576E"/>
    <w:rsid w:val="004A59B2"/>
    <w:rsid w:val="004A638E"/>
    <w:rsid w:val="004A6469"/>
    <w:rsid w:val="004A64DA"/>
    <w:rsid w:val="004A7157"/>
    <w:rsid w:val="004A75FC"/>
    <w:rsid w:val="004A78D6"/>
    <w:rsid w:val="004B0582"/>
    <w:rsid w:val="004B07C6"/>
    <w:rsid w:val="004B0868"/>
    <w:rsid w:val="004B09B8"/>
    <w:rsid w:val="004B0BB2"/>
    <w:rsid w:val="004B0EBA"/>
    <w:rsid w:val="004B0F1C"/>
    <w:rsid w:val="004B1D06"/>
    <w:rsid w:val="004B214C"/>
    <w:rsid w:val="004B2726"/>
    <w:rsid w:val="004B277B"/>
    <w:rsid w:val="004B28A1"/>
    <w:rsid w:val="004B2ED6"/>
    <w:rsid w:val="004B3911"/>
    <w:rsid w:val="004B3A05"/>
    <w:rsid w:val="004B3E84"/>
    <w:rsid w:val="004B3EA2"/>
    <w:rsid w:val="004B4000"/>
    <w:rsid w:val="004B412F"/>
    <w:rsid w:val="004B4519"/>
    <w:rsid w:val="004B643E"/>
    <w:rsid w:val="004C0C97"/>
    <w:rsid w:val="004C0EDD"/>
    <w:rsid w:val="004C1838"/>
    <w:rsid w:val="004C228D"/>
    <w:rsid w:val="004C228E"/>
    <w:rsid w:val="004C2647"/>
    <w:rsid w:val="004C4844"/>
    <w:rsid w:val="004C4FCD"/>
    <w:rsid w:val="004C58A5"/>
    <w:rsid w:val="004C5E2B"/>
    <w:rsid w:val="004C5E7B"/>
    <w:rsid w:val="004C67A2"/>
    <w:rsid w:val="004C6DD3"/>
    <w:rsid w:val="004C7978"/>
    <w:rsid w:val="004D0344"/>
    <w:rsid w:val="004D049F"/>
    <w:rsid w:val="004D0848"/>
    <w:rsid w:val="004D0F83"/>
    <w:rsid w:val="004D10B2"/>
    <w:rsid w:val="004D1C20"/>
    <w:rsid w:val="004D1E06"/>
    <w:rsid w:val="004D211C"/>
    <w:rsid w:val="004D3C93"/>
    <w:rsid w:val="004D4206"/>
    <w:rsid w:val="004D43CA"/>
    <w:rsid w:val="004D5211"/>
    <w:rsid w:val="004D5B54"/>
    <w:rsid w:val="004D5D4E"/>
    <w:rsid w:val="004D5DC9"/>
    <w:rsid w:val="004D674C"/>
    <w:rsid w:val="004D6839"/>
    <w:rsid w:val="004D7A22"/>
    <w:rsid w:val="004E031C"/>
    <w:rsid w:val="004E1011"/>
    <w:rsid w:val="004E1856"/>
    <w:rsid w:val="004E2D04"/>
    <w:rsid w:val="004E32D7"/>
    <w:rsid w:val="004E3B96"/>
    <w:rsid w:val="004E3DD1"/>
    <w:rsid w:val="004E3EA0"/>
    <w:rsid w:val="004E4010"/>
    <w:rsid w:val="004E461F"/>
    <w:rsid w:val="004E582D"/>
    <w:rsid w:val="004E5972"/>
    <w:rsid w:val="004E60D5"/>
    <w:rsid w:val="004E6E84"/>
    <w:rsid w:val="004F0DA8"/>
    <w:rsid w:val="004F1545"/>
    <w:rsid w:val="004F20D7"/>
    <w:rsid w:val="004F29DB"/>
    <w:rsid w:val="004F2E66"/>
    <w:rsid w:val="004F34D3"/>
    <w:rsid w:val="004F3D47"/>
    <w:rsid w:val="004F48F8"/>
    <w:rsid w:val="004F4B2E"/>
    <w:rsid w:val="004F4F00"/>
    <w:rsid w:val="004F52D3"/>
    <w:rsid w:val="004F6EAD"/>
    <w:rsid w:val="004F7C3F"/>
    <w:rsid w:val="00500811"/>
    <w:rsid w:val="0050153D"/>
    <w:rsid w:val="005025AD"/>
    <w:rsid w:val="005029EB"/>
    <w:rsid w:val="00502CF0"/>
    <w:rsid w:val="005036F5"/>
    <w:rsid w:val="00503E6D"/>
    <w:rsid w:val="00503F79"/>
    <w:rsid w:val="00506828"/>
    <w:rsid w:val="0050683B"/>
    <w:rsid w:val="00506AF5"/>
    <w:rsid w:val="00510636"/>
    <w:rsid w:val="005108F2"/>
    <w:rsid w:val="005113C8"/>
    <w:rsid w:val="005116DF"/>
    <w:rsid w:val="00511C83"/>
    <w:rsid w:val="0051235C"/>
    <w:rsid w:val="00512E5D"/>
    <w:rsid w:val="00513E16"/>
    <w:rsid w:val="005141FB"/>
    <w:rsid w:val="0051457F"/>
    <w:rsid w:val="00515572"/>
    <w:rsid w:val="00516172"/>
    <w:rsid w:val="00516296"/>
    <w:rsid w:val="00516D9C"/>
    <w:rsid w:val="0051778E"/>
    <w:rsid w:val="00517814"/>
    <w:rsid w:val="005178B6"/>
    <w:rsid w:val="005179AA"/>
    <w:rsid w:val="0052080B"/>
    <w:rsid w:val="005210AC"/>
    <w:rsid w:val="00521185"/>
    <w:rsid w:val="005211B9"/>
    <w:rsid w:val="00521648"/>
    <w:rsid w:val="00522935"/>
    <w:rsid w:val="00522C9A"/>
    <w:rsid w:val="00522E72"/>
    <w:rsid w:val="00522FF9"/>
    <w:rsid w:val="0052311A"/>
    <w:rsid w:val="0052343E"/>
    <w:rsid w:val="0052344A"/>
    <w:rsid w:val="00523FE0"/>
    <w:rsid w:val="00524343"/>
    <w:rsid w:val="00525296"/>
    <w:rsid w:val="005253BF"/>
    <w:rsid w:val="0052591A"/>
    <w:rsid w:val="00525FDF"/>
    <w:rsid w:val="00526034"/>
    <w:rsid w:val="005261FA"/>
    <w:rsid w:val="00526205"/>
    <w:rsid w:val="0052703E"/>
    <w:rsid w:val="005275D1"/>
    <w:rsid w:val="00527644"/>
    <w:rsid w:val="005308AD"/>
    <w:rsid w:val="0053211D"/>
    <w:rsid w:val="00532F79"/>
    <w:rsid w:val="005339BB"/>
    <w:rsid w:val="00534378"/>
    <w:rsid w:val="00534460"/>
    <w:rsid w:val="005346B9"/>
    <w:rsid w:val="00535086"/>
    <w:rsid w:val="0053536B"/>
    <w:rsid w:val="0053581B"/>
    <w:rsid w:val="0053607F"/>
    <w:rsid w:val="005360A2"/>
    <w:rsid w:val="005361EC"/>
    <w:rsid w:val="00536BA0"/>
    <w:rsid w:val="005371F7"/>
    <w:rsid w:val="0053751F"/>
    <w:rsid w:val="00540A22"/>
    <w:rsid w:val="0054137D"/>
    <w:rsid w:val="00541CD4"/>
    <w:rsid w:val="0054236C"/>
    <w:rsid w:val="00542442"/>
    <w:rsid w:val="005430A1"/>
    <w:rsid w:val="00545253"/>
    <w:rsid w:val="0054558D"/>
    <w:rsid w:val="00546C84"/>
    <w:rsid w:val="005475A4"/>
    <w:rsid w:val="0054764C"/>
    <w:rsid w:val="005501AE"/>
    <w:rsid w:val="00550BF1"/>
    <w:rsid w:val="00550FA0"/>
    <w:rsid w:val="005517C1"/>
    <w:rsid w:val="00551A85"/>
    <w:rsid w:val="00551FB0"/>
    <w:rsid w:val="00552084"/>
    <w:rsid w:val="00552C06"/>
    <w:rsid w:val="00553027"/>
    <w:rsid w:val="005538AA"/>
    <w:rsid w:val="00553F6A"/>
    <w:rsid w:val="005545E4"/>
    <w:rsid w:val="0055517B"/>
    <w:rsid w:val="0055618A"/>
    <w:rsid w:val="005561EF"/>
    <w:rsid w:val="00557746"/>
    <w:rsid w:val="00557B3A"/>
    <w:rsid w:val="00557D13"/>
    <w:rsid w:val="00560050"/>
    <w:rsid w:val="0056063A"/>
    <w:rsid w:val="00560CDC"/>
    <w:rsid w:val="005612B1"/>
    <w:rsid w:val="0056133C"/>
    <w:rsid w:val="00561720"/>
    <w:rsid w:val="00561AFA"/>
    <w:rsid w:val="005628A5"/>
    <w:rsid w:val="00563C10"/>
    <w:rsid w:val="005640D4"/>
    <w:rsid w:val="005640F7"/>
    <w:rsid w:val="005643D4"/>
    <w:rsid w:val="00564816"/>
    <w:rsid w:val="00564BB5"/>
    <w:rsid w:val="00565193"/>
    <w:rsid w:val="005651D9"/>
    <w:rsid w:val="0056536F"/>
    <w:rsid w:val="005655F4"/>
    <w:rsid w:val="00565E9B"/>
    <w:rsid w:val="0056666A"/>
    <w:rsid w:val="00566842"/>
    <w:rsid w:val="00566907"/>
    <w:rsid w:val="00566AC5"/>
    <w:rsid w:val="00566F77"/>
    <w:rsid w:val="00570303"/>
    <w:rsid w:val="00570317"/>
    <w:rsid w:val="00570742"/>
    <w:rsid w:val="00571723"/>
    <w:rsid w:val="00571C02"/>
    <w:rsid w:val="00572165"/>
    <w:rsid w:val="00572D2A"/>
    <w:rsid w:val="005743E3"/>
    <w:rsid w:val="00574726"/>
    <w:rsid w:val="00574A3D"/>
    <w:rsid w:val="00574E92"/>
    <w:rsid w:val="00575442"/>
    <w:rsid w:val="00576EF4"/>
    <w:rsid w:val="00577C2A"/>
    <w:rsid w:val="00580859"/>
    <w:rsid w:val="00580BA3"/>
    <w:rsid w:val="00581685"/>
    <w:rsid w:val="005819DD"/>
    <w:rsid w:val="00581A51"/>
    <w:rsid w:val="00582580"/>
    <w:rsid w:val="005833F9"/>
    <w:rsid w:val="00583B33"/>
    <w:rsid w:val="00585020"/>
    <w:rsid w:val="005854D2"/>
    <w:rsid w:val="00585880"/>
    <w:rsid w:val="00586CBA"/>
    <w:rsid w:val="00586ECB"/>
    <w:rsid w:val="00587186"/>
    <w:rsid w:val="00587221"/>
    <w:rsid w:val="00587F2B"/>
    <w:rsid w:val="005903DB"/>
    <w:rsid w:val="00590A8E"/>
    <w:rsid w:val="005912E9"/>
    <w:rsid w:val="00591BBB"/>
    <w:rsid w:val="00592043"/>
    <w:rsid w:val="00592CD0"/>
    <w:rsid w:val="005930BC"/>
    <w:rsid w:val="005934DE"/>
    <w:rsid w:val="005939DF"/>
    <w:rsid w:val="005948BD"/>
    <w:rsid w:val="00594B54"/>
    <w:rsid w:val="00595400"/>
    <w:rsid w:val="0059549F"/>
    <w:rsid w:val="00595543"/>
    <w:rsid w:val="0059554C"/>
    <w:rsid w:val="0059596B"/>
    <w:rsid w:val="00595B1B"/>
    <w:rsid w:val="00596DE0"/>
    <w:rsid w:val="0059771D"/>
    <w:rsid w:val="005A0163"/>
    <w:rsid w:val="005A048E"/>
    <w:rsid w:val="005A0FF7"/>
    <w:rsid w:val="005A317B"/>
    <w:rsid w:val="005A37C5"/>
    <w:rsid w:val="005A483F"/>
    <w:rsid w:val="005A515A"/>
    <w:rsid w:val="005A5573"/>
    <w:rsid w:val="005A6A5E"/>
    <w:rsid w:val="005A704D"/>
    <w:rsid w:val="005A7052"/>
    <w:rsid w:val="005A7788"/>
    <w:rsid w:val="005A7948"/>
    <w:rsid w:val="005A7C19"/>
    <w:rsid w:val="005A7E26"/>
    <w:rsid w:val="005A7EAE"/>
    <w:rsid w:val="005B022D"/>
    <w:rsid w:val="005B0274"/>
    <w:rsid w:val="005B04EB"/>
    <w:rsid w:val="005B10D0"/>
    <w:rsid w:val="005B1A14"/>
    <w:rsid w:val="005B1F5A"/>
    <w:rsid w:val="005B25E9"/>
    <w:rsid w:val="005B2783"/>
    <w:rsid w:val="005B3743"/>
    <w:rsid w:val="005B382C"/>
    <w:rsid w:val="005B3D2D"/>
    <w:rsid w:val="005B4988"/>
    <w:rsid w:val="005B4CEC"/>
    <w:rsid w:val="005B5D54"/>
    <w:rsid w:val="005B5D93"/>
    <w:rsid w:val="005B5FF3"/>
    <w:rsid w:val="005B791A"/>
    <w:rsid w:val="005B7A7D"/>
    <w:rsid w:val="005B7B15"/>
    <w:rsid w:val="005B7D8B"/>
    <w:rsid w:val="005C0719"/>
    <w:rsid w:val="005C106A"/>
    <w:rsid w:val="005C108F"/>
    <w:rsid w:val="005C1141"/>
    <w:rsid w:val="005C3F22"/>
    <w:rsid w:val="005C5821"/>
    <w:rsid w:val="005C6544"/>
    <w:rsid w:val="005C70F8"/>
    <w:rsid w:val="005C797D"/>
    <w:rsid w:val="005C7A41"/>
    <w:rsid w:val="005C7DAD"/>
    <w:rsid w:val="005D1165"/>
    <w:rsid w:val="005D123B"/>
    <w:rsid w:val="005D1FE3"/>
    <w:rsid w:val="005D239A"/>
    <w:rsid w:val="005D2465"/>
    <w:rsid w:val="005D3150"/>
    <w:rsid w:val="005D4046"/>
    <w:rsid w:val="005D44FE"/>
    <w:rsid w:val="005D4558"/>
    <w:rsid w:val="005D4751"/>
    <w:rsid w:val="005D51FA"/>
    <w:rsid w:val="005D5744"/>
    <w:rsid w:val="005D5E6B"/>
    <w:rsid w:val="005D6693"/>
    <w:rsid w:val="005D6BC6"/>
    <w:rsid w:val="005D6EF9"/>
    <w:rsid w:val="005D75CD"/>
    <w:rsid w:val="005D7AB9"/>
    <w:rsid w:val="005E0270"/>
    <w:rsid w:val="005E08ED"/>
    <w:rsid w:val="005E11E7"/>
    <w:rsid w:val="005E1593"/>
    <w:rsid w:val="005E1664"/>
    <w:rsid w:val="005E1D74"/>
    <w:rsid w:val="005E28EB"/>
    <w:rsid w:val="005E2FCA"/>
    <w:rsid w:val="005E45E7"/>
    <w:rsid w:val="005E5645"/>
    <w:rsid w:val="005E5B77"/>
    <w:rsid w:val="005E6862"/>
    <w:rsid w:val="005E729B"/>
    <w:rsid w:val="005E7947"/>
    <w:rsid w:val="005E7C8D"/>
    <w:rsid w:val="005F059E"/>
    <w:rsid w:val="005F064B"/>
    <w:rsid w:val="005F15F1"/>
    <w:rsid w:val="005F21B4"/>
    <w:rsid w:val="005F2B1A"/>
    <w:rsid w:val="005F2C9F"/>
    <w:rsid w:val="005F3AAF"/>
    <w:rsid w:val="005F3AE1"/>
    <w:rsid w:val="005F3D32"/>
    <w:rsid w:val="005F3DE8"/>
    <w:rsid w:val="005F51F5"/>
    <w:rsid w:val="005F5415"/>
    <w:rsid w:val="005F571A"/>
    <w:rsid w:val="005F6396"/>
    <w:rsid w:val="005F7B92"/>
    <w:rsid w:val="005F7CC7"/>
    <w:rsid w:val="005F7FA2"/>
    <w:rsid w:val="00600C10"/>
    <w:rsid w:val="00601356"/>
    <w:rsid w:val="006026C9"/>
    <w:rsid w:val="00602760"/>
    <w:rsid w:val="00602BBD"/>
    <w:rsid w:val="00602F5D"/>
    <w:rsid w:val="006035E8"/>
    <w:rsid w:val="00603DB8"/>
    <w:rsid w:val="006042D7"/>
    <w:rsid w:val="006042E2"/>
    <w:rsid w:val="00604430"/>
    <w:rsid w:val="00605013"/>
    <w:rsid w:val="00605A23"/>
    <w:rsid w:val="00606290"/>
    <w:rsid w:val="00606611"/>
    <w:rsid w:val="00606675"/>
    <w:rsid w:val="006076F7"/>
    <w:rsid w:val="0060776A"/>
    <w:rsid w:val="006100CB"/>
    <w:rsid w:val="006100FD"/>
    <w:rsid w:val="00610D87"/>
    <w:rsid w:val="00610E67"/>
    <w:rsid w:val="00611C7C"/>
    <w:rsid w:val="00612201"/>
    <w:rsid w:val="00612829"/>
    <w:rsid w:val="0061309B"/>
    <w:rsid w:val="006133E5"/>
    <w:rsid w:val="00613E0B"/>
    <w:rsid w:val="00613E72"/>
    <w:rsid w:val="006144E9"/>
    <w:rsid w:val="006145F1"/>
    <w:rsid w:val="006147ED"/>
    <w:rsid w:val="00614C0C"/>
    <w:rsid w:val="00615112"/>
    <w:rsid w:val="00615D29"/>
    <w:rsid w:val="006162CC"/>
    <w:rsid w:val="0061709C"/>
    <w:rsid w:val="00617988"/>
    <w:rsid w:val="00617B8C"/>
    <w:rsid w:val="00617E83"/>
    <w:rsid w:val="00620045"/>
    <w:rsid w:val="0062116C"/>
    <w:rsid w:val="006215E9"/>
    <w:rsid w:val="00621831"/>
    <w:rsid w:val="00621881"/>
    <w:rsid w:val="00621896"/>
    <w:rsid w:val="00621C1B"/>
    <w:rsid w:val="00621ED0"/>
    <w:rsid w:val="0062259D"/>
    <w:rsid w:val="00622EFD"/>
    <w:rsid w:val="00624197"/>
    <w:rsid w:val="00624BC0"/>
    <w:rsid w:val="00624C35"/>
    <w:rsid w:val="00624F1F"/>
    <w:rsid w:val="006266E2"/>
    <w:rsid w:val="00627172"/>
    <w:rsid w:val="00627DA5"/>
    <w:rsid w:val="0063030E"/>
    <w:rsid w:val="006303CA"/>
    <w:rsid w:val="006307C5"/>
    <w:rsid w:val="0063145F"/>
    <w:rsid w:val="00632438"/>
    <w:rsid w:val="006324FD"/>
    <w:rsid w:val="00632F1C"/>
    <w:rsid w:val="00632FF5"/>
    <w:rsid w:val="00633278"/>
    <w:rsid w:val="0063398B"/>
    <w:rsid w:val="00633F2D"/>
    <w:rsid w:val="006345C1"/>
    <w:rsid w:val="0063499F"/>
    <w:rsid w:val="006354F1"/>
    <w:rsid w:val="00635D33"/>
    <w:rsid w:val="00636ACD"/>
    <w:rsid w:val="00636D53"/>
    <w:rsid w:val="006371E4"/>
    <w:rsid w:val="006373E7"/>
    <w:rsid w:val="0064084E"/>
    <w:rsid w:val="00641341"/>
    <w:rsid w:val="00642CE7"/>
    <w:rsid w:val="00646448"/>
    <w:rsid w:val="0064710B"/>
    <w:rsid w:val="00647175"/>
    <w:rsid w:val="0065096B"/>
    <w:rsid w:val="006515E3"/>
    <w:rsid w:val="006517E3"/>
    <w:rsid w:val="00651A6C"/>
    <w:rsid w:val="00652565"/>
    <w:rsid w:val="00652D1F"/>
    <w:rsid w:val="00652F09"/>
    <w:rsid w:val="00653125"/>
    <w:rsid w:val="00653564"/>
    <w:rsid w:val="00653973"/>
    <w:rsid w:val="00653E56"/>
    <w:rsid w:val="006550C7"/>
    <w:rsid w:val="00655256"/>
    <w:rsid w:val="00656B50"/>
    <w:rsid w:val="00656CF9"/>
    <w:rsid w:val="00656DD5"/>
    <w:rsid w:val="0065700D"/>
    <w:rsid w:val="00657F4C"/>
    <w:rsid w:val="00657F85"/>
    <w:rsid w:val="006605C7"/>
    <w:rsid w:val="00660703"/>
    <w:rsid w:val="00660B75"/>
    <w:rsid w:val="00660B91"/>
    <w:rsid w:val="00660C24"/>
    <w:rsid w:val="00660F3E"/>
    <w:rsid w:val="006614A4"/>
    <w:rsid w:val="00661759"/>
    <w:rsid w:val="0066192C"/>
    <w:rsid w:val="00661AFB"/>
    <w:rsid w:val="00661F53"/>
    <w:rsid w:val="0066248F"/>
    <w:rsid w:val="006627E0"/>
    <w:rsid w:val="00662862"/>
    <w:rsid w:val="0066318D"/>
    <w:rsid w:val="00663ADC"/>
    <w:rsid w:val="00663ADE"/>
    <w:rsid w:val="00663B5B"/>
    <w:rsid w:val="00665CC5"/>
    <w:rsid w:val="0066626D"/>
    <w:rsid w:val="00667E64"/>
    <w:rsid w:val="00667FBE"/>
    <w:rsid w:val="00670AF2"/>
    <w:rsid w:val="00671715"/>
    <w:rsid w:val="00672D3E"/>
    <w:rsid w:val="00673534"/>
    <w:rsid w:val="0067370C"/>
    <w:rsid w:val="0067383C"/>
    <w:rsid w:val="006746E6"/>
    <w:rsid w:val="00674C10"/>
    <w:rsid w:val="00674FC0"/>
    <w:rsid w:val="00675DE9"/>
    <w:rsid w:val="00675FF4"/>
    <w:rsid w:val="00676478"/>
    <w:rsid w:val="00676569"/>
    <w:rsid w:val="006770CB"/>
    <w:rsid w:val="00681971"/>
    <w:rsid w:val="0068200A"/>
    <w:rsid w:val="0068241B"/>
    <w:rsid w:val="00682826"/>
    <w:rsid w:val="00683ECB"/>
    <w:rsid w:val="00683F79"/>
    <w:rsid w:val="00684ACD"/>
    <w:rsid w:val="00684B97"/>
    <w:rsid w:val="00684BE0"/>
    <w:rsid w:val="00684CB3"/>
    <w:rsid w:val="00684D85"/>
    <w:rsid w:val="006870C8"/>
    <w:rsid w:val="006872E5"/>
    <w:rsid w:val="00692158"/>
    <w:rsid w:val="00692B28"/>
    <w:rsid w:val="006934E1"/>
    <w:rsid w:val="00693AF1"/>
    <w:rsid w:val="006942DF"/>
    <w:rsid w:val="00695181"/>
    <w:rsid w:val="006955A9"/>
    <w:rsid w:val="006955E0"/>
    <w:rsid w:val="0069590A"/>
    <w:rsid w:val="00695B54"/>
    <w:rsid w:val="00696056"/>
    <w:rsid w:val="006963FA"/>
    <w:rsid w:val="00696B74"/>
    <w:rsid w:val="00696FE7"/>
    <w:rsid w:val="00697CAD"/>
    <w:rsid w:val="00697E3A"/>
    <w:rsid w:val="00697E69"/>
    <w:rsid w:val="006A0296"/>
    <w:rsid w:val="006A0368"/>
    <w:rsid w:val="006A1270"/>
    <w:rsid w:val="006A14BF"/>
    <w:rsid w:val="006A1BE0"/>
    <w:rsid w:val="006A2278"/>
    <w:rsid w:val="006A2315"/>
    <w:rsid w:val="006A36EC"/>
    <w:rsid w:val="006A44B9"/>
    <w:rsid w:val="006A55C5"/>
    <w:rsid w:val="006A6DEE"/>
    <w:rsid w:val="006B06FB"/>
    <w:rsid w:val="006B075C"/>
    <w:rsid w:val="006B0FBE"/>
    <w:rsid w:val="006B199D"/>
    <w:rsid w:val="006B1D75"/>
    <w:rsid w:val="006B1FB7"/>
    <w:rsid w:val="006B2E14"/>
    <w:rsid w:val="006B4B49"/>
    <w:rsid w:val="006B4F5D"/>
    <w:rsid w:val="006B566E"/>
    <w:rsid w:val="006B5D58"/>
    <w:rsid w:val="006B5F9B"/>
    <w:rsid w:val="006B770A"/>
    <w:rsid w:val="006B7D26"/>
    <w:rsid w:val="006C0B01"/>
    <w:rsid w:val="006C0C27"/>
    <w:rsid w:val="006C10C1"/>
    <w:rsid w:val="006C10FC"/>
    <w:rsid w:val="006C14F8"/>
    <w:rsid w:val="006C15F6"/>
    <w:rsid w:val="006C188F"/>
    <w:rsid w:val="006C1AA8"/>
    <w:rsid w:val="006C1AB1"/>
    <w:rsid w:val="006C1E1A"/>
    <w:rsid w:val="006C2081"/>
    <w:rsid w:val="006C2626"/>
    <w:rsid w:val="006C2B8A"/>
    <w:rsid w:val="006C3580"/>
    <w:rsid w:val="006C3C0A"/>
    <w:rsid w:val="006C43AF"/>
    <w:rsid w:val="006C4779"/>
    <w:rsid w:val="006C49A4"/>
    <w:rsid w:val="006C4DD5"/>
    <w:rsid w:val="006C4EFF"/>
    <w:rsid w:val="006C726B"/>
    <w:rsid w:val="006C72A4"/>
    <w:rsid w:val="006C7436"/>
    <w:rsid w:val="006C7551"/>
    <w:rsid w:val="006C757F"/>
    <w:rsid w:val="006D1113"/>
    <w:rsid w:val="006D402A"/>
    <w:rsid w:val="006D4470"/>
    <w:rsid w:val="006D52CC"/>
    <w:rsid w:val="006D6E04"/>
    <w:rsid w:val="006D76E2"/>
    <w:rsid w:val="006E09A0"/>
    <w:rsid w:val="006E0C66"/>
    <w:rsid w:val="006E0F30"/>
    <w:rsid w:val="006E1FEC"/>
    <w:rsid w:val="006E24EF"/>
    <w:rsid w:val="006E2EE3"/>
    <w:rsid w:val="006E3F5B"/>
    <w:rsid w:val="006E4242"/>
    <w:rsid w:val="006E4362"/>
    <w:rsid w:val="006E56D3"/>
    <w:rsid w:val="006E6B49"/>
    <w:rsid w:val="006E6CF4"/>
    <w:rsid w:val="006E7429"/>
    <w:rsid w:val="006E772F"/>
    <w:rsid w:val="006F02A2"/>
    <w:rsid w:val="006F1687"/>
    <w:rsid w:val="006F1E6D"/>
    <w:rsid w:val="006F28B0"/>
    <w:rsid w:val="006F2E8C"/>
    <w:rsid w:val="006F420E"/>
    <w:rsid w:val="006F463A"/>
    <w:rsid w:val="006F4BAF"/>
    <w:rsid w:val="006F5049"/>
    <w:rsid w:val="006F5170"/>
    <w:rsid w:val="006F5445"/>
    <w:rsid w:val="006F6050"/>
    <w:rsid w:val="006F6555"/>
    <w:rsid w:val="006F656C"/>
    <w:rsid w:val="006F6CC4"/>
    <w:rsid w:val="006F6CFD"/>
    <w:rsid w:val="006F7F33"/>
    <w:rsid w:val="00700085"/>
    <w:rsid w:val="007008C9"/>
    <w:rsid w:val="00700ED9"/>
    <w:rsid w:val="00702429"/>
    <w:rsid w:val="00702982"/>
    <w:rsid w:val="00702998"/>
    <w:rsid w:val="00702BDC"/>
    <w:rsid w:val="00703CAD"/>
    <w:rsid w:val="00703DAF"/>
    <w:rsid w:val="00705912"/>
    <w:rsid w:val="007061C2"/>
    <w:rsid w:val="00706E91"/>
    <w:rsid w:val="00707907"/>
    <w:rsid w:val="00707AB2"/>
    <w:rsid w:val="00707B34"/>
    <w:rsid w:val="00707FCF"/>
    <w:rsid w:val="00710135"/>
    <w:rsid w:val="0071120D"/>
    <w:rsid w:val="00711CB8"/>
    <w:rsid w:val="0071221F"/>
    <w:rsid w:val="00714365"/>
    <w:rsid w:val="0071487B"/>
    <w:rsid w:val="0071774D"/>
    <w:rsid w:val="00717825"/>
    <w:rsid w:val="00717BD5"/>
    <w:rsid w:val="00717D3C"/>
    <w:rsid w:val="007200AA"/>
    <w:rsid w:val="0072031C"/>
    <w:rsid w:val="00720352"/>
    <w:rsid w:val="00720671"/>
    <w:rsid w:val="00720F68"/>
    <w:rsid w:val="0072153E"/>
    <w:rsid w:val="00721C99"/>
    <w:rsid w:val="00722F2E"/>
    <w:rsid w:val="0072317E"/>
    <w:rsid w:val="007233C5"/>
    <w:rsid w:val="007236ED"/>
    <w:rsid w:val="00724720"/>
    <w:rsid w:val="007248FE"/>
    <w:rsid w:val="00724F83"/>
    <w:rsid w:val="00725895"/>
    <w:rsid w:val="00725AF6"/>
    <w:rsid w:val="00725B9B"/>
    <w:rsid w:val="0072625A"/>
    <w:rsid w:val="00726FBB"/>
    <w:rsid w:val="00730168"/>
    <w:rsid w:val="007301A2"/>
    <w:rsid w:val="00731121"/>
    <w:rsid w:val="0073116F"/>
    <w:rsid w:val="007311BA"/>
    <w:rsid w:val="00731544"/>
    <w:rsid w:val="0073198E"/>
    <w:rsid w:val="00732BE3"/>
    <w:rsid w:val="00733CDC"/>
    <w:rsid w:val="00734430"/>
    <w:rsid w:val="00734615"/>
    <w:rsid w:val="0073497C"/>
    <w:rsid w:val="00734A08"/>
    <w:rsid w:val="00734CD3"/>
    <w:rsid w:val="00734E2C"/>
    <w:rsid w:val="00734F02"/>
    <w:rsid w:val="007356EE"/>
    <w:rsid w:val="00735713"/>
    <w:rsid w:val="0073572A"/>
    <w:rsid w:val="00735959"/>
    <w:rsid w:val="007359F8"/>
    <w:rsid w:val="00735D6C"/>
    <w:rsid w:val="00736366"/>
    <w:rsid w:val="007368FD"/>
    <w:rsid w:val="00737843"/>
    <w:rsid w:val="00737FD9"/>
    <w:rsid w:val="00740877"/>
    <w:rsid w:val="00741457"/>
    <w:rsid w:val="00742BB9"/>
    <w:rsid w:val="0074491A"/>
    <w:rsid w:val="00745426"/>
    <w:rsid w:val="00746710"/>
    <w:rsid w:val="0074698E"/>
    <w:rsid w:val="00747FF0"/>
    <w:rsid w:val="007513FF"/>
    <w:rsid w:val="0075146C"/>
    <w:rsid w:val="00752C1C"/>
    <w:rsid w:val="00753F51"/>
    <w:rsid w:val="00754650"/>
    <w:rsid w:val="0075544A"/>
    <w:rsid w:val="00755C30"/>
    <w:rsid w:val="007561D6"/>
    <w:rsid w:val="00757A5C"/>
    <w:rsid w:val="00757D10"/>
    <w:rsid w:val="007609B3"/>
    <w:rsid w:val="00761A79"/>
    <w:rsid w:val="007622F5"/>
    <w:rsid w:val="007624E3"/>
    <w:rsid w:val="007635AC"/>
    <w:rsid w:val="00763DAC"/>
    <w:rsid w:val="00764A48"/>
    <w:rsid w:val="00764CC2"/>
    <w:rsid w:val="007667AD"/>
    <w:rsid w:val="00766C5A"/>
    <w:rsid w:val="007671F3"/>
    <w:rsid w:val="007674B7"/>
    <w:rsid w:val="00770339"/>
    <w:rsid w:val="007707E9"/>
    <w:rsid w:val="00771981"/>
    <w:rsid w:val="00771B91"/>
    <w:rsid w:val="0077295E"/>
    <w:rsid w:val="00772AB3"/>
    <w:rsid w:val="007751A1"/>
    <w:rsid w:val="00775D1E"/>
    <w:rsid w:val="0077611F"/>
    <w:rsid w:val="007766DB"/>
    <w:rsid w:val="00776D1E"/>
    <w:rsid w:val="00777103"/>
    <w:rsid w:val="007803C7"/>
    <w:rsid w:val="00780BA4"/>
    <w:rsid w:val="00781AE7"/>
    <w:rsid w:val="00782DD6"/>
    <w:rsid w:val="00785081"/>
    <w:rsid w:val="007856AB"/>
    <w:rsid w:val="00785945"/>
    <w:rsid w:val="00785E16"/>
    <w:rsid w:val="00785EF5"/>
    <w:rsid w:val="00786548"/>
    <w:rsid w:val="0078657A"/>
    <w:rsid w:val="00786584"/>
    <w:rsid w:val="0078693A"/>
    <w:rsid w:val="00786C85"/>
    <w:rsid w:val="007871CA"/>
    <w:rsid w:val="00787BEF"/>
    <w:rsid w:val="00787E07"/>
    <w:rsid w:val="007903F7"/>
    <w:rsid w:val="007908A8"/>
    <w:rsid w:val="00790A57"/>
    <w:rsid w:val="00791D38"/>
    <w:rsid w:val="007921D5"/>
    <w:rsid w:val="007923E0"/>
    <w:rsid w:val="00792426"/>
    <w:rsid w:val="00792E2B"/>
    <w:rsid w:val="00794A2C"/>
    <w:rsid w:val="00795DAC"/>
    <w:rsid w:val="00796893"/>
    <w:rsid w:val="00796DD5"/>
    <w:rsid w:val="007A128F"/>
    <w:rsid w:val="007A1883"/>
    <w:rsid w:val="007A1C10"/>
    <w:rsid w:val="007A234D"/>
    <w:rsid w:val="007A23A3"/>
    <w:rsid w:val="007A287C"/>
    <w:rsid w:val="007A2A47"/>
    <w:rsid w:val="007A2CCD"/>
    <w:rsid w:val="007A2CD6"/>
    <w:rsid w:val="007A36EA"/>
    <w:rsid w:val="007A3FBC"/>
    <w:rsid w:val="007A41D9"/>
    <w:rsid w:val="007A41E5"/>
    <w:rsid w:val="007A422E"/>
    <w:rsid w:val="007A45BD"/>
    <w:rsid w:val="007A5050"/>
    <w:rsid w:val="007A51D7"/>
    <w:rsid w:val="007A63FC"/>
    <w:rsid w:val="007A6A51"/>
    <w:rsid w:val="007A6B06"/>
    <w:rsid w:val="007A6DAA"/>
    <w:rsid w:val="007A720A"/>
    <w:rsid w:val="007A7522"/>
    <w:rsid w:val="007B01A4"/>
    <w:rsid w:val="007B1140"/>
    <w:rsid w:val="007B1F78"/>
    <w:rsid w:val="007B264A"/>
    <w:rsid w:val="007B274E"/>
    <w:rsid w:val="007B2A11"/>
    <w:rsid w:val="007B2E53"/>
    <w:rsid w:val="007B3153"/>
    <w:rsid w:val="007B3415"/>
    <w:rsid w:val="007B349B"/>
    <w:rsid w:val="007B3EEB"/>
    <w:rsid w:val="007B5460"/>
    <w:rsid w:val="007B548F"/>
    <w:rsid w:val="007B5707"/>
    <w:rsid w:val="007B7806"/>
    <w:rsid w:val="007C0837"/>
    <w:rsid w:val="007C0EE6"/>
    <w:rsid w:val="007C1C2A"/>
    <w:rsid w:val="007C2919"/>
    <w:rsid w:val="007C359F"/>
    <w:rsid w:val="007C38E9"/>
    <w:rsid w:val="007C44BA"/>
    <w:rsid w:val="007C4A9B"/>
    <w:rsid w:val="007C51E5"/>
    <w:rsid w:val="007C5501"/>
    <w:rsid w:val="007C5C88"/>
    <w:rsid w:val="007C5F04"/>
    <w:rsid w:val="007C6497"/>
    <w:rsid w:val="007C665A"/>
    <w:rsid w:val="007C682A"/>
    <w:rsid w:val="007C6C90"/>
    <w:rsid w:val="007D03DD"/>
    <w:rsid w:val="007D056A"/>
    <w:rsid w:val="007D07B0"/>
    <w:rsid w:val="007D0800"/>
    <w:rsid w:val="007D09F4"/>
    <w:rsid w:val="007D0BC8"/>
    <w:rsid w:val="007D18DF"/>
    <w:rsid w:val="007D1C26"/>
    <w:rsid w:val="007D1CAC"/>
    <w:rsid w:val="007D2209"/>
    <w:rsid w:val="007D24C5"/>
    <w:rsid w:val="007D3917"/>
    <w:rsid w:val="007D3BA9"/>
    <w:rsid w:val="007D4FC0"/>
    <w:rsid w:val="007D5FBF"/>
    <w:rsid w:val="007D7D97"/>
    <w:rsid w:val="007E0243"/>
    <w:rsid w:val="007E024B"/>
    <w:rsid w:val="007E0306"/>
    <w:rsid w:val="007E0755"/>
    <w:rsid w:val="007E0AA8"/>
    <w:rsid w:val="007E0C91"/>
    <w:rsid w:val="007E165D"/>
    <w:rsid w:val="007E1AEC"/>
    <w:rsid w:val="007E1E1B"/>
    <w:rsid w:val="007E2FAE"/>
    <w:rsid w:val="007E3704"/>
    <w:rsid w:val="007E3AD0"/>
    <w:rsid w:val="007E3EDF"/>
    <w:rsid w:val="007E4022"/>
    <w:rsid w:val="007E4A11"/>
    <w:rsid w:val="007E5065"/>
    <w:rsid w:val="007E5C76"/>
    <w:rsid w:val="007E6097"/>
    <w:rsid w:val="007E6248"/>
    <w:rsid w:val="007E65C8"/>
    <w:rsid w:val="007E6DC5"/>
    <w:rsid w:val="007E737C"/>
    <w:rsid w:val="007E7B51"/>
    <w:rsid w:val="007E7B9A"/>
    <w:rsid w:val="007E7F91"/>
    <w:rsid w:val="007F1DC5"/>
    <w:rsid w:val="007F2343"/>
    <w:rsid w:val="007F250D"/>
    <w:rsid w:val="007F296A"/>
    <w:rsid w:val="007F3D1B"/>
    <w:rsid w:val="007F4424"/>
    <w:rsid w:val="007F4927"/>
    <w:rsid w:val="007F5872"/>
    <w:rsid w:val="007F745C"/>
    <w:rsid w:val="00801664"/>
    <w:rsid w:val="00801FEA"/>
    <w:rsid w:val="00803489"/>
    <w:rsid w:val="00803ABC"/>
    <w:rsid w:val="00804512"/>
    <w:rsid w:val="008046FC"/>
    <w:rsid w:val="00804DE6"/>
    <w:rsid w:val="00805F44"/>
    <w:rsid w:val="00806445"/>
    <w:rsid w:val="008064D9"/>
    <w:rsid w:val="00807898"/>
    <w:rsid w:val="00810A64"/>
    <w:rsid w:val="00810F2F"/>
    <w:rsid w:val="0081184D"/>
    <w:rsid w:val="00811BC3"/>
    <w:rsid w:val="008122EF"/>
    <w:rsid w:val="00814148"/>
    <w:rsid w:val="00814B46"/>
    <w:rsid w:val="00816A09"/>
    <w:rsid w:val="00816D04"/>
    <w:rsid w:val="00817568"/>
    <w:rsid w:val="00817F60"/>
    <w:rsid w:val="008203D8"/>
    <w:rsid w:val="008204E9"/>
    <w:rsid w:val="00820C98"/>
    <w:rsid w:val="0082114E"/>
    <w:rsid w:val="00821633"/>
    <w:rsid w:val="008216B7"/>
    <w:rsid w:val="00821795"/>
    <w:rsid w:val="00821C68"/>
    <w:rsid w:val="00821E83"/>
    <w:rsid w:val="008228E1"/>
    <w:rsid w:val="00822FA7"/>
    <w:rsid w:val="00823A6C"/>
    <w:rsid w:val="00823AAD"/>
    <w:rsid w:val="0082433A"/>
    <w:rsid w:val="008247CF"/>
    <w:rsid w:val="00825C84"/>
    <w:rsid w:val="00826FC4"/>
    <w:rsid w:val="00827B65"/>
    <w:rsid w:val="00830632"/>
    <w:rsid w:val="008306E7"/>
    <w:rsid w:val="00830896"/>
    <w:rsid w:val="00831154"/>
    <w:rsid w:val="00831177"/>
    <w:rsid w:val="0083260C"/>
    <w:rsid w:val="00832B08"/>
    <w:rsid w:val="008331FD"/>
    <w:rsid w:val="00833AAA"/>
    <w:rsid w:val="00833D5E"/>
    <w:rsid w:val="00834551"/>
    <w:rsid w:val="008351BA"/>
    <w:rsid w:val="0083539A"/>
    <w:rsid w:val="00835773"/>
    <w:rsid w:val="00835D05"/>
    <w:rsid w:val="008366F1"/>
    <w:rsid w:val="008367DF"/>
    <w:rsid w:val="008371B9"/>
    <w:rsid w:val="0083742F"/>
    <w:rsid w:val="008375E2"/>
    <w:rsid w:val="00840F25"/>
    <w:rsid w:val="00840F2C"/>
    <w:rsid w:val="00841494"/>
    <w:rsid w:val="00841794"/>
    <w:rsid w:val="0084199F"/>
    <w:rsid w:val="008421DB"/>
    <w:rsid w:val="0084284A"/>
    <w:rsid w:val="00843623"/>
    <w:rsid w:val="00843C26"/>
    <w:rsid w:val="00843EF5"/>
    <w:rsid w:val="00844C42"/>
    <w:rsid w:val="00845133"/>
    <w:rsid w:val="00845778"/>
    <w:rsid w:val="00846179"/>
    <w:rsid w:val="00847FCA"/>
    <w:rsid w:val="0085090D"/>
    <w:rsid w:val="008519F7"/>
    <w:rsid w:val="008541BB"/>
    <w:rsid w:val="00855E35"/>
    <w:rsid w:val="00856ADC"/>
    <w:rsid w:val="008573D6"/>
    <w:rsid w:val="008578B2"/>
    <w:rsid w:val="00857BAD"/>
    <w:rsid w:val="008602EA"/>
    <w:rsid w:val="008604DB"/>
    <w:rsid w:val="00860D7F"/>
    <w:rsid w:val="008616BA"/>
    <w:rsid w:val="00861911"/>
    <w:rsid w:val="00861B44"/>
    <w:rsid w:val="00861CB1"/>
    <w:rsid w:val="0086211B"/>
    <w:rsid w:val="0086225C"/>
    <w:rsid w:val="008624D3"/>
    <w:rsid w:val="00862A02"/>
    <w:rsid w:val="00862DAF"/>
    <w:rsid w:val="008645DE"/>
    <w:rsid w:val="00864D47"/>
    <w:rsid w:val="0086503B"/>
    <w:rsid w:val="008651A1"/>
    <w:rsid w:val="008651D2"/>
    <w:rsid w:val="00865876"/>
    <w:rsid w:val="00866AC5"/>
    <w:rsid w:val="00866BAA"/>
    <w:rsid w:val="00866DDD"/>
    <w:rsid w:val="0086776F"/>
    <w:rsid w:val="008677B6"/>
    <w:rsid w:val="00867CBD"/>
    <w:rsid w:val="00870696"/>
    <w:rsid w:val="00870E6C"/>
    <w:rsid w:val="008729E3"/>
    <w:rsid w:val="00872AFA"/>
    <w:rsid w:val="00873040"/>
    <w:rsid w:val="008730F3"/>
    <w:rsid w:val="00874AD0"/>
    <w:rsid w:val="00874BC5"/>
    <w:rsid w:val="00874F4D"/>
    <w:rsid w:val="00875AB6"/>
    <w:rsid w:val="00875BEB"/>
    <w:rsid w:val="00876147"/>
    <w:rsid w:val="008762CA"/>
    <w:rsid w:val="008765FA"/>
    <w:rsid w:val="00876855"/>
    <w:rsid w:val="00876C2C"/>
    <w:rsid w:val="00876F00"/>
    <w:rsid w:val="008771AD"/>
    <w:rsid w:val="0088021A"/>
    <w:rsid w:val="00880402"/>
    <w:rsid w:val="008809CD"/>
    <w:rsid w:val="00880ADD"/>
    <w:rsid w:val="008811D1"/>
    <w:rsid w:val="008812C9"/>
    <w:rsid w:val="00881C76"/>
    <w:rsid w:val="008833EC"/>
    <w:rsid w:val="00883B8D"/>
    <w:rsid w:val="0088414F"/>
    <w:rsid w:val="008843E8"/>
    <w:rsid w:val="008857E8"/>
    <w:rsid w:val="00886066"/>
    <w:rsid w:val="008860D0"/>
    <w:rsid w:val="00886DD0"/>
    <w:rsid w:val="008876E8"/>
    <w:rsid w:val="00887720"/>
    <w:rsid w:val="00887A11"/>
    <w:rsid w:val="00887FEE"/>
    <w:rsid w:val="008900AA"/>
    <w:rsid w:val="00890C39"/>
    <w:rsid w:val="0089128E"/>
    <w:rsid w:val="008917EF"/>
    <w:rsid w:val="008923D4"/>
    <w:rsid w:val="00892B56"/>
    <w:rsid w:val="00892B90"/>
    <w:rsid w:val="008932F5"/>
    <w:rsid w:val="00893BB4"/>
    <w:rsid w:val="00894332"/>
    <w:rsid w:val="00895AEB"/>
    <w:rsid w:val="00895FCC"/>
    <w:rsid w:val="0089628F"/>
    <w:rsid w:val="00896370"/>
    <w:rsid w:val="008970DD"/>
    <w:rsid w:val="008974AA"/>
    <w:rsid w:val="00897945"/>
    <w:rsid w:val="008A03B2"/>
    <w:rsid w:val="008A21F1"/>
    <w:rsid w:val="008A23DB"/>
    <w:rsid w:val="008A2556"/>
    <w:rsid w:val="008A2A4D"/>
    <w:rsid w:val="008A4FAA"/>
    <w:rsid w:val="008A5604"/>
    <w:rsid w:val="008A5EA8"/>
    <w:rsid w:val="008A6062"/>
    <w:rsid w:val="008A632C"/>
    <w:rsid w:val="008A74C7"/>
    <w:rsid w:val="008A77AC"/>
    <w:rsid w:val="008A7FE1"/>
    <w:rsid w:val="008A7FF5"/>
    <w:rsid w:val="008B02DD"/>
    <w:rsid w:val="008B0761"/>
    <w:rsid w:val="008B1729"/>
    <w:rsid w:val="008B2323"/>
    <w:rsid w:val="008B2BA7"/>
    <w:rsid w:val="008B3158"/>
    <w:rsid w:val="008B3287"/>
    <w:rsid w:val="008B3F91"/>
    <w:rsid w:val="008B4CD2"/>
    <w:rsid w:val="008B5371"/>
    <w:rsid w:val="008B5CA6"/>
    <w:rsid w:val="008B5DA3"/>
    <w:rsid w:val="008B6104"/>
    <w:rsid w:val="008B64BC"/>
    <w:rsid w:val="008B7A79"/>
    <w:rsid w:val="008B7BBE"/>
    <w:rsid w:val="008B7FE5"/>
    <w:rsid w:val="008C155B"/>
    <w:rsid w:val="008C1FD4"/>
    <w:rsid w:val="008C26A3"/>
    <w:rsid w:val="008C34C5"/>
    <w:rsid w:val="008C3671"/>
    <w:rsid w:val="008C3E64"/>
    <w:rsid w:val="008C51CD"/>
    <w:rsid w:val="008C547F"/>
    <w:rsid w:val="008C6166"/>
    <w:rsid w:val="008C63AC"/>
    <w:rsid w:val="008C6B1E"/>
    <w:rsid w:val="008C6EF2"/>
    <w:rsid w:val="008D004B"/>
    <w:rsid w:val="008D0B40"/>
    <w:rsid w:val="008D0F34"/>
    <w:rsid w:val="008D1B7F"/>
    <w:rsid w:val="008D1E0C"/>
    <w:rsid w:val="008D1E9A"/>
    <w:rsid w:val="008D3B5C"/>
    <w:rsid w:val="008D3BBF"/>
    <w:rsid w:val="008D3D08"/>
    <w:rsid w:val="008D4114"/>
    <w:rsid w:val="008D431F"/>
    <w:rsid w:val="008D44AA"/>
    <w:rsid w:val="008D6FCF"/>
    <w:rsid w:val="008D7443"/>
    <w:rsid w:val="008D76F1"/>
    <w:rsid w:val="008D7FB9"/>
    <w:rsid w:val="008E012F"/>
    <w:rsid w:val="008E01FC"/>
    <w:rsid w:val="008E0866"/>
    <w:rsid w:val="008E0976"/>
    <w:rsid w:val="008E0C69"/>
    <w:rsid w:val="008E0F58"/>
    <w:rsid w:val="008E12BE"/>
    <w:rsid w:val="008E1750"/>
    <w:rsid w:val="008E1F3A"/>
    <w:rsid w:val="008E2959"/>
    <w:rsid w:val="008E3537"/>
    <w:rsid w:val="008E48FB"/>
    <w:rsid w:val="008E4CE9"/>
    <w:rsid w:val="008E4D46"/>
    <w:rsid w:val="008E5311"/>
    <w:rsid w:val="008E58C1"/>
    <w:rsid w:val="008E5E31"/>
    <w:rsid w:val="008E6E33"/>
    <w:rsid w:val="008E7365"/>
    <w:rsid w:val="008F0525"/>
    <w:rsid w:val="008F0754"/>
    <w:rsid w:val="008F0DC3"/>
    <w:rsid w:val="008F1BF6"/>
    <w:rsid w:val="008F2499"/>
    <w:rsid w:val="008F2AD8"/>
    <w:rsid w:val="008F2BE1"/>
    <w:rsid w:val="008F3517"/>
    <w:rsid w:val="008F38D7"/>
    <w:rsid w:val="008F45C5"/>
    <w:rsid w:val="008F46E8"/>
    <w:rsid w:val="008F4EEE"/>
    <w:rsid w:val="008F504F"/>
    <w:rsid w:val="008F56DE"/>
    <w:rsid w:val="008F5D24"/>
    <w:rsid w:val="008F65BB"/>
    <w:rsid w:val="008F6867"/>
    <w:rsid w:val="008F702C"/>
    <w:rsid w:val="008F71F6"/>
    <w:rsid w:val="008F72AF"/>
    <w:rsid w:val="008F72C9"/>
    <w:rsid w:val="00900A33"/>
    <w:rsid w:val="00900BC7"/>
    <w:rsid w:val="00901936"/>
    <w:rsid w:val="009019CE"/>
    <w:rsid w:val="00901BBA"/>
    <w:rsid w:val="00902340"/>
    <w:rsid w:val="00902587"/>
    <w:rsid w:val="00902902"/>
    <w:rsid w:val="00902C17"/>
    <w:rsid w:val="00902CEA"/>
    <w:rsid w:val="00902E68"/>
    <w:rsid w:val="00903C9F"/>
    <w:rsid w:val="00904402"/>
    <w:rsid w:val="00904660"/>
    <w:rsid w:val="009048CD"/>
    <w:rsid w:val="00904D97"/>
    <w:rsid w:val="0090606F"/>
    <w:rsid w:val="00906303"/>
    <w:rsid w:val="0091003D"/>
    <w:rsid w:val="009100F6"/>
    <w:rsid w:val="009115AE"/>
    <w:rsid w:val="009118CF"/>
    <w:rsid w:val="009119D9"/>
    <w:rsid w:val="0091236E"/>
    <w:rsid w:val="00912D70"/>
    <w:rsid w:val="00912EC2"/>
    <w:rsid w:val="009140A4"/>
    <w:rsid w:val="00914B2E"/>
    <w:rsid w:val="00915499"/>
    <w:rsid w:val="0091568E"/>
    <w:rsid w:val="0091610C"/>
    <w:rsid w:val="00916D8A"/>
    <w:rsid w:val="009175A4"/>
    <w:rsid w:val="0092002D"/>
    <w:rsid w:val="00920050"/>
    <w:rsid w:val="0092022E"/>
    <w:rsid w:val="00920239"/>
    <w:rsid w:val="00920A1E"/>
    <w:rsid w:val="00920AFE"/>
    <w:rsid w:val="00920C26"/>
    <w:rsid w:val="00920C2E"/>
    <w:rsid w:val="00920D64"/>
    <w:rsid w:val="009213C8"/>
    <w:rsid w:val="009215BA"/>
    <w:rsid w:val="00922248"/>
    <w:rsid w:val="009222AC"/>
    <w:rsid w:val="00923853"/>
    <w:rsid w:val="00923FF2"/>
    <w:rsid w:val="00924261"/>
    <w:rsid w:val="009242F8"/>
    <w:rsid w:val="00924C15"/>
    <w:rsid w:val="0092540D"/>
    <w:rsid w:val="009258CC"/>
    <w:rsid w:val="00925EB3"/>
    <w:rsid w:val="00926088"/>
    <w:rsid w:val="009264E8"/>
    <w:rsid w:val="00926D95"/>
    <w:rsid w:val="00926FB0"/>
    <w:rsid w:val="00927594"/>
    <w:rsid w:val="00927D08"/>
    <w:rsid w:val="00930180"/>
    <w:rsid w:val="00930552"/>
    <w:rsid w:val="00930C8E"/>
    <w:rsid w:val="00930ED6"/>
    <w:rsid w:val="0093192F"/>
    <w:rsid w:val="00932197"/>
    <w:rsid w:val="0093267D"/>
    <w:rsid w:val="009327E1"/>
    <w:rsid w:val="00932F08"/>
    <w:rsid w:val="00934320"/>
    <w:rsid w:val="00934FA9"/>
    <w:rsid w:val="00935B87"/>
    <w:rsid w:val="00935CEC"/>
    <w:rsid w:val="0093631B"/>
    <w:rsid w:val="009369D7"/>
    <w:rsid w:val="00937667"/>
    <w:rsid w:val="009404EE"/>
    <w:rsid w:val="00941586"/>
    <w:rsid w:val="00941B4D"/>
    <w:rsid w:val="0094220B"/>
    <w:rsid w:val="00942602"/>
    <w:rsid w:val="00942761"/>
    <w:rsid w:val="00942E00"/>
    <w:rsid w:val="00943172"/>
    <w:rsid w:val="009447F3"/>
    <w:rsid w:val="00944933"/>
    <w:rsid w:val="00945A19"/>
    <w:rsid w:val="00945B6F"/>
    <w:rsid w:val="00945ECE"/>
    <w:rsid w:val="00945ECF"/>
    <w:rsid w:val="00946113"/>
    <w:rsid w:val="00946C8D"/>
    <w:rsid w:val="00946E50"/>
    <w:rsid w:val="00947516"/>
    <w:rsid w:val="00947A5C"/>
    <w:rsid w:val="00950C6F"/>
    <w:rsid w:val="00951300"/>
    <w:rsid w:val="00951507"/>
    <w:rsid w:val="0095163F"/>
    <w:rsid w:val="009518B4"/>
    <w:rsid w:val="009518E1"/>
    <w:rsid w:val="00951E6F"/>
    <w:rsid w:val="00951F25"/>
    <w:rsid w:val="00952694"/>
    <w:rsid w:val="00954B17"/>
    <w:rsid w:val="00955870"/>
    <w:rsid w:val="00956561"/>
    <w:rsid w:val="00956D1B"/>
    <w:rsid w:val="009570AA"/>
    <w:rsid w:val="00957D02"/>
    <w:rsid w:val="00957D05"/>
    <w:rsid w:val="009603D1"/>
    <w:rsid w:val="0096068F"/>
    <w:rsid w:val="00960F2E"/>
    <w:rsid w:val="009611A3"/>
    <w:rsid w:val="009614FE"/>
    <w:rsid w:val="009615C7"/>
    <w:rsid w:val="009616FA"/>
    <w:rsid w:val="00962169"/>
    <w:rsid w:val="009624CD"/>
    <w:rsid w:val="009625D5"/>
    <w:rsid w:val="00962A69"/>
    <w:rsid w:val="00962AAB"/>
    <w:rsid w:val="00962DE4"/>
    <w:rsid w:val="009639A6"/>
    <w:rsid w:val="00963A1D"/>
    <w:rsid w:val="00964762"/>
    <w:rsid w:val="00964E23"/>
    <w:rsid w:val="009659BE"/>
    <w:rsid w:val="00966368"/>
    <w:rsid w:val="00966BE4"/>
    <w:rsid w:val="00966F5B"/>
    <w:rsid w:val="00967217"/>
    <w:rsid w:val="009700C0"/>
    <w:rsid w:val="0097083C"/>
    <w:rsid w:val="0097199A"/>
    <w:rsid w:val="00972187"/>
    <w:rsid w:val="009721CB"/>
    <w:rsid w:val="009729D6"/>
    <w:rsid w:val="00972A23"/>
    <w:rsid w:val="00973001"/>
    <w:rsid w:val="0097357B"/>
    <w:rsid w:val="00974222"/>
    <w:rsid w:val="009742F4"/>
    <w:rsid w:val="00974A14"/>
    <w:rsid w:val="00975420"/>
    <w:rsid w:val="00975A43"/>
    <w:rsid w:val="00975A6E"/>
    <w:rsid w:val="00975F31"/>
    <w:rsid w:val="00975FE9"/>
    <w:rsid w:val="00976D2A"/>
    <w:rsid w:val="00980951"/>
    <w:rsid w:val="00981337"/>
    <w:rsid w:val="00982828"/>
    <w:rsid w:val="00982D34"/>
    <w:rsid w:val="00983016"/>
    <w:rsid w:val="009842D9"/>
    <w:rsid w:val="00984A3D"/>
    <w:rsid w:val="00984BBE"/>
    <w:rsid w:val="00984DD1"/>
    <w:rsid w:val="00986509"/>
    <w:rsid w:val="00986DAE"/>
    <w:rsid w:val="00986E11"/>
    <w:rsid w:val="009873AD"/>
    <w:rsid w:val="00987D94"/>
    <w:rsid w:val="00990B01"/>
    <w:rsid w:val="00991C2E"/>
    <w:rsid w:val="009932D7"/>
    <w:rsid w:val="00993D99"/>
    <w:rsid w:val="00994808"/>
    <w:rsid w:val="0099497F"/>
    <w:rsid w:val="009952B9"/>
    <w:rsid w:val="00995410"/>
    <w:rsid w:val="009962F4"/>
    <w:rsid w:val="00996754"/>
    <w:rsid w:val="00996AC2"/>
    <w:rsid w:val="00996B11"/>
    <w:rsid w:val="00996C5B"/>
    <w:rsid w:val="00997464"/>
    <w:rsid w:val="009A052F"/>
    <w:rsid w:val="009A064B"/>
    <w:rsid w:val="009A1294"/>
    <w:rsid w:val="009A1891"/>
    <w:rsid w:val="009A203C"/>
    <w:rsid w:val="009A29E0"/>
    <w:rsid w:val="009A2AA5"/>
    <w:rsid w:val="009A3122"/>
    <w:rsid w:val="009A34C9"/>
    <w:rsid w:val="009A39B4"/>
    <w:rsid w:val="009A400C"/>
    <w:rsid w:val="009A41E1"/>
    <w:rsid w:val="009A45D1"/>
    <w:rsid w:val="009A4B4E"/>
    <w:rsid w:val="009A4BE7"/>
    <w:rsid w:val="009A4CBE"/>
    <w:rsid w:val="009A4D4B"/>
    <w:rsid w:val="009A5201"/>
    <w:rsid w:val="009A5238"/>
    <w:rsid w:val="009A56A6"/>
    <w:rsid w:val="009A583D"/>
    <w:rsid w:val="009A58D4"/>
    <w:rsid w:val="009A6712"/>
    <w:rsid w:val="009A7347"/>
    <w:rsid w:val="009A7E87"/>
    <w:rsid w:val="009B0B50"/>
    <w:rsid w:val="009B0E66"/>
    <w:rsid w:val="009B1763"/>
    <w:rsid w:val="009B29A4"/>
    <w:rsid w:val="009B461E"/>
    <w:rsid w:val="009B4E26"/>
    <w:rsid w:val="009B4F3D"/>
    <w:rsid w:val="009B5FA7"/>
    <w:rsid w:val="009B658F"/>
    <w:rsid w:val="009B6FC1"/>
    <w:rsid w:val="009C0AC0"/>
    <w:rsid w:val="009C1923"/>
    <w:rsid w:val="009C1CEE"/>
    <w:rsid w:val="009C32E9"/>
    <w:rsid w:val="009C3CDB"/>
    <w:rsid w:val="009C4B62"/>
    <w:rsid w:val="009C507A"/>
    <w:rsid w:val="009C512B"/>
    <w:rsid w:val="009C5EE2"/>
    <w:rsid w:val="009C775E"/>
    <w:rsid w:val="009C77F4"/>
    <w:rsid w:val="009D0171"/>
    <w:rsid w:val="009D0CAA"/>
    <w:rsid w:val="009D0D39"/>
    <w:rsid w:val="009D0D40"/>
    <w:rsid w:val="009D1303"/>
    <w:rsid w:val="009D1876"/>
    <w:rsid w:val="009D1BCC"/>
    <w:rsid w:val="009D20AD"/>
    <w:rsid w:val="009D25BE"/>
    <w:rsid w:val="009D321A"/>
    <w:rsid w:val="009D340B"/>
    <w:rsid w:val="009D34AF"/>
    <w:rsid w:val="009D4754"/>
    <w:rsid w:val="009D4951"/>
    <w:rsid w:val="009D4A50"/>
    <w:rsid w:val="009D537F"/>
    <w:rsid w:val="009D53E5"/>
    <w:rsid w:val="009D556C"/>
    <w:rsid w:val="009D5B43"/>
    <w:rsid w:val="009D727F"/>
    <w:rsid w:val="009D7602"/>
    <w:rsid w:val="009E0848"/>
    <w:rsid w:val="009E0AC9"/>
    <w:rsid w:val="009E0E09"/>
    <w:rsid w:val="009E2891"/>
    <w:rsid w:val="009E2895"/>
    <w:rsid w:val="009E28FA"/>
    <w:rsid w:val="009E2D2B"/>
    <w:rsid w:val="009E2E8A"/>
    <w:rsid w:val="009E43FC"/>
    <w:rsid w:val="009E46D8"/>
    <w:rsid w:val="009E5173"/>
    <w:rsid w:val="009E57BF"/>
    <w:rsid w:val="009E5BF6"/>
    <w:rsid w:val="009E6795"/>
    <w:rsid w:val="009E7399"/>
    <w:rsid w:val="009E78FD"/>
    <w:rsid w:val="009E7C34"/>
    <w:rsid w:val="009F02FB"/>
    <w:rsid w:val="009F05C9"/>
    <w:rsid w:val="009F0814"/>
    <w:rsid w:val="009F2369"/>
    <w:rsid w:val="009F4042"/>
    <w:rsid w:val="009F48AA"/>
    <w:rsid w:val="009F4EE2"/>
    <w:rsid w:val="009F535B"/>
    <w:rsid w:val="009F56B3"/>
    <w:rsid w:val="009F5D16"/>
    <w:rsid w:val="009F630D"/>
    <w:rsid w:val="009F6400"/>
    <w:rsid w:val="009F6AC5"/>
    <w:rsid w:val="009F6FA2"/>
    <w:rsid w:val="00A0093F"/>
    <w:rsid w:val="00A00C7F"/>
    <w:rsid w:val="00A01097"/>
    <w:rsid w:val="00A01199"/>
    <w:rsid w:val="00A019CA"/>
    <w:rsid w:val="00A02E81"/>
    <w:rsid w:val="00A03127"/>
    <w:rsid w:val="00A03526"/>
    <w:rsid w:val="00A03F22"/>
    <w:rsid w:val="00A043BF"/>
    <w:rsid w:val="00A06E04"/>
    <w:rsid w:val="00A071C1"/>
    <w:rsid w:val="00A07AA4"/>
    <w:rsid w:val="00A10452"/>
    <w:rsid w:val="00A1111A"/>
    <w:rsid w:val="00A111E9"/>
    <w:rsid w:val="00A11395"/>
    <w:rsid w:val="00A1143E"/>
    <w:rsid w:val="00A12254"/>
    <w:rsid w:val="00A12A2A"/>
    <w:rsid w:val="00A12D06"/>
    <w:rsid w:val="00A12F77"/>
    <w:rsid w:val="00A13DCD"/>
    <w:rsid w:val="00A13F49"/>
    <w:rsid w:val="00A14307"/>
    <w:rsid w:val="00A147B7"/>
    <w:rsid w:val="00A14FF9"/>
    <w:rsid w:val="00A15DF3"/>
    <w:rsid w:val="00A17468"/>
    <w:rsid w:val="00A17D22"/>
    <w:rsid w:val="00A21424"/>
    <w:rsid w:val="00A2198A"/>
    <w:rsid w:val="00A21BC6"/>
    <w:rsid w:val="00A22570"/>
    <w:rsid w:val="00A2420A"/>
    <w:rsid w:val="00A256A8"/>
    <w:rsid w:val="00A271F2"/>
    <w:rsid w:val="00A27B6A"/>
    <w:rsid w:val="00A27C5B"/>
    <w:rsid w:val="00A303FC"/>
    <w:rsid w:val="00A30E71"/>
    <w:rsid w:val="00A316E4"/>
    <w:rsid w:val="00A31A8B"/>
    <w:rsid w:val="00A3275F"/>
    <w:rsid w:val="00A32B7F"/>
    <w:rsid w:val="00A32C0C"/>
    <w:rsid w:val="00A34641"/>
    <w:rsid w:val="00A34D27"/>
    <w:rsid w:val="00A34E85"/>
    <w:rsid w:val="00A3518F"/>
    <w:rsid w:val="00A35F3B"/>
    <w:rsid w:val="00A374D5"/>
    <w:rsid w:val="00A37B9E"/>
    <w:rsid w:val="00A37F7C"/>
    <w:rsid w:val="00A40224"/>
    <w:rsid w:val="00A40602"/>
    <w:rsid w:val="00A4092C"/>
    <w:rsid w:val="00A41217"/>
    <w:rsid w:val="00A42DD0"/>
    <w:rsid w:val="00A4336D"/>
    <w:rsid w:val="00A439A1"/>
    <w:rsid w:val="00A43D06"/>
    <w:rsid w:val="00A440DC"/>
    <w:rsid w:val="00A446C7"/>
    <w:rsid w:val="00A4538C"/>
    <w:rsid w:val="00A456F0"/>
    <w:rsid w:val="00A45821"/>
    <w:rsid w:val="00A4672D"/>
    <w:rsid w:val="00A467DE"/>
    <w:rsid w:val="00A47251"/>
    <w:rsid w:val="00A47401"/>
    <w:rsid w:val="00A47B91"/>
    <w:rsid w:val="00A47D95"/>
    <w:rsid w:val="00A503C8"/>
    <w:rsid w:val="00A51741"/>
    <w:rsid w:val="00A51F7A"/>
    <w:rsid w:val="00A52202"/>
    <w:rsid w:val="00A52469"/>
    <w:rsid w:val="00A53049"/>
    <w:rsid w:val="00A5355A"/>
    <w:rsid w:val="00A53D1C"/>
    <w:rsid w:val="00A53D48"/>
    <w:rsid w:val="00A54116"/>
    <w:rsid w:val="00A54E0D"/>
    <w:rsid w:val="00A552AF"/>
    <w:rsid w:val="00A55C63"/>
    <w:rsid w:val="00A57325"/>
    <w:rsid w:val="00A606CF"/>
    <w:rsid w:val="00A60D51"/>
    <w:rsid w:val="00A610F7"/>
    <w:rsid w:val="00A61E07"/>
    <w:rsid w:val="00A622FB"/>
    <w:rsid w:val="00A623E8"/>
    <w:rsid w:val="00A63A32"/>
    <w:rsid w:val="00A63C47"/>
    <w:rsid w:val="00A640EB"/>
    <w:rsid w:val="00A64E10"/>
    <w:rsid w:val="00A654A1"/>
    <w:rsid w:val="00A65A74"/>
    <w:rsid w:val="00A65C15"/>
    <w:rsid w:val="00A65C1F"/>
    <w:rsid w:val="00A65C56"/>
    <w:rsid w:val="00A65F73"/>
    <w:rsid w:val="00A664BD"/>
    <w:rsid w:val="00A67B12"/>
    <w:rsid w:val="00A702DC"/>
    <w:rsid w:val="00A702E1"/>
    <w:rsid w:val="00A70487"/>
    <w:rsid w:val="00A7187D"/>
    <w:rsid w:val="00A71D1A"/>
    <w:rsid w:val="00A71FC4"/>
    <w:rsid w:val="00A720E3"/>
    <w:rsid w:val="00A7220C"/>
    <w:rsid w:val="00A72FD1"/>
    <w:rsid w:val="00A734C7"/>
    <w:rsid w:val="00A7361C"/>
    <w:rsid w:val="00A74296"/>
    <w:rsid w:val="00A74548"/>
    <w:rsid w:val="00A74AE8"/>
    <w:rsid w:val="00A76256"/>
    <w:rsid w:val="00A76640"/>
    <w:rsid w:val="00A769EB"/>
    <w:rsid w:val="00A76B07"/>
    <w:rsid w:val="00A76BB5"/>
    <w:rsid w:val="00A7723E"/>
    <w:rsid w:val="00A775B9"/>
    <w:rsid w:val="00A77630"/>
    <w:rsid w:val="00A77705"/>
    <w:rsid w:val="00A77D7F"/>
    <w:rsid w:val="00A80D78"/>
    <w:rsid w:val="00A811A6"/>
    <w:rsid w:val="00A81563"/>
    <w:rsid w:val="00A81C68"/>
    <w:rsid w:val="00A82854"/>
    <w:rsid w:val="00A82BC4"/>
    <w:rsid w:val="00A82BF9"/>
    <w:rsid w:val="00A82E76"/>
    <w:rsid w:val="00A83126"/>
    <w:rsid w:val="00A83376"/>
    <w:rsid w:val="00A837EC"/>
    <w:rsid w:val="00A83B75"/>
    <w:rsid w:val="00A83E87"/>
    <w:rsid w:val="00A8405E"/>
    <w:rsid w:val="00A84791"/>
    <w:rsid w:val="00A84BE3"/>
    <w:rsid w:val="00A84E35"/>
    <w:rsid w:val="00A84E57"/>
    <w:rsid w:val="00A855DB"/>
    <w:rsid w:val="00A85839"/>
    <w:rsid w:val="00A864DA"/>
    <w:rsid w:val="00A8679B"/>
    <w:rsid w:val="00A86A6F"/>
    <w:rsid w:val="00A87A9E"/>
    <w:rsid w:val="00A9019A"/>
    <w:rsid w:val="00A902F9"/>
    <w:rsid w:val="00A9064D"/>
    <w:rsid w:val="00A9110E"/>
    <w:rsid w:val="00A91594"/>
    <w:rsid w:val="00A9186A"/>
    <w:rsid w:val="00A91C13"/>
    <w:rsid w:val="00A927CF"/>
    <w:rsid w:val="00A9495B"/>
    <w:rsid w:val="00A95F62"/>
    <w:rsid w:val="00A96435"/>
    <w:rsid w:val="00A97872"/>
    <w:rsid w:val="00AA02ED"/>
    <w:rsid w:val="00AA06B3"/>
    <w:rsid w:val="00AA080B"/>
    <w:rsid w:val="00AA0C19"/>
    <w:rsid w:val="00AA10B6"/>
    <w:rsid w:val="00AA138B"/>
    <w:rsid w:val="00AA1504"/>
    <w:rsid w:val="00AA1DAB"/>
    <w:rsid w:val="00AA1F78"/>
    <w:rsid w:val="00AA2019"/>
    <w:rsid w:val="00AA228C"/>
    <w:rsid w:val="00AA2FB8"/>
    <w:rsid w:val="00AA497A"/>
    <w:rsid w:val="00AA4990"/>
    <w:rsid w:val="00AA49D1"/>
    <w:rsid w:val="00AA4DD3"/>
    <w:rsid w:val="00AA4E44"/>
    <w:rsid w:val="00AA5B40"/>
    <w:rsid w:val="00AA5E0A"/>
    <w:rsid w:val="00AA6BBA"/>
    <w:rsid w:val="00AA6DED"/>
    <w:rsid w:val="00AA7566"/>
    <w:rsid w:val="00AA76E7"/>
    <w:rsid w:val="00AA7C09"/>
    <w:rsid w:val="00AB0853"/>
    <w:rsid w:val="00AB1512"/>
    <w:rsid w:val="00AB19A9"/>
    <w:rsid w:val="00AB242E"/>
    <w:rsid w:val="00AB2889"/>
    <w:rsid w:val="00AB28FC"/>
    <w:rsid w:val="00AB2CCF"/>
    <w:rsid w:val="00AB359E"/>
    <w:rsid w:val="00AB363A"/>
    <w:rsid w:val="00AB44C7"/>
    <w:rsid w:val="00AB459E"/>
    <w:rsid w:val="00AB49ED"/>
    <w:rsid w:val="00AB565E"/>
    <w:rsid w:val="00AB5D81"/>
    <w:rsid w:val="00AB6566"/>
    <w:rsid w:val="00AB68C9"/>
    <w:rsid w:val="00AB69BD"/>
    <w:rsid w:val="00AB6BD1"/>
    <w:rsid w:val="00AC020A"/>
    <w:rsid w:val="00AC203E"/>
    <w:rsid w:val="00AC20AD"/>
    <w:rsid w:val="00AC214A"/>
    <w:rsid w:val="00AC300D"/>
    <w:rsid w:val="00AC4E71"/>
    <w:rsid w:val="00AC661C"/>
    <w:rsid w:val="00AC71CB"/>
    <w:rsid w:val="00AC775A"/>
    <w:rsid w:val="00AC7C0B"/>
    <w:rsid w:val="00AD070A"/>
    <w:rsid w:val="00AD0AC6"/>
    <w:rsid w:val="00AD1306"/>
    <w:rsid w:val="00AD13F3"/>
    <w:rsid w:val="00AD25B9"/>
    <w:rsid w:val="00AD2640"/>
    <w:rsid w:val="00AD48BA"/>
    <w:rsid w:val="00AD48CD"/>
    <w:rsid w:val="00AD4A81"/>
    <w:rsid w:val="00AD569A"/>
    <w:rsid w:val="00AD5BD0"/>
    <w:rsid w:val="00AD6D45"/>
    <w:rsid w:val="00AD73D9"/>
    <w:rsid w:val="00AD7810"/>
    <w:rsid w:val="00AD7E47"/>
    <w:rsid w:val="00AE0F38"/>
    <w:rsid w:val="00AE2E15"/>
    <w:rsid w:val="00AE2F57"/>
    <w:rsid w:val="00AE2FDC"/>
    <w:rsid w:val="00AE3836"/>
    <w:rsid w:val="00AE3D7F"/>
    <w:rsid w:val="00AE462E"/>
    <w:rsid w:val="00AE4A3F"/>
    <w:rsid w:val="00AE52B9"/>
    <w:rsid w:val="00AE6309"/>
    <w:rsid w:val="00AE6BA4"/>
    <w:rsid w:val="00AE72A4"/>
    <w:rsid w:val="00AE75F4"/>
    <w:rsid w:val="00AF107F"/>
    <w:rsid w:val="00AF115E"/>
    <w:rsid w:val="00AF1288"/>
    <w:rsid w:val="00AF1BC3"/>
    <w:rsid w:val="00AF24FD"/>
    <w:rsid w:val="00AF2E84"/>
    <w:rsid w:val="00AF3319"/>
    <w:rsid w:val="00AF3C85"/>
    <w:rsid w:val="00AF3D2F"/>
    <w:rsid w:val="00AF45E0"/>
    <w:rsid w:val="00AF4698"/>
    <w:rsid w:val="00AF74FD"/>
    <w:rsid w:val="00AF79A5"/>
    <w:rsid w:val="00B00008"/>
    <w:rsid w:val="00B00240"/>
    <w:rsid w:val="00B00FF2"/>
    <w:rsid w:val="00B01115"/>
    <w:rsid w:val="00B02537"/>
    <w:rsid w:val="00B02933"/>
    <w:rsid w:val="00B038B2"/>
    <w:rsid w:val="00B046B3"/>
    <w:rsid w:val="00B046EF"/>
    <w:rsid w:val="00B04ABD"/>
    <w:rsid w:val="00B055B3"/>
    <w:rsid w:val="00B05E0A"/>
    <w:rsid w:val="00B0684A"/>
    <w:rsid w:val="00B0689D"/>
    <w:rsid w:val="00B06967"/>
    <w:rsid w:val="00B06F4E"/>
    <w:rsid w:val="00B077A8"/>
    <w:rsid w:val="00B079AF"/>
    <w:rsid w:val="00B104A0"/>
    <w:rsid w:val="00B10FE1"/>
    <w:rsid w:val="00B11387"/>
    <w:rsid w:val="00B113C5"/>
    <w:rsid w:val="00B1161C"/>
    <w:rsid w:val="00B12B43"/>
    <w:rsid w:val="00B13F6B"/>
    <w:rsid w:val="00B14E72"/>
    <w:rsid w:val="00B15556"/>
    <w:rsid w:val="00B156A3"/>
    <w:rsid w:val="00B15E8D"/>
    <w:rsid w:val="00B16929"/>
    <w:rsid w:val="00B16C9C"/>
    <w:rsid w:val="00B16EE8"/>
    <w:rsid w:val="00B17054"/>
    <w:rsid w:val="00B177A8"/>
    <w:rsid w:val="00B214A7"/>
    <w:rsid w:val="00B215C5"/>
    <w:rsid w:val="00B21C0E"/>
    <w:rsid w:val="00B22121"/>
    <w:rsid w:val="00B226BB"/>
    <w:rsid w:val="00B23464"/>
    <w:rsid w:val="00B23690"/>
    <w:rsid w:val="00B23FBE"/>
    <w:rsid w:val="00B24161"/>
    <w:rsid w:val="00B24CAE"/>
    <w:rsid w:val="00B24E04"/>
    <w:rsid w:val="00B26D31"/>
    <w:rsid w:val="00B271CA"/>
    <w:rsid w:val="00B272E5"/>
    <w:rsid w:val="00B27540"/>
    <w:rsid w:val="00B27C32"/>
    <w:rsid w:val="00B27F83"/>
    <w:rsid w:val="00B305DA"/>
    <w:rsid w:val="00B30A21"/>
    <w:rsid w:val="00B310FE"/>
    <w:rsid w:val="00B31243"/>
    <w:rsid w:val="00B3185B"/>
    <w:rsid w:val="00B31FC6"/>
    <w:rsid w:val="00B321B9"/>
    <w:rsid w:val="00B32F41"/>
    <w:rsid w:val="00B34026"/>
    <w:rsid w:val="00B34453"/>
    <w:rsid w:val="00B35C00"/>
    <w:rsid w:val="00B3698E"/>
    <w:rsid w:val="00B370B9"/>
    <w:rsid w:val="00B37D66"/>
    <w:rsid w:val="00B4034A"/>
    <w:rsid w:val="00B403F1"/>
    <w:rsid w:val="00B40440"/>
    <w:rsid w:val="00B40BC8"/>
    <w:rsid w:val="00B41007"/>
    <w:rsid w:val="00B416A0"/>
    <w:rsid w:val="00B41B45"/>
    <w:rsid w:val="00B433D0"/>
    <w:rsid w:val="00B433D2"/>
    <w:rsid w:val="00B43D14"/>
    <w:rsid w:val="00B43E29"/>
    <w:rsid w:val="00B4564C"/>
    <w:rsid w:val="00B45C80"/>
    <w:rsid w:val="00B45D63"/>
    <w:rsid w:val="00B46DF6"/>
    <w:rsid w:val="00B46EBF"/>
    <w:rsid w:val="00B47250"/>
    <w:rsid w:val="00B477B6"/>
    <w:rsid w:val="00B50097"/>
    <w:rsid w:val="00B50290"/>
    <w:rsid w:val="00B51898"/>
    <w:rsid w:val="00B51CF6"/>
    <w:rsid w:val="00B52CBD"/>
    <w:rsid w:val="00B53235"/>
    <w:rsid w:val="00B538D8"/>
    <w:rsid w:val="00B53AE0"/>
    <w:rsid w:val="00B54091"/>
    <w:rsid w:val="00B54CDD"/>
    <w:rsid w:val="00B55FFF"/>
    <w:rsid w:val="00B5616F"/>
    <w:rsid w:val="00B56206"/>
    <w:rsid w:val="00B56CE6"/>
    <w:rsid w:val="00B57369"/>
    <w:rsid w:val="00B577FC"/>
    <w:rsid w:val="00B6052F"/>
    <w:rsid w:val="00B60779"/>
    <w:rsid w:val="00B611B2"/>
    <w:rsid w:val="00B61200"/>
    <w:rsid w:val="00B61E48"/>
    <w:rsid w:val="00B626C6"/>
    <w:rsid w:val="00B6290F"/>
    <w:rsid w:val="00B62925"/>
    <w:rsid w:val="00B6297C"/>
    <w:rsid w:val="00B62AD3"/>
    <w:rsid w:val="00B62D84"/>
    <w:rsid w:val="00B62E17"/>
    <w:rsid w:val="00B6331C"/>
    <w:rsid w:val="00B63D25"/>
    <w:rsid w:val="00B64402"/>
    <w:rsid w:val="00B64603"/>
    <w:rsid w:val="00B65016"/>
    <w:rsid w:val="00B65331"/>
    <w:rsid w:val="00B65886"/>
    <w:rsid w:val="00B666D2"/>
    <w:rsid w:val="00B67815"/>
    <w:rsid w:val="00B70039"/>
    <w:rsid w:val="00B711F4"/>
    <w:rsid w:val="00B7160F"/>
    <w:rsid w:val="00B71B97"/>
    <w:rsid w:val="00B71D65"/>
    <w:rsid w:val="00B72C77"/>
    <w:rsid w:val="00B73A7E"/>
    <w:rsid w:val="00B74899"/>
    <w:rsid w:val="00B752BC"/>
    <w:rsid w:val="00B7622E"/>
    <w:rsid w:val="00B767AB"/>
    <w:rsid w:val="00B76895"/>
    <w:rsid w:val="00B76A54"/>
    <w:rsid w:val="00B776CD"/>
    <w:rsid w:val="00B779F3"/>
    <w:rsid w:val="00B80723"/>
    <w:rsid w:val="00B80AFE"/>
    <w:rsid w:val="00B80F53"/>
    <w:rsid w:val="00B81151"/>
    <w:rsid w:val="00B817E0"/>
    <w:rsid w:val="00B83A6A"/>
    <w:rsid w:val="00B83CEA"/>
    <w:rsid w:val="00B84131"/>
    <w:rsid w:val="00B84520"/>
    <w:rsid w:val="00B848FE"/>
    <w:rsid w:val="00B84E0B"/>
    <w:rsid w:val="00B85588"/>
    <w:rsid w:val="00B857C2"/>
    <w:rsid w:val="00B85908"/>
    <w:rsid w:val="00B86108"/>
    <w:rsid w:val="00B86525"/>
    <w:rsid w:val="00B871C0"/>
    <w:rsid w:val="00B87EB3"/>
    <w:rsid w:val="00B908CC"/>
    <w:rsid w:val="00B9099F"/>
    <w:rsid w:val="00B90DD0"/>
    <w:rsid w:val="00B90F02"/>
    <w:rsid w:val="00B91484"/>
    <w:rsid w:val="00B918F9"/>
    <w:rsid w:val="00B920A4"/>
    <w:rsid w:val="00B929E4"/>
    <w:rsid w:val="00B92A37"/>
    <w:rsid w:val="00B92D1B"/>
    <w:rsid w:val="00B93075"/>
    <w:rsid w:val="00B938F2"/>
    <w:rsid w:val="00B93A9A"/>
    <w:rsid w:val="00B944D8"/>
    <w:rsid w:val="00B948D2"/>
    <w:rsid w:val="00B94DC9"/>
    <w:rsid w:val="00B951E3"/>
    <w:rsid w:val="00B95857"/>
    <w:rsid w:val="00B95F73"/>
    <w:rsid w:val="00B9655C"/>
    <w:rsid w:val="00B96B23"/>
    <w:rsid w:val="00B96FBE"/>
    <w:rsid w:val="00B97301"/>
    <w:rsid w:val="00B97804"/>
    <w:rsid w:val="00B97A18"/>
    <w:rsid w:val="00BA0754"/>
    <w:rsid w:val="00BA16DE"/>
    <w:rsid w:val="00BA1893"/>
    <w:rsid w:val="00BA2294"/>
    <w:rsid w:val="00BA27A4"/>
    <w:rsid w:val="00BA2BF8"/>
    <w:rsid w:val="00BA2D5D"/>
    <w:rsid w:val="00BA4771"/>
    <w:rsid w:val="00BA58EA"/>
    <w:rsid w:val="00BA5E72"/>
    <w:rsid w:val="00BA6054"/>
    <w:rsid w:val="00BA61F8"/>
    <w:rsid w:val="00BA75AC"/>
    <w:rsid w:val="00BA77D1"/>
    <w:rsid w:val="00BA7AAF"/>
    <w:rsid w:val="00BA7FB9"/>
    <w:rsid w:val="00BB0523"/>
    <w:rsid w:val="00BB075B"/>
    <w:rsid w:val="00BB1B0B"/>
    <w:rsid w:val="00BB1BA4"/>
    <w:rsid w:val="00BB2543"/>
    <w:rsid w:val="00BB2662"/>
    <w:rsid w:val="00BB31AC"/>
    <w:rsid w:val="00BB33E2"/>
    <w:rsid w:val="00BB3E93"/>
    <w:rsid w:val="00BB448B"/>
    <w:rsid w:val="00BB5290"/>
    <w:rsid w:val="00BB63CB"/>
    <w:rsid w:val="00BC0048"/>
    <w:rsid w:val="00BC0367"/>
    <w:rsid w:val="00BC06C1"/>
    <w:rsid w:val="00BC07AC"/>
    <w:rsid w:val="00BC138D"/>
    <w:rsid w:val="00BC199E"/>
    <w:rsid w:val="00BC1DC0"/>
    <w:rsid w:val="00BC22D7"/>
    <w:rsid w:val="00BC3005"/>
    <w:rsid w:val="00BC3398"/>
    <w:rsid w:val="00BC3C3F"/>
    <w:rsid w:val="00BC41C2"/>
    <w:rsid w:val="00BC603C"/>
    <w:rsid w:val="00BC681B"/>
    <w:rsid w:val="00BC68A6"/>
    <w:rsid w:val="00BC6976"/>
    <w:rsid w:val="00BC74AE"/>
    <w:rsid w:val="00BC7651"/>
    <w:rsid w:val="00BC7DE9"/>
    <w:rsid w:val="00BD0099"/>
    <w:rsid w:val="00BD12DF"/>
    <w:rsid w:val="00BD159A"/>
    <w:rsid w:val="00BD1D45"/>
    <w:rsid w:val="00BD21B6"/>
    <w:rsid w:val="00BD24F5"/>
    <w:rsid w:val="00BD3439"/>
    <w:rsid w:val="00BD3578"/>
    <w:rsid w:val="00BD35C4"/>
    <w:rsid w:val="00BD414C"/>
    <w:rsid w:val="00BD425C"/>
    <w:rsid w:val="00BD51FF"/>
    <w:rsid w:val="00BD5B5D"/>
    <w:rsid w:val="00BD6084"/>
    <w:rsid w:val="00BD62BD"/>
    <w:rsid w:val="00BD6D33"/>
    <w:rsid w:val="00BD72D0"/>
    <w:rsid w:val="00BD7B8C"/>
    <w:rsid w:val="00BD7EE0"/>
    <w:rsid w:val="00BE01FE"/>
    <w:rsid w:val="00BE1A30"/>
    <w:rsid w:val="00BE1EC2"/>
    <w:rsid w:val="00BE2185"/>
    <w:rsid w:val="00BE2305"/>
    <w:rsid w:val="00BE29AB"/>
    <w:rsid w:val="00BE3208"/>
    <w:rsid w:val="00BE3704"/>
    <w:rsid w:val="00BE3DFB"/>
    <w:rsid w:val="00BE4769"/>
    <w:rsid w:val="00BE4FD2"/>
    <w:rsid w:val="00BE7077"/>
    <w:rsid w:val="00BE7B5D"/>
    <w:rsid w:val="00BF018A"/>
    <w:rsid w:val="00BF1EE2"/>
    <w:rsid w:val="00BF24A0"/>
    <w:rsid w:val="00BF2822"/>
    <w:rsid w:val="00BF379C"/>
    <w:rsid w:val="00BF42B9"/>
    <w:rsid w:val="00BF4A8B"/>
    <w:rsid w:val="00BF54F3"/>
    <w:rsid w:val="00BF58D6"/>
    <w:rsid w:val="00BF58EC"/>
    <w:rsid w:val="00BF646C"/>
    <w:rsid w:val="00BF681E"/>
    <w:rsid w:val="00BF69C1"/>
    <w:rsid w:val="00BF6CAA"/>
    <w:rsid w:val="00BF73BC"/>
    <w:rsid w:val="00BF7822"/>
    <w:rsid w:val="00BF793F"/>
    <w:rsid w:val="00BF7B3C"/>
    <w:rsid w:val="00BF7F35"/>
    <w:rsid w:val="00C0004C"/>
    <w:rsid w:val="00C001DE"/>
    <w:rsid w:val="00C0024F"/>
    <w:rsid w:val="00C0046C"/>
    <w:rsid w:val="00C008A4"/>
    <w:rsid w:val="00C0091D"/>
    <w:rsid w:val="00C016F7"/>
    <w:rsid w:val="00C017F9"/>
    <w:rsid w:val="00C0182E"/>
    <w:rsid w:val="00C027E2"/>
    <w:rsid w:val="00C040A8"/>
    <w:rsid w:val="00C0452D"/>
    <w:rsid w:val="00C048AC"/>
    <w:rsid w:val="00C04B9D"/>
    <w:rsid w:val="00C04FF2"/>
    <w:rsid w:val="00C0553B"/>
    <w:rsid w:val="00C0616A"/>
    <w:rsid w:val="00C109A1"/>
    <w:rsid w:val="00C1107A"/>
    <w:rsid w:val="00C114A9"/>
    <w:rsid w:val="00C117A3"/>
    <w:rsid w:val="00C1180E"/>
    <w:rsid w:val="00C120A4"/>
    <w:rsid w:val="00C128B6"/>
    <w:rsid w:val="00C13F0B"/>
    <w:rsid w:val="00C145B6"/>
    <w:rsid w:val="00C14A4A"/>
    <w:rsid w:val="00C155A0"/>
    <w:rsid w:val="00C16400"/>
    <w:rsid w:val="00C16A11"/>
    <w:rsid w:val="00C17DE1"/>
    <w:rsid w:val="00C2007A"/>
    <w:rsid w:val="00C20BD3"/>
    <w:rsid w:val="00C20E8C"/>
    <w:rsid w:val="00C21310"/>
    <w:rsid w:val="00C213F2"/>
    <w:rsid w:val="00C21C94"/>
    <w:rsid w:val="00C21EBB"/>
    <w:rsid w:val="00C223FD"/>
    <w:rsid w:val="00C229C6"/>
    <w:rsid w:val="00C22EA4"/>
    <w:rsid w:val="00C22F7C"/>
    <w:rsid w:val="00C23B85"/>
    <w:rsid w:val="00C249B4"/>
    <w:rsid w:val="00C260D3"/>
    <w:rsid w:val="00C267EA"/>
    <w:rsid w:val="00C26810"/>
    <w:rsid w:val="00C273F7"/>
    <w:rsid w:val="00C27FE9"/>
    <w:rsid w:val="00C3003A"/>
    <w:rsid w:val="00C30274"/>
    <w:rsid w:val="00C3062A"/>
    <w:rsid w:val="00C33207"/>
    <w:rsid w:val="00C33A74"/>
    <w:rsid w:val="00C33D59"/>
    <w:rsid w:val="00C33F56"/>
    <w:rsid w:val="00C34C67"/>
    <w:rsid w:val="00C358AA"/>
    <w:rsid w:val="00C35936"/>
    <w:rsid w:val="00C3612D"/>
    <w:rsid w:val="00C36387"/>
    <w:rsid w:val="00C367A4"/>
    <w:rsid w:val="00C36A7D"/>
    <w:rsid w:val="00C36FFE"/>
    <w:rsid w:val="00C377E9"/>
    <w:rsid w:val="00C37ADD"/>
    <w:rsid w:val="00C40B44"/>
    <w:rsid w:val="00C40CF8"/>
    <w:rsid w:val="00C40EB8"/>
    <w:rsid w:val="00C41372"/>
    <w:rsid w:val="00C419F3"/>
    <w:rsid w:val="00C41BAA"/>
    <w:rsid w:val="00C42446"/>
    <w:rsid w:val="00C44757"/>
    <w:rsid w:val="00C45B24"/>
    <w:rsid w:val="00C4671B"/>
    <w:rsid w:val="00C46E1E"/>
    <w:rsid w:val="00C47277"/>
    <w:rsid w:val="00C472D8"/>
    <w:rsid w:val="00C50041"/>
    <w:rsid w:val="00C50112"/>
    <w:rsid w:val="00C50AFA"/>
    <w:rsid w:val="00C51DEB"/>
    <w:rsid w:val="00C523F7"/>
    <w:rsid w:val="00C524E9"/>
    <w:rsid w:val="00C52899"/>
    <w:rsid w:val="00C529D3"/>
    <w:rsid w:val="00C53096"/>
    <w:rsid w:val="00C53603"/>
    <w:rsid w:val="00C539D3"/>
    <w:rsid w:val="00C54482"/>
    <w:rsid w:val="00C5476E"/>
    <w:rsid w:val="00C549ED"/>
    <w:rsid w:val="00C54D99"/>
    <w:rsid w:val="00C55723"/>
    <w:rsid w:val="00C566BC"/>
    <w:rsid w:val="00C5690F"/>
    <w:rsid w:val="00C56BC2"/>
    <w:rsid w:val="00C605BD"/>
    <w:rsid w:val="00C6136A"/>
    <w:rsid w:val="00C61A4C"/>
    <w:rsid w:val="00C61A69"/>
    <w:rsid w:val="00C61CFF"/>
    <w:rsid w:val="00C620E8"/>
    <w:rsid w:val="00C62242"/>
    <w:rsid w:val="00C62A41"/>
    <w:rsid w:val="00C63221"/>
    <w:rsid w:val="00C63678"/>
    <w:rsid w:val="00C63716"/>
    <w:rsid w:val="00C63A4B"/>
    <w:rsid w:val="00C63E8A"/>
    <w:rsid w:val="00C6424D"/>
    <w:rsid w:val="00C64A36"/>
    <w:rsid w:val="00C65293"/>
    <w:rsid w:val="00C659CB"/>
    <w:rsid w:val="00C65BD3"/>
    <w:rsid w:val="00C6650A"/>
    <w:rsid w:val="00C66915"/>
    <w:rsid w:val="00C66A77"/>
    <w:rsid w:val="00C670D4"/>
    <w:rsid w:val="00C6779D"/>
    <w:rsid w:val="00C67D20"/>
    <w:rsid w:val="00C7026B"/>
    <w:rsid w:val="00C704F8"/>
    <w:rsid w:val="00C7066C"/>
    <w:rsid w:val="00C7207F"/>
    <w:rsid w:val="00C720F3"/>
    <w:rsid w:val="00C72D94"/>
    <w:rsid w:val="00C7319D"/>
    <w:rsid w:val="00C7374E"/>
    <w:rsid w:val="00C73C21"/>
    <w:rsid w:val="00C73E71"/>
    <w:rsid w:val="00C75C2A"/>
    <w:rsid w:val="00C7607E"/>
    <w:rsid w:val="00C76A14"/>
    <w:rsid w:val="00C777C5"/>
    <w:rsid w:val="00C807DB"/>
    <w:rsid w:val="00C808FD"/>
    <w:rsid w:val="00C80C86"/>
    <w:rsid w:val="00C81C67"/>
    <w:rsid w:val="00C8225E"/>
    <w:rsid w:val="00C823A2"/>
    <w:rsid w:val="00C82DF3"/>
    <w:rsid w:val="00C83255"/>
    <w:rsid w:val="00C83A02"/>
    <w:rsid w:val="00C8404F"/>
    <w:rsid w:val="00C84150"/>
    <w:rsid w:val="00C84529"/>
    <w:rsid w:val="00C84A87"/>
    <w:rsid w:val="00C84C77"/>
    <w:rsid w:val="00C84D3B"/>
    <w:rsid w:val="00C84D5F"/>
    <w:rsid w:val="00C85D18"/>
    <w:rsid w:val="00C86431"/>
    <w:rsid w:val="00C86494"/>
    <w:rsid w:val="00C87A1C"/>
    <w:rsid w:val="00C87ABA"/>
    <w:rsid w:val="00C92436"/>
    <w:rsid w:val="00C924D8"/>
    <w:rsid w:val="00C93892"/>
    <w:rsid w:val="00C938B5"/>
    <w:rsid w:val="00C93A17"/>
    <w:rsid w:val="00C93E43"/>
    <w:rsid w:val="00C9461F"/>
    <w:rsid w:val="00C94F97"/>
    <w:rsid w:val="00C9536E"/>
    <w:rsid w:val="00C963D5"/>
    <w:rsid w:val="00C96E7C"/>
    <w:rsid w:val="00C97012"/>
    <w:rsid w:val="00CA0F6B"/>
    <w:rsid w:val="00CA1352"/>
    <w:rsid w:val="00CA1D30"/>
    <w:rsid w:val="00CA2D36"/>
    <w:rsid w:val="00CA3F73"/>
    <w:rsid w:val="00CA3FC5"/>
    <w:rsid w:val="00CA45F0"/>
    <w:rsid w:val="00CA4D9B"/>
    <w:rsid w:val="00CA502C"/>
    <w:rsid w:val="00CA585A"/>
    <w:rsid w:val="00CA5AE3"/>
    <w:rsid w:val="00CA6948"/>
    <w:rsid w:val="00CA7121"/>
    <w:rsid w:val="00CA740A"/>
    <w:rsid w:val="00CA7FA2"/>
    <w:rsid w:val="00CB027B"/>
    <w:rsid w:val="00CB09A1"/>
    <w:rsid w:val="00CB0D07"/>
    <w:rsid w:val="00CB2261"/>
    <w:rsid w:val="00CB2391"/>
    <w:rsid w:val="00CB28BD"/>
    <w:rsid w:val="00CB3594"/>
    <w:rsid w:val="00CB53D1"/>
    <w:rsid w:val="00CB55AD"/>
    <w:rsid w:val="00CB56B1"/>
    <w:rsid w:val="00CB5891"/>
    <w:rsid w:val="00CB5A92"/>
    <w:rsid w:val="00CB5D04"/>
    <w:rsid w:val="00CB7C34"/>
    <w:rsid w:val="00CC0375"/>
    <w:rsid w:val="00CC038E"/>
    <w:rsid w:val="00CC0855"/>
    <w:rsid w:val="00CC10AB"/>
    <w:rsid w:val="00CC17E2"/>
    <w:rsid w:val="00CC24D3"/>
    <w:rsid w:val="00CC262C"/>
    <w:rsid w:val="00CC27DB"/>
    <w:rsid w:val="00CC32A6"/>
    <w:rsid w:val="00CC37E0"/>
    <w:rsid w:val="00CC488C"/>
    <w:rsid w:val="00CC4994"/>
    <w:rsid w:val="00CC504C"/>
    <w:rsid w:val="00CC532B"/>
    <w:rsid w:val="00CC55ED"/>
    <w:rsid w:val="00CC5C0E"/>
    <w:rsid w:val="00CC6526"/>
    <w:rsid w:val="00CC768E"/>
    <w:rsid w:val="00CD1748"/>
    <w:rsid w:val="00CD28F1"/>
    <w:rsid w:val="00CD350F"/>
    <w:rsid w:val="00CD3BA3"/>
    <w:rsid w:val="00CD3C23"/>
    <w:rsid w:val="00CD46BD"/>
    <w:rsid w:val="00CD4E8A"/>
    <w:rsid w:val="00CD5554"/>
    <w:rsid w:val="00CD5556"/>
    <w:rsid w:val="00CD56CB"/>
    <w:rsid w:val="00CD5B6D"/>
    <w:rsid w:val="00CD5E6E"/>
    <w:rsid w:val="00CD65A4"/>
    <w:rsid w:val="00CE0304"/>
    <w:rsid w:val="00CE0FD7"/>
    <w:rsid w:val="00CE10ED"/>
    <w:rsid w:val="00CE137E"/>
    <w:rsid w:val="00CE2EB4"/>
    <w:rsid w:val="00CE3A80"/>
    <w:rsid w:val="00CE41FB"/>
    <w:rsid w:val="00CE42D5"/>
    <w:rsid w:val="00CE48E2"/>
    <w:rsid w:val="00CE491C"/>
    <w:rsid w:val="00CE5EF5"/>
    <w:rsid w:val="00CE6308"/>
    <w:rsid w:val="00CE77ED"/>
    <w:rsid w:val="00CF05ED"/>
    <w:rsid w:val="00CF06CC"/>
    <w:rsid w:val="00CF096C"/>
    <w:rsid w:val="00CF0E6A"/>
    <w:rsid w:val="00CF2382"/>
    <w:rsid w:val="00CF2811"/>
    <w:rsid w:val="00CF2AA8"/>
    <w:rsid w:val="00CF4002"/>
    <w:rsid w:val="00CF44E4"/>
    <w:rsid w:val="00CF5831"/>
    <w:rsid w:val="00CF591D"/>
    <w:rsid w:val="00CF5CC5"/>
    <w:rsid w:val="00CF5E72"/>
    <w:rsid w:val="00CF64A8"/>
    <w:rsid w:val="00CF6A8E"/>
    <w:rsid w:val="00CF7809"/>
    <w:rsid w:val="00CF7B02"/>
    <w:rsid w:val="00D00623"/>
    <w:rsid w:val="00D00755"/>
    <w:rsid w:val="00D00C75"/>
    <w:rsid w:val="00D013E9"/>
    <w:rsid w:val="00D01646"/>
    <w:rsid w:val="00D0171C"/>
    <w:rsid w:val="00D01982"/>
    <w:rsid w:val="00D021E2"/>
    <w:rsid w:val="00D02413"/>
    <w:rsid w:val="00D02F6E"/>
    <w:rsid w:val="00D03E6D"/>
    <w:rsid w:val="00D047AF"/>
    <w:rsid w:val="00D048A7"/>
    <w:rsid w:val="00D05EC2"/>
    <w:rsid w:val="00D06657"/>
    <w:rsid w:val="00D072D0"/>
    <w:rsid w:val="00D07583"/>
    <w:rsid w:val="00D07A35"/>
    <w:rsid w:val="00D07F4A"/>
    <w:rsid w:val="00D102E1"/>
    <w:rsid w:val="00D103DA"/>
    <w:rsid w:val="00D1078A"/>
    <w:rsid w:val="00D10FD0"/>
    <w:rsid w:val="00D1242B"/>
    <w:rsid w:val="00D129BC"/>
    <w:rsid w:val="00D1415C"/>
    <w:rsid w:val="00D14394"/>
    <w:rsid w:val="00D15741"/>
    <w:rsid w:val="00D16EA6"/>
    <w:rsid w:val="00D176CB"/>
    <w:rsid w:val="00D178F1"/>
    <w:rsid w:val="00D20187"/>
    <w:rsid w:val="00D20366"/>
    <w:rsid w:val="00D20DBE"/>
    <w:rsid w:val="00D217AC"/>
    <w:rsid w:val="00D21D5A"/>
    <w:rsid w:val="00D21E95"/>
    <w:rsid w:val="00D229A7"/>
    <w:rsid w:val="00D2392A"/>
    <w:rsid w:val="00D23E6C"/>
    <w:rsid w:val="00D23FC6"/>
    <w:rsid w:val="00D2456C"/>
    <w:rsid w:val="00D24C04"/>
    <w:rsid w:val="00D25BB1"/>
    <w:rsid w:val="00D25C6E"/>
    <w:rsid w:val="00D262B6"/>
    <w:rsid w:val="00D262DA"/>
    <w:rsid w:val="00D26C3C"/>
    <w:rsid w:val="00D27ED8"/>
    <w:rsid w:val="00D312CF"/>
    <w:rsid w:val="00D313D7"/>
    <w:rsid w:val="00D31DF1"/>
    <w:rsid w:val="00D324A3"/>
    <w:rsid w:val="00D32DD1"/>
    <w:rsid w:val="00D339B6"/>
    <w:rsid w:val="00D33BF2"/>
    <w:rsid w:val="00D33D47"/>
    <w:rsid w:val="00D343CA"/>
    <w:rsid w:val="00D34829"/>
    <w:rsid w:val="00D3488F"/>
    <w:rsid w:val="00D34FF9"/>
    <w:rsid w:val="00D35312"/>
    <w:rsid w:val="00D36DEB"/>
    <w:rsid w:val="00D37FE8"/>
    <w:rsid w:val="00D412BE"/>
    <w:rsid w:val="00D41B99"/>
    <w:rsid w:val="00D41CC7"/>
    <w:rsid w:val="00D4238F"/>
    <w:rsid w:val="00D424A9"/>
    <w:rsid w:val="00D43343"/>
    <w:rsid w:val="00D4490B"/>
    <w:rsid w:val="00D459F7"/>
    <w:rsid w:val="00D45BB7"/>
    <w:rsid w:val="00D45EFF"/>
    <w:rsid w:val="00D46456"/>
    <w:rsid w:val="00D46FFE"/>
    <w:rsid w:val="00D471CF"/>
    <w:rsid w:val="00D4797A"/>
    <w:rsid w:val="00D51387"/>
    <w:rsid w:val="00D514D2"/>
    <w:rsid w:val="00D516B3"/>
    <w:rsid w:val="00D51C4E"/>
    <w:rsid w:val="00D52A47"/>
    <w:rsid w:val="00D52A66"/>
    <w:rsid w:val="00D53004"/>
    <w:rsid w:val="00D53440"/>
    <w:rsid w:val="00D53796"/>
    <w:rsid w:val="00D53CD0"/>
    <w:rsid w:val="00D5474B"/>
    <w:rsid w:val="00D54D6B"/>
    <w:rsid w:val="00D55176"/>
    <w:rsid w:val="00D558A5"/>
    <w:rsid w:val="00D558E0"/>
    <w:rsid w:val="00D55D48"/>
    <w:rsid w:val="00D560FA"/>
    <w:rsid w:val="00D5622F"/>
    <w:rsid w:val="00D562B1"/>
    <w:rsid w:val="00D57BD0"/>
    <w:rsid w:val="00D60741"/>
    <w:rsid w:val="00D60A32"/>
    <w:rsid w:val="00D60BB1"/>
    <w:rsid w:val="00D60E25"/>
    <w:rsid w:val="00D6104F"/>
    <w:rsid w:val="00D6157F"/>
    <w:rsid w:val="00D6159C"/>
    <w:rsid w:val="00D61B63"/>
    <w:rsid w:val="00D62643"/>
    <w:rsid w:val="00D635A6"/>
    <w:rsid w:val="00D6470F"/>
    <w:rsid w:val="00D64D91"/>
    <w:rsid w:val="00D65103"/>
    <w:rsid w:val="00D6553D"/>
    <w:rsid w:val="00D65A67"/>
    <w:rsid w:val="00D65B1C"/>
    <w:rsid w:val="00D66807"/>
    <w:rsid w:val="00D668C4"/>
    <w:rsid w:val="00D66C2C"/>
    <w:rsid w:val="00D67117"/>
    <w:rsid w:val="00D67FA3"/>
    <w:rsid w:val="00D70E83"/>
    <w:rsid w:val="00D71CB5"/>
    <w:rsid w:val="00D71E67"/>
    <w:rsid w:val="00D7226F"/>
    <w:rsid w:val="00D72EE5"/>
    <w:rsid w:val="00D72EED"/>
    <w:rsid w:val="00D73235"/>
    <w:rsid w:val="00D73770"/>
    <w:rsid w:val="00D737D5"/>
    <w:rsid w:val="00D74801"/>
    <w:rsid w:val="00D75093"/>
    <w:rsid w:val="00D753B3"/>
    <w:rsid w:val="00D75AD0"/>
    <w:rsid w:val="00D75E25"/>
    <w:rsid w:val="00D76C53"/>
    <w:rsid w:val="00D77520"/>
    <w:rsid w:val="00D77F6E"/>
    <w:rsid w:val="00D80676"/>
    <w:rsid w:val="00D80D8D"/>
    <w:rsid w:val="00D81CB8"/>
    <w:rsid w:val="00D82B31"/>
    <w:rsid w:val="00D82C79"/>
    <w:rsid w:val="00D836F8"/>
    <w:rsid w:val="00D83907"/>
    <w:rsid w:val="00D85828"/>
    <w:rsid w:val="00D874DE"/>
    <w:rsid w:val="00D879EE"/>
    <w:rsid w:val="00D902AA"/>
    <w:rsid w:val="00D9151C"/>
    <w:rsid w:val="00D91647"/>
    <w:rsid w:val="00D91A41"/>
    <w:rsid w:val="00D91C6C"/>
    <w:rsid w:val="00D92BCE"/>
    <w:rsid w:val="00D9319E"/>
    <w:rsid w:val="00D93F91"/>
    <w:rsid w:val="00D95058"/>
    <w:rsid w:val="00D95B07"/>
    <w:rsid w:val="00D972C0"/>
    <w:rsid w:val="00DA1298"/>
    <w:rsid w:val="00DA13B3"/>
    <w:rsid w:val="00DA18E6"/>
    <w:rsid w:val="00DA1C7D"/>
    <w:rsid w:val="00DA1F7C"/>
    <w:rsid w:val="00DA22FF"/>
    <w:rsid w:val="00DA257D"/>
    <w:rsid w:val="00DA374A"/>
    <w:rsid w:val="00DA40FC"/>
    <w:rsid w:val="00DA4207"/>
    <w:rsid w:val="00DA475D"/>
    <w:rsid w:val="00DA5818"/>
    <w:rsid w:val="00DA59EE"/>
    <w:rsid w:val="00DA6CDD"/>
    <w:rsid w:val="00DA7DA4"/>
    <w:rsid w:val="00DB0079"/>
    <w:rsid w:val="00DB0210"/>
    <w:rsid w:val="00DB0946"/>
    <w:rsid w:val="00DB0C44"/>
    <w:rsid w:val="00DB0EDE"/>
    <w:rsid w:val="00DB1136"/>
    <w:rsid w:val="00DB172B"/>
    <w:rsid w:val="00DB2021"/>
    <w:rsid w:val="00DB2022"/>
    <w:rsid w:val="00DB29AB"/>
    <w:rsid w:val="00DB2D20"/>
    <w:rsid w:val="00DB3121"/>
    <w:rsid w:val="00DB314A"/>
    <w:rsid w:val="00DB386B"/>
    <w:rsid w:val="00DB46BF"/>
    <w:rsid w:val="00DB4A0B"/>
    <w:rsid w:val="00DB4DA8"/>
    <w:rsid w:val="00DB7118"/>
    <w:rsid w:val="00DC00E1"/>
    <w:rsid w:val="00DC153F"/>
    <w:rsid w:val="00DC272E"/>
    <w:rsid w:val="00DC2AAE"/>
    <w:rsid w:val="00DC2F85"/>
    <w:rsid w:val="00DC3FB3"/>
    <w:rsid w:val="00DC4308"/>
    <w:rsid w:val="00DC4EA2"/>
    <w:rsid w:val="00DC5079"/>
    <w:rsid w:val="00DC5440"/>
    <w:rsid w:val="00DC5558"/>
    <w:rsid w:val="00DC57F3"/>
    <w:rsid w:val="00DC5E87"/>
    <w:rsid w:val="00DC62A1"/>
    <w:rsid w:val="00DC6A0B"/>
    <w:rsid w:val="00DC6AC5"/>
    <w:rsid w:val="00DC6CD0"/>
    <w:rsid w:val="00DC7147"/>
    <w:rsid w:val="00DC747C"/>
    <w:rsid w:val="00DD07F9"/>
    <w:rsid w:val="00DD0B78"/>
    <w:rsid w:val="00DD1449"/>
    <w:rsid w:val="00DD14C8"/>
    <w:rsid w:val="00DD1778"/>
    <w:rsid w:val="00DD1877"/>
    <w:rsid w:val="00DD29AE"/>
    <w:rsid w:val="00DD2C07"/>
    <w:rsid w:val="00DD42BF"/>
    <w:rsid w:val="00DD481F"/>
    <w:rsid w:val="00DD5507"/>
    <w:rsid w:val="00DD55BD"/>
    <w:rsid w:val="00DD5F70"/>
    <w:rsid w:val="00DD5FBA"/>
    <w:rsid w:val="00DD6157"/>
    <w:rsid w:val="00DD68FA"/>
    <w:rsid w:val="00DD78D5"/>
    <w:rsid w:val="00DE0363"/>
    <w:rsid w:val="00DE1526"/>
    <w:rsid w:val="00DE1A38"/>
    <w:rsid w:val="00DE264E"/>
    <w:rsid w:val="00DE269E"/>
    <w:rsid w:val="00DE347A"/>
    <w:rsid w:val="00DE40A7"/>
    <w:rsid w:val="00DE4C17"/>
    <w:rsid w:val="00DE5F13"/>
    <w:rsid w:val="00DE7A84"/>
    <w:rsid w:val="00DF0D4D"/>
    <w:rsid w:val="00DF103D"/>
    <w:rsid w:val="00DF1058"/>
    <w:rsid w:val="00DF1A19"/>
    <w:rsid w:val="00DF2C4F"/>
    <w:rsid w:val="00DF4023"/>
    <w:rsid w:val="00DF5548"/>
    <w:rsid w:val="00DF58F0"/>
    <w:rsid w:val="00DF5CDA"/>
    <w:rsid w:val="00DF5F89"/>
    <w:rsid w:val="00DF6E0F"/>
    <w:rsid w:val="00DF7030"/>
    <w:rsid w:val="00DF7574"/>
    <w:rsid w:val="00E0063E"/>
    <w:rsid w:val="00E00C5F"/>
    <w:rsid w:val="00E0104C"/>
    <w:rsid w:val="00E0117A"/>
    <w:rsid w:val="00E016BF"/>
    <w:rsid w:val="00E019AB"/>
    <w:rsid w:val="00E01E4F"/>
    <w:rsid w:val="00E02F11"/>
    <w:rsid w:val="00E03119"/>
    <w:rsid w:val="00E03E98"/>
    <w:rsid w:val="00E03F68"/>
    <w:rsid w:val="00E051C1"/>
    <w:rsid w:val="00E05266"/>
    <w:rsid w:val="00E0588C"/>
    <w:rsid w:val="00E05C6F"/>
    <w:rsid w:val="00E065F0"/>
    <w:rsid w:val="00E103A5"/>
    <w:rsid w:val="00E121ED"/>
    <w:rsid w:val="00E12D67"/>
    <w:rsid w:val="00E13A8B"/>
    <w:rsid w:val="00E14412"/>
    <w:rsid w:val="00E14DB7"/>
    <w:rsid w:val="00E151E2"/>
    <w:rsid w:val="00E15202"/>
    <w:rsid w:val="00E15721"/>
    <w:rsid w:val="00E15CD4"/>
    <w:rsid w:val="00E17E61"/>
    <w:rsid w:val="00E21C44"/>
    <w:rsid w:val="00E222D6"/>
    <w:rsid w:val="00E224DF"/>
    <w:rsid w:val="00E22752"/>
    <w:rsid w:val="00E22D63"/>
    <w:rsid w:val="00E231A3"/>
    <w:rsid w:val="00E234FE"/>
    <w:rsid w:val="00E23CDF"/>
    <w:rsid w:val="00E24BCB"/>
    <w:rsid w:val="00E255F9"/>
    <w:rsid w:val="00E25B83"/>
    <w:rsid w:val="00E26279"/>
    <w:rsid w:val="00E266FB"/>
    <w:rsid w:val="00E26D26"/>
    <w:rsid w:val="00E300D0"/>
    <w:rsid w:val="00E300D5"/>
    <w:rsid w:val="00E3262D"/>
    <w:rsid w:val="00E3285C"/>
    <w:rsid w:val="00E33BAC"/>
    <w:rsid w:val="00E341D0"/>
    <w:rsid w:val="00E3473B"/>
    <w:rsid w:val="00E357D5"/>
    <w:rsid w:val="00E366AB"/>
    <w:rsid w:val="00E37167"/>
    <w:rsid w:val="00E3748E"/>
    <w:rsid w:val="00E37543"/>
    <w:rsid w:val="00E37F64"/>
    <w:rsid w:val="00E402E6"/>
    <w:rsid w:val="00E410F7"/>
    <w:rsid w:val="00E41A71"/>
    <w:rsid w:val="00E4226B"/>
    <w:rsid w:val="00E422EA"/>
    <w:rsid w:val="00E427D7"/>
    <w:rsid w:val="00E42ADB"/>
    <w:rsid w:val="00E42D0B"/>
    <w:rsid w:val="00E43F16"/>
    <w:rsid w:val="00E44915"/>
    <w:rsid w:val="00E44D0A"/>
    <w:rsid w:val="00E4521D"/>
    <w:rsid w:val="00E45CF3"/>
    <w:rsid w:val="00E4634D"/>
    <w:rsid w:val="00E502F5"/>
    <w:rsid w:val="00E50C21"/>
    <w:rsid w:val="00E51ADD"/>
    <w:rsid w:val="00E51FD4"/>
    <w:rsid w:val="00E522AA"/>
    <w:rsid w:val="00E52982"/>
    <w:rsid w:val="00E52B07"/>
    <w:rsid w:val="00E5300D"/>
    <w:rsid w:val="00E5338C"/>
    <w:rsid w:val="00E53454"/>
    <w:rsid w:val="00E54435"/>
    <w:rsid w:val="00E54C54"/>
    <w:rsid w:val="00E5510A"/>
    <w:rsid w:val="00E554EC"/>
    <w:rsid w:val="00E557E9"/>
    <w:rsid w:val="00E55B3A"/>
    <w:rsid w:val="00E573DB"/>
    <w:rsid w:val="00E575A6"/>
    <w:rsid w:val="00E57902"/>
    <w:rsid w:val="00E579AF"/>
    <w:rsid w:val="00E57A39"/>
    <w:rsid w:val="00E6140D"/>
    <w:rsid w:val="00E62894"/>
    <w:rsid w:val="00E63063"/>
    <w:rsid w:val="00E631A7"/>
    <w:rsid w:val="00E63F01"/>
    <w:rsid w:val="00E64AFD"/>
    <w:rsid w:val="00E64F6F"/>
    <w:rsid w:val="00E652AB"/>
    <w:rsid w:val="00E65533"/>
    <w:rsid w:val="00E655B9"/>
    <w:rsid w:val="00E65B52"/>
    <w:rsid w:val="00E66525"/>
    <w:rsid w:val="00E6669C"/>
    <w:rsid w:val="00E676E1"/>
    <w:rsid w:val="00E70435"/>
    <w:rsid w:val="00E72D42"/>
    <w:rsid w:val="00E7304A"/>
    <w:rsid w:val="00E74155"/>
    <w:rsid w:val="00E7426B"/>
    <w:rsid w:val="00E7475F"/>
    <w:rsid w:val="00E75059"/>
    <w:rsid w:val="00E77084"/>
    <w:rsid w:val="00E778F3"/>
    <w:rsid w:val="00E800BD"/>
    <w:rsid w:val="00E80917"/>
    <w:rsid w:val="00E80997"/>
    <w:rsid w:val="00E81F10"/>
    <w:rsid w:val="00E827B8"/>
    <w:rsid w:val="00E836DE"/>
    <w:rsid w:val="00E8386B"/>
    <w:rsid w:val="00E84E99"/>
    <w:rsid w:val="00E85AF5"/>
    <w:rsid w:val="00E86307"/>
    <w:rsid w:val="00E866EB"/>
    <w:rsid w:val="00E86D57"/>
    <w:rsid w:val="00E871B4"/>
    <w:rsid w:val="00E90A89"/>
    <w:rsid w:val="00E9184F"/>
    <w:rsid w:val="00E91AF7"/>
    <w:rsid w:val="00E920FE"/>
    <w:rsid w:val="00E92553"/>
    <w:rsid w:val="00E926B0"/>
    <w:rsid w:val="00E9270B"/>
    <w:rsid w:val="00E92EA7"/>
    <w:rsid w:val="00E93535"/>
    <w:rsid w:val="00E946D3"/>
    <w:rsid w:val="00E9528B"/>
    <w:rsid w:val="00E96576"/>
    <w:rsid w:val="00E9766F"/>
    <w:rsid w:val="00E97E93"/>
    <w:rsid w:val="00EA11B1"/>
    <w:rsid w:val="00EA1238"/>
    <w:rsid w:val="00EA1C34"/>
    <w:rsid w:val="00EA24A5"/>
    <w:rsid w:val="00EA2BC7"/>
    <w:rsid w:val="00EA31C7"/>
    <w:rsid w:val="00EA3CF3"/>
    <w:rsid w:val="00EA40EF"/>
    <w:rsid w:val="00EA4632"/>
    <w:rsid w:val="00EA608C"/>
    <w:rsid w:val="00EA6AC4"/>
    <w:rsid w:val="00EA7363"/>
    <w:rsid w:val="00EA7F10"/>
    <w:rsid w:val="00EB0F72"/>
    <w:rsid w:val="00EB1049"/>
    <w:rsid w:val="00EB1674"/>
    <w:rsid w:val="00EB203C"/>
    <w:rsid w:val="00EB2985"/>
    <w:rsid w:val="00EB2A34"/>
    <w:rsid w:val="00EB3A4D"/>
    <w:rsid w:val="00EB5194"/>
    <w:rsid w:val="00EB578D"/>
    <w:rsid w:val="00EB58DF"/>
    <w:rsid w:val="00EB705F"/>
    <w:rsid w:val="00EB774A"/>
    <w:rsid w:val="00EB7E04"/>
    <w:rsid w:val="00EC0597"/>
    <w:rsid w:val="00EC05BC"/>
    <w:rsid w:val="00EC083B"/>
    <w:rsid w:val="00EC10F4"/>
    <w:rsid w:val="00EC158B"/>
    <w:rsid w:val="00EC17A6"/>
    <w:rsid w:val="00EC1B16"/>
    <w:rsid w:val="00EC1F37"/>
    <w:rsid w:val="00EC24E3"/>
    <w:rsid w:val="00EC2BF5"/>
    <w:rsid w:val="00EC3634"/>
    <w:rsid w:val="00EC4294"/>
    <w:rsid w:val="00EC487C"/>
    <w:rsid w:val="00EC48E8"/>
    <w:rsid w:val="00EC49E3"/>
    <w:rsid w:val="00EC52A0"/>
    <w:rsid w:val="00EC5306"/>
    <w:rsid w:val="00EC6416"/>
    <w:rsid w:val="00EC6423"/>
    <w:rsid w:val="00EC73F6"/>
    <w:rsid w:val="00EC7C9C"/>
    <w:rsid w:val="00ED0605"/>
    <w:rsid w:val="00ED07E8"/>
    <w:rsid w:val="00ED0EB8"/>
    <w:rsid w:val="00ED1A0A"/>
    <w:rsid w:val="00ED298A"/>
    <w:rsid w:val="00ED2AC7"/>
    <w:rsid w:val="00ED30D3"/>
    <w:rsid w:val="00ED34E3"/>
    <w:rsid w:val="00ED3A92"/>
    <w:rsid w:val="00ED4202"/>
    <w:rsid w:val="00ED48B6"/>
    <w:rsid w:val="00ED5242"/>
    <w:rsid w:val="00ED5348"/>
    <w:rsid w:val="00ED6860"/>
    <w:rsid w:val="00ED6F0B"/>
    <w:rsid w:val="00ED72A1"/>
    <w:rsid w:val="00EE0944"/>
    <w:rsid w:val="00EE0BDD"/>
    <w:rsid w:val="00EE0DED"/>
    <w:rsid w:val="00EE1618"/>
    <w:rsid w:val="00EE1744"/>
    <w:rsid w:val="00EE1902"/>
    <w:rsid w:val="00EE19FE"/>
    <w:rsid w:val="00EE41D1"/>
    <w:rsid w:val="00EE46FC"/>
    <w:rsid w:val="00EE4B55"/>
    <w:rsid w:val="00EE5329"/>
    <w:rsid w:val="00EE6D2E"/>
    <w:rsid w:val="00EE6DF1"/>
    <w:rsid w:val="00EE77ED"/>
    <w:rsid w:val="00EE7818"/>
    <w:rsid w:val="00EF0645"/>
    <w:rsid w:val="00EF073C"/>
    <w:rsid w:val="00EF0954"/>
    <w:rsid w:val="00EF0C51"/>
    <w:rsid w:val="00EF29BF"/>
    <w:rsid w:val="00EF306D"/>
    <w:rsid w:val="00EF307E"/>
    <w:rsid w:val="00EF3890"/>
    <w:rsid w:val="00EF3FF8"/>
    <w:rsid w:val="00EF4652"/>
    <w:rsid w:val="00EF4C9C"/>
    <w:rsid w:val="00EF4DA8"/>
    <w:rsid w:val="00EF542E"/>
    <w:rsid w:val="00EF574A"/>
    <w:rsid w:val="00EF5D96"/>
    <w:rsid w:val="00EF62EA"/>
    <w:rsid w:val="00EF6C12"/>
    <w:rsid w:val="00EF77EC"/>
    <w:rsid w:val="00EF7D4F"/>
    <w:rsid w:val="00F00120"/>
    <w:rsid w:val="00F00137"/>
    <w:rsid w:val="00F00537"/>
    <w:rsid w:val="00F019F0"/>
    <w:rsid w:val="00F01AC1"/>
    <w:rsid w:val="00F02E2A"/>
    <w:rsid w:val="00F035F5"/>
    <w:rsid w:val="00F055C1"/>
    <w:rsid w:val="00F05AC1"/>
    <w:rsid w:val="00F05D1F"/>
    <w:rsid w:val="00F05D4B"/>
    <w:rsid w:val="00F061E7"/>
    <w:rsid w:val="00F062C9"/>
    <w:rsid w:val="00F06DDA"/>
    <w:rsid w:val="00F06F29"/>
    <w:rsid w:val="00F0708C"/>
    <w:rsid w:val="00F07857"/>
    <w:rsid w:val="00F07E68"/>
    <w:rsid w:val="00F1034D"/>
    <w:rsid w:val="00F1093F"/>
    <w:rsid w:val="00F10D18"/>
    <w:rsid w:val="00F116B7"/>
    <w:rsid w:val="00F118B5"/>
    <w:rsid w:val="00F11D22"/>
    <w:rsid w:val="00F13339"/>
    <w:rsid w:val="00F137BC"/>
    <w:rsid w:val="00F13AF5"/>
    <w:rsid w:val="00F1526C"/>
    <w:rsid w:val="00F152A8"/>
    <w:rsid w:val="00F154DD"/>
    <w:rsid w:val="00F15569"/>
    <w:rsid w:val="00F156FF"/>
    <w:rsid w:val="00F15E04"/>
    <w:rsid w:val="00F1642D"/>
    <w:rsid w:val="00F16A27"/>
    <w:rsid w:val="00F16C80"/>
    <w:rsid w:val="00F16EA4"/>
    <w:rsid w:val="00F17F07"/>
    <w:rsid w:val="00F2030C"/>
    <w:rsid w:val="00F204EF"/>
    <w:rsid w:val="00F219AA"/>
    <w:rsid w:val="00F2204E"/>
    <w:rsid w:val="00F2213B"/>
    <w:rsid w:val="00F222DA"/>
    <w:rsid w:val="00F22BA4"/>
    <w:rsid w:val="00F239AC"/>
    <w:rsid w:val="00F23E77"/>
    <w:rsid w:val="00F2546A"/>
    <w:rsid w:val="00F261B5"/>
    <w:rsid w:val="00F27AF1"/>
    <w:rsid w:val="00F27C8E"/>
    <w:rsid w:val="00F27EB4"/>
    <w:rsid w:val="00F305E6"/>
    <w:rsid w:val="00F30EED"/>
    <w:rsid w:val="00F31416"/>
    <w:rsid w:val="00F31713"/>
    <w:rsid w:val="00F31CC0"/>
    <w:rsid w:val="00F31CD9"/>
    <w:rsid w:val="00F32A20"/>
    <w:rsid w:val="00F32CD6"/>
    <w:rsid w:val="00F32DAD"/>
    <w:rsid w:val="00F33235"/>
    <w:rsid w:val="00F34234"/>
    <w:rsid w:val="00F3447E"/>
    <w:rsid w:val="00F34902"/>
    <w:rsid w:val="00F34931"/>
    <w:rsid w:val="00F34FD1"/>
    <w:rsid w:val="00F352B0"/>
    <w:rsid w:val="00F353BA"/>
    <w:rsid w:val="00F355F4"/>
    <w:rsid w:val="00F373DA"/>
    <w:rsid w:val="00F37829"/>
    <w:rsid w:val="00F378D2"/>
    <w:rsid w:val="00F37F26"/>
    <w:rsid w:val="00F40157"/>
    <w:rsid w:val="00F40B01"/>
    <w:rsid w:val="00F410CD"/>
    <w:rsid w:val="00F41CA7"/>
    <w:rsid w:val="00F42C63"/>
    <w:rsid w:val="00F42D5C"/>
    <w:rsid w:val="00F42EA1"/>
    <w:rsid w:val="00F43C36"/>
    <w:rsid w:val="00F44323"/>
    <w:rsid w:val="00F44B9F"/>
    <w:rsid w:val="00F44D8A"/>
    <w:rsid w:val="00F45404"/>
    <w:rsid w:val="00F45F96"/>
    <w:rsid w:val="00F46144"/>
    <w:rsid w:val="00F467F0"/>
    <w:rsid w:val="00F46D01"/>
    <w:rsid w:val="00F47725"/>
    <w:rsid w:val="00F4777D"/>
    <w:rsid w:val="00F477CE"/>
    <w:rsid w:val="00F50104"/>
    <w:rsid w:val="00F50190"/>
    <w:rsid w:val="00F50783"/>
    <w:rsid w:val="00F51719"/>
    <w:rsid w:val="00F5178B"/>
    <w:rsid w:val="00F51ABA"/>
    <w:rsid w:val="00F51B8F"/>
    <w:rsid w:val="00F51E9C"/>
    <w:rsid w:val="00F53F52"/>
    <w:rsid w:val="00F542D3"/>
    <w:rsid w:val="00F55ADE"/>
    <w:rsid w:val="00F55AFA"/>
    <w:rsid w:val="00F56302"/>
    <w:rsid w:val="00F57AB7"/>
    <w:rsid w:val="00F57B35"/>
    <w:rsid w:val="00F60E41"/>
    <w:rsid w:val="00F610A7"/>
    <w:rsid w:val="00F6147B"/>
    <w:rsid w:val="00F61644"/>
    <w:rsid w:val="00F61CD7"/>
    <w:rsid w:val="00F627BF"/>
    <w:rsid w:val="00F62948"/>
    <w:rsid w:val="00F62BB0"/>
    <w:rsid w:val="00F635DD"/>
    <w:rsid w:val="00F63FF2"/>
    <w:rsid w:val="00F64D08"/>
    <w:rsid w:val="00F65F24"/>
    <w:rsid w:val="00F660C3"/>
    <w:rsid w:val="00F66177"/>
    <w:rsid w:val="00F6623F"/>
    <w:rsid w:val="00F663BF"/>
    <w:rsid w:val="00F66417"/>
    <w:rsid w:val="00F6731A"/>
    <w:rsid w:val="00F67A1E"/>
    <w:rsid w:val="00F67B82"/>
    <w:rsid w:val="00F7108E"/>
    <w:rsid w:val="00F72145"/>
    <w:rsid w:val="00F72EC1"/>
    <w:rsid w:val="00F739FA"/>
    <w:rsid w:val="00F74346"/>
    <w:rsid w:val="00F74569"/>
    <w:rsid w:val="00F74799"/>
    <w:rsid w:val="00F75149"/>
    <w:rsid w:val="00F7619B"/>
    <w:rsid w:val="00F769F1"/>
    <w:rsid w:val="00F76D04"/>
    <w:rsid w:val="00F770CB"/>
    <w:rsid w:val="00F775AC"/>
    <w:rsid w:val="00F77D10"/>
    <w:rsid w:val="00F77D33"/>
    <w:rsid w:val="00F80528"/>
    <w:rsid w:val="00F80FAD"/>
    <w:rsid w:val="00F8167A"/>
    <w:rsid w:val="00F81931"/>
    <w:rsid w:val="00F819C0"/>
    <w:rsid w:val="00F81D36"/>
    <w:rsid w:val="00F83256"/>
    <w:rsid w:val="00F8353F"/>
    <w:rsid w:val="00F840D1"/>
    <w:rsid w:val="00F845ED"/>
    <w:rsid w:val="00F8519D"/>
    <w:rsid w:val="00F85689"/>
    <w:rsid w:val="00F85BD0"/>
    <w:rsid w:val="00F85CAF"/>
    <w:rsid w:val="00F85E10"/>
    <w:rsid w:val="00F85E60"/>
    <w:rsid w:val="00F8624C"/>
    <w:rsid w:val="00F86381"/>
    <w:rsid w:val="00F86A76"/>
    <w:rsid w:val="00F86E5B"/>
    <w:rsid w:val="00F870E1"/>
    <w:rsid w:val="00F872A2"/>
    <w:rsid w:val="00F903AA"/>
    <w:rsid w:val="00F9088E"/>
    <w:rsid w:val="00F90C54"/>
    <w:rsid w:val="00F90D08"/>
    <w:rsid w:val="00F921F5"/>
    <w:rsid w:val="00F92D8A"/>
    <w:rsid w:val="00F93305"/>
    <w:rsid w:val="00F93958"/>
    <w:rsid w:val="00F93A04"/>
    <w:rsid w:val="00F949C5"/>
    <w:rsid w:val="00F950FF"/>
    <w:rsid w:val="00F95804"/>
    <w:rsid w:val="00F959BE"/>
    <w:rsid w:val="00F95ED2"/>
    <w:rsid w:val="00F962D9"/>
    <w:rsid w:val="00F9655E"/>
    <w:rsid w:val="00F97083"/>
    <w:rsid w:val="00F97644"/>
    <w:rsid w:val="00F97851"/>
    <w:rsid w:val="00F97A64"/>
    <w:rsid w:val="00FA0346"/>
    <w:rsid w:val="00FA0F9A"/>
    <w:rsid w:val="00FA1135"/>
    <w:rsid w:val="00FA23D2"/>
    <w:rsid w:val="00FA26E0"/>
    <w:rsid w:val="00FA271F"/>
    <w:rsid w:val="00FA2BE6"/>
    <w:rsid w:val="00FA3540"/>
    <w:rsid w:val="00FA3F36"/>
    <w:rsid w:val="00FA4245"/>
    <w:rsid w:val="00FA437F"/>
    <w:rsid w:val="00FA51AA"/>
    <w:rsid w:val="00FA5B19"/>
    <w:rsid w:val="00FA6118"/>
    <w:rsid w:val="00FA747C"/>
    <w:rsid w:val="00FA7DE5"/>
    <w:rsid w:val="00FB0512"/>
    <w:rsid w:val="00FB07FD"/>
    <w:rsid w:val="00FB107A"/>
    <w:rsid w:val="00FB148A"/>
    <w:rsid w:val="00FB244A"/>
    <w:rsid w:val="00FB3338"/>
    <w:rsid w:val="00FB3CAC"/>
    <w:rsid w:val="00FB411F"/>
    <w:rsid w:val="00FB41CC"/>
    <w:rsid w:val="00FB41D0"/>
    <w:rsid w:val="00FB5111"/>
    <w:rsid w:val="00FB54A0"/>
    <w:rsid w:val="00FB6DAE"/>
    <w:rsid w:val="00FB70BD"/>
    <w:rsid w:val="00FB7452"/>
    <w:rsid w:val="00FB7460"/>
    <w:rsid w:val="00FB777C"/>
    <w:rsid w:val="00FB7D6F"/>
    <w:rsid w:val="00FC0317"/>
    <w:rsid w:val="00FC041F"/>
    <w:rsid w:val="00FC0694"/>
    <w:rsid w:val="00FC0EB2"/>
    <w:rsid w:val="00FC146F"/>
    <w:rsid w:val="00FC1846"/>
    <w:rsid w:val="00FC1CEB"/>
    <w:rsid w:val="00FC1E70"/>
    <w:rsid w:val="00FC263F"/>
    <w:rsid w:val="00FC293C"/>
    <w:rsid w:val="00FC31EF"/>
    <w:rsid w:val="00FC4501"/>
    <w:rsid w:val="00FC498F"/>
    <w:rsid w:val="00FC68F1"/>
    <w:rsid w:val="00FC6B73"/>
    <w:rsid w:val="00FC7798"/>
    <w:rsid w:val="00FD023D"/>
    <w:rsid w:val="00FD034F"/>
    <w:rsid w:val="00FD039E"/>
    <w:rsid w:val="00FD0CD0"/>
    <w:rsid w:val="00FD21D6"/>
    <w:rsid w:val="00FD3B36"/>
    <w:rsid w:val="00FD5920"/>
    <w:rsid w:val="00FD5CD2"/>
    <w:rsid w:val="00FD5E23"/>
    <w:rsid w:val="00FD5EE2"/>
    <w:rsid w:val="00FD6BB4"/>
    <w:rsid w:val="00FD7EE2"/>
    <w:rsid w:val="00FE02E2"/>
    <w:rsid w:val="00FE0B46"/>
    <w:rsid w:val="00FE0B4E"/>
    <w:rsid w:val="00FE2A4E"/>
    <w:rsid w:val="00FE2A5F"/>
    <w:rsid w:val="00FE3019"/>
    <w:rsid w:val="00FE33B2"/>
    <w:rsid w:val="00FE3C59"/>
    <w:rsid w:val="00FE3C5E"/>
    <w:rsid w:val="00FE3C77"/>
    <w:rsid w:val="00FE4DED"/>
    <w:rsid w:val="00FE5641"/>
    <w:rsid w:val="00FE625A"/>
    <w:rsid w:val="00FE6AF0"/>
    <w:rsid w:val="00FE6B3E"/>
    <w:rsid w:val="00FE7701"/>
    <w:rsid w:val="00FE77FB"/>
    <w:rsid w:val="00FF068A"/>
    <w:rsid w:val="00FF0CC5"/>
    <w:rsid w:val="00FF1540"/>
    <w:rsid w:val="00FF205E"/>
    <w:rsid w:val="00FF34FB"/>
    <w:rsid w:val="00FF42C8"/>
    <w:rsid w:val="00FF4533"/>
    <w:rsid w:val="00FF4A07"/>
    <w:rsid w:val="00FF4CB5"/>
    <w:rsid w:val="00FF5585"/>
    <w:rsid w:val="00FF5AD1"/>
    <w:rsid w:val="00FF5BE6"/>
    <w:rsid w:val="00FF78E1"/>
    <w:rsid w:val="00FF79E2"/>
    <w:rsid w:val="0C3D6BA8"/>
    <w:rsid w:val="538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41</Words>
  <Characters>238</Characters>
  <Lines>0</Lines>
  <Paragraphs>0</Paragraphs>
  <TotalTime>31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2019-06-05T03:41:00Z</dcterms:created>
  <dc:creator>Windows 用户</dc:creator>
  <cp:lastModifiedBy>Administrator</cp:lastModifiedBy>
  <cp:lastPrinted>2020-11-02T10:03:56Z</cp:lastPrinted>
  <dcterms:modified xsi:type="dcterms:W3CDTF">2020-11-02T10:33:05Z</dcterms:modified>
  <dc:title>柯坪县城乡供水工程管理站拟招聘聘用制工作人员岗位表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