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65" w:rsidRDefault="009E5765" w:rsidP="00CC79E0">
      <w:pPr>
        <w:spacing w:line="480" w:lineRule="auto"/>
        <w:jc w:val="center"/>
        <w:rPr>
          <w:sz w:val="44"/>
          <w:szCs w:val="44"/>
        </w:rPr>
      </w:pPr>
      <w:r w:rsidRPr="00FE6C3A">
        <w:rPr>
          <w:rFonts w:cs="宋体" w:hint="eastAsia"/>
          <w:sz w:val="44"/>
          <w:szCs w:val="44"/>
        </w:rPr>
        <w:t>送培证明</w:t>
      </w:r>
    </w:p>
    <w:p w:rsidR="009E5765" w:rsidRPr="00FE6C3A" w:rsidRDefault="009E5765" w:rsidP="00CC79E0">
      <w:pPr>
        <w:spacing w:line="480" w:lineRule="auto"/>
        <w:jc w:val="center"/>
        <w:rPr>
          <w:sz w:val="44"/>
          <w:szCs w:val="44"/>
        </w:rPr>
      </w:pP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rFonts w:cs="宋体" w:hint="eastAsia"/>
          <w:sz w:val="28"/>
          <w:szCs w:val="28"/>
        </w:rPr>
        <w:t>绵阳市第三人民医院：</w:t>
      </w:r>
    </w:p>
    <w:p w:rsidR="009E5765" w:rsidRPr="00D06FDA" w:rsidRDefault="009E5765" w:rsidP="00CC79E0">
      <w:pPr>
        <w:spacing w:line="480" w:lineRule="auto"/>
        <w:ind w:firstLine="420"/>
        <w:rPr>
          <w:sz w:val="28"/>
          <w:szCs w:val="28"/>
        </w:rPr>
      </w:pPr>
      <w:r w:rsidRPr="00D06FDA">
        <w:rPr>
          <w:rFonts w:cs="宋体" w:hint="eastAsia"/>
          <w:sz w:val="28"/>
          <w:szCs w:val="28"/>
        </w:rPr>
        <w:t>我院</w:t>
      </w:r>
      <w:r w:rsidRPr="00D06F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>医师（身份证号：</w:t>
      </w:r>
      <w:r w:rsidRPr="00D06F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D06FDA">
        <w:rPr>
          <w:sz w:val="28"/>
          <w:szCs w:val="28"/>
        </w:rPr>
        <w:t xml:space="preserve">         </w:t>
      </w:r>
      <w:r w:rsidRPr="00D06FDA">
        <w:rPr>
          <w:rFonts w:cs="宋体" w:hint="eastAsia"/>
          <w:sz w:val="28"/>
          <w:szCs w:val="28"/>
        </w:rPr>
        <w:t>），经个人申请，单位同意，送培贵院参加住院医师规范化培训。</w:t>
      </w: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>特此证明！</w:t>
      </w: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 xml:space="preserve">　　</w:t>
      </w:r>
      <w:r w:rsidRPr="00D06FDA"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>单位（盖章）</w:t>
      </w: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sz w:val="28"/>
          <w:szCs w:val="28"/>
        </w:rPr>
        <w:t xml:space="preserve">                             </w:t>
      </w:r>
      <w:r w:rsidRPr="00D06FDA">
        <w:rPr>
          <w:rFonts w:cs="宋体" w:hint="eastAsia"/>
          <w:sz w:val="28"/>
          <w:szCs w:val="28"/>
        </w:rPr>
        <w:t xml:space="preserve">　　　　　　　</w:t>
      </w:r>
      <w:r w:rsidRPr="00D06FDA"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>年</w:t>
      </w:r>
      <w:r w:rsidRPr="00D06FDA">
        <w:rPr>
          <w:sz w:val="28"/>
          <w:szCs w:val="28"/>
        </w:rPr>
        <w:t xml:space="preserve">    </w:t>
      </w:r>
      <w:r w:rsidRPr="00D06FDA">
        <w:rPr>
          <w:rFonts w:cs="宋体" w:hint="eastAsia"/>
          <w:sz w:val="28"/>
          <w:szCs w:val="28"/>
        </w:rPr>
        <w:t>月</w:t>
      </w:r>
      <w:r w:rsidRPr="00D06FDA">
        <w:rPr>
          <w:sz w:val="28"/>
          <w:szCs w:val="28"/>
        </w:rPr>
        <w:t xml:space="preserve">    </w:t>
      </w:r>
      <w:r w:rsidRPr="00D06FDA">
        <w:rPr>
          <w:rFonts w:cs="宋体" w:hint="eastAsia"/>
          <w:sz w:val="28"/>
          <w:szCs w:val="28"/>
        </w:rPr>
        <w:t>日</w:t>
      </w:r>
    </w:p>
    <w:p w:rsidR="009E5765" w:rsidRPr="00D06FDA" w:rsidRDefault="009E5765">
      <w:pPr>
        <w:widowControl/>
        <w:jc w:val="left"/>
        <w:rPr>
          <w:sz w:val="28"/>
          <w:szCs w:val="28"/>
        </w:rPr>
      </w:pPr>
    </w:p>
    <w:p w:rsidR="009E5765" w:rsidRDefault="009E5765"/>
    <w:sectPr w:rsidR="009E5765" w:rsidSect="00B72A8D">
      <w:footerReference w:type="default" r:id="rId6"/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65" w:rsidRDefault="009E5765">
      <w:r>
        <w:separator/>
      </w:r>
    </w:p>
  </w:endnote>
  <w:endnote w:type="continuationSeparator" w:id="0">
    <w:p w:rsidR="009E5765" w:rsidRDefault="009E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65" w:rsidRDefault="009E5765">
    <w:pPr>
      <w:pStyle w:val="Footer"/>
      <w:framePr w:wrap="auto" w:vAnchor="text" w:hAnchor="margin" w:xAlign="right" w:y="1"/>
      <w:rPr>
        <w:rStyle w:val="PageNumber"/>
      </w:rPr>
    </w:pPr>
  </w:p>
  <w:p w:rsidR="009E5765" w:rsidRDefault="009E5765" w:rsidP="00822E3B">
    <w:pPr>
      <w:pStyle w:val="Footer"/>
      <w:ind w:right="360" w:firstLineChars="2200" w:firstLine="31680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65" w:rsidRDefault="009E5765">
      <w:r>
        <w:separator/>
      </w:r>
    </w:p>
  </w:footnote>
  <w:footnote w:type="continuationSeparator" w:id="0">
    <w:p w:rsidR="009E5765" w:rsidRDefault="009E5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647"/>
    <w:rsid w:val="000702D4"/>
    <w:rsid w:val="000827CB"/>
    <w:rsid w:val="000C0746"/>
    <w:rsid w:val="000C1B22"/>
    <w:rsid w:val="0013191A"/>
    <w:rsid w:val="00146F89"/>
    <w:rsid w:val="00162DAE"/>
    <w:rsid w:val="00172A27"/>
    <w:rsid w:val="002443FC"/>
    <w:rsid w:val="00245284"/>
    <w:rsid w:val="00246627"/>
    <w:rsid w:val="00274B23"/>
    <w:rsid w:val="00302BF2"/>
    <w:rsid w:val="00334123"/>
    <w:rsid w:val="00337F65"/>
    <w:rsid w:val="003D00FD"/>
    <w:rsid w:val="003E2F51"/>
    <w:rsid w:val="00422461"/>
    <w:rsid w:val="004432C7"/>
    <w:rsid w:val="00443C50"/>
    <w:rsid w:val="00461344"/>
    <w:rsid w:val="00494FB4"/>
    <w:rsid w:val="004C48C0"/>
    <w:rsid w:val="00503EBA"/>
    <w:rsid w:val="00514BCC"/>
    <w:rsid w:val="0053158D"/>
    <w:rsid w:val="00572EC0"/>
    <w:rsid w:val="00655D3F"/>
    <w:rsid w:val="00685CB2"/>
    <w:rsid w:val="006D2FDF"/>
    <w:rsid w:val="006E38BD"/>
    <w:rsid w:val="00820992"/>
    <w:rsid w:val="00822E3B"/>
    <w:rsid w:val="008F3C35"/>
    <w:rsid w:val="009179A9"/>
    <w:rsid w:val="00920D5E"/>
    <w:rsid w:val="00976087"/>
    <w:rsid w:val="00985002"/>
    <w:rsid w:val="009930EE"/>
    <w:rsid w:val="009E136B"/>
    <w:rsid w:val="009E5765"/>
    <w:rsid w:val="00AB2B09"/>
    <w:rsid w:val="00AB6167"/>
    <w:rsid w:val="00AC0652"/>
    <w:rsid w:val="00AC5A3F"/>
    <w:rsid w:val="00B258F2"/>
    <w:rsid w:val="00B72A8D"/>
    <w:rsid w:val="00C2433D"/>
    <w:rsid w:val="00CC1ECB"/>
    <w:rsid w:val="00CC79E0"/>
    <w:rsid w:val="00CE10D4"/>
    <w:rsid w:val="00D06FDA"/>
    <w:rsid w:val="00DD0479"/>
    <w:rsid w:val="00DD49D5"/>
    <w:rsid w:val="00E25840"/>
    <w:rsid w:val="00E93678"/>
    <w:rsid w:val="00EB653A"/>
    <w:rsid w:val="00EC6F1B"/>
    <w:rsid w:val="00F5689A"/>
    <w:rsid w:val="00F63055"/>
    <w:rsid w:val="00FE6C3A"/>
    <w:rsid w:val="00FE7F58"/>
    <w:rsid w:val="77A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74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C0746"/>
  </w:style>
  <w:style w:type="character" w:customStyle="1" w:styleId="BalloonTextChar">
    <w:name w:val="Balloon Text Char"/>
    <w:link w:val="BalloonText"/>
    <w:uiPriority w:val="99"/>
    <w:locked/>
    <w:rsid w:val="000C0746"/>
    <w:rPr>
      <w:kern w:val="2"/>
      <w:sz w:val="18"/>
      <w:szCs w:val="18"/>
    </w:rPr>
  </w:style>
  <w:style w:type="paragraph" w:customStyle="1" w:styleId="xl52">
    <w:name w:val="xl52"/>
    <w:basedOn w:val="Normal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9">
    <w:name w:val="xl39"/>
    <w:basedOn w:val="Normal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Normal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styleId="Footer">
    <w:name w:val="footer"/>
    <w:basedOn w:val="Normal"/>
    <w:link w:val="FooterChar"/>
    <w:uiPriority w:val="99"/>
    <w:rsid w:val="000C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75A3"/>
    <w:rPr>
      <w:sz w:val="18"/>
      <w:szCs w:val="18"/>
    </w:rPr>
  </w:style>
  <w:style w:type="paragraph" w:customStyle="1" w:styleId="xl45">
    <w:name w:val="xl45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7">
    <w:name w:val="xl47"/>
    <w:basedOn w:val="Normal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35">
    <w:name w:val="xl35"/>
    <w:basedOn w:val="Normal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2">
    <w:name w:val="xl32"/>
    <w:basedOn w:val="Normal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50">
    <w:name w:val="xl50"/>
    <w:basedOn w:val="Normal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6">
    <w:name w:val="xl36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4">
    <w:name w:val="xl34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0">
    <w:name w:val="xl30"/>
    <w:basedOn w:val="Normal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33">
    <w:name w:val="xl33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1">
    <w:name w:val="xl31"/>
    <w:basedOn w:val="Normal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6">
    <w:name w:val="xl46"/>
    <w:basedOn w:val="Normal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7">
    <w:name w:val="xl27"/>
    <w:basedOn w:val="Normal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6">
    <w:name w:val="xl26"/>
    <w:basedOn w:val="Normal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9">
    <w:name w:val="xl29"/>
    <w:basedOn w:val="Normal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2">
    <w:name w:val="xl42"/>
    <w:basedOn w:val="Normal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0746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75A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C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75A3"/>
    <w:rPr>
      <w:sz w:val="18"/>
      <w:szCs w:val="18"/>
    </w:rPr>
  </w:style>
  <w:style w:type="paragraph" w:customStyle="1" w:styleId="xl48">
    <w:name w:val="xl48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49">
    <w:name w:val="xl49"/>
    <w:basedOn w:val="Normal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4">
    <w:name w:val="xl24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8">
    <w:name w:val="xl28"/>
    <w:basedOn w:val="Normal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6">
    <w:name w:val="font6"/>
    <w:basedOn w:val="Normal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44">
    <w:name w:val="xl44"/>
    <w:basedOn w:val="Normal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51">
    <w:name w:val="xl51"/>
    <w:basedOn w:val="Normal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5">
    <w:name w:val="xl25"/>
    <w:basedOn w:val="Normal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7">
    <w:name w:val="font7"/>
    <w:basedOn w:val="Normal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5">
    <w:name w:val="font5"/>
    <w:basedOn w:val="Normal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3">
    <w:name w:val="xl43"/>
    <w:basedOn w:val="Normal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8">
    <w:name w:val="xl38"/>
    <w:basedOn w:val="Normal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41">
    <w:name w:val="xl41"/>
    <w:basedOn w:val="Normal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0">
    <w:name w:val="font0"/>
    <w:basedOn w:val="Normal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0">
    <w:name w:val="xl40"/>
    <w:basedOn w:val="Normal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7">
    <w:name w:val="xl37"/>
    <w:basedOn w:val="Normal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D4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</dc:title>
  <dc:subject/>
  <dc:creator>123</dc:creator>
  <cp:keywords/>
  <dc:description/>
  <cp:lastModifiedBy>1212</cp:lastModifiedBy>
  <cp:revision>2</cp:revision>
  <cp:lastPrinted>2006-12-15T09:09:00Z</cp:lastPrinted>
  <dcterms:created xsi:type="dcterms:W3CDTF">2016-11-17T03:00:00Z</dcterms:created>
  <dcterms:modified xsi:type="dcterms:W3CDTF">2016-11-17T03:00:00Z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