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F1" w:rsidRDefault="005911F1">
      <w:pPr>
        <w:widowControl/>
        <w:shd w:val="clear" w:color="auto" w:fill="FFFFFF"/>
        <w:spacing w:line="390" w:lineRule="atLeast"/>
        <w:rPr>
          <w:rFonts w:ascii="方正黑体简体" w:eastAsia="方正黑体简体" w:hAnsi="宋体"/>
          <w:b/>
          <w:bCs/>
          <w:kern w:val="0"/>
          <w:sz w:val="32"/>
          <w:szCs w:val="32"/>
        </w:rPr>
      </w:pPr>
      <w:r>
        <w:rPr>
          <w:rFonts w:ascii="方正黑体简体" w:eastAsia="方正黑体简体" w:hAnsi="宋体" w:cs="方正黑体简体" w:hint="eastAsia"/>
          <w:b/>
          <w:bCs/>
          <w:kern w:val="0"/>
          <w:sz w:val="32"/>
          <w:szCs w:val="32"/>
        </w:rPr>
        <w:t>附件</w:t>
      </w:r>
    </w:p>
    <w:p w:rsidR="005911F1" w:rsidRDefault="005911F1">
      <w:pPr>
        <w:widowControl/>
        <w:shd w:val="clear" w:color="auto" w:fill="FFFFFF"/>
        <w:spacing w:line="390" w:lineRule="atLeast"/>
        <w:jc w:val="center"/>
        <w:rPr>
          <w:rFonts w:ascii="方正小标宋_GBK" w:eastAsia="方正小标宋_GBK" w:hAnsi="宋体"/>
          <w:b/>
          <w:bCs/>
          <w:kern w:val="0"/>
          <w:sz w:val="32"/>
          <w:szCs w:val="32"/>
        </w:rPr>
      </w:pPr>
      <w:r>
        <w:rPr>
          <w:rFonts w:ascii="方正小标宋_GBK" w:eastAsia="方正小标宋_GBK" w:hAnsi="宋体" w:cs="方正小标宋_GBK" w:hint="eastAsia"/>
          <w:b/>
          <w:bCs/>
          <w:kern w:val="0"/>
          <w:sz w:val="32"/>
          <w:szCs w:val="32"/>
        </w:rPr>
        <w:t>南充市政务服务管理局</w:t>
      </w:r>
      <w:r>
        <w:rPr>
          <w:rFonts w:ascii="方正小标宋_GBK" w:eastAsia="方正小标宋_GBK" w:hAnsi="宋体" w:cs="方正小标宋_GBK"/>
          <w:b/>
          <w:bCs/>
          <w:kern w:val="0"/>
          <w:sz w:val="32"/>
          <w:szCs w:val="32"/>
        </w:rPr>
        <w:t>2019</w:t>
      </w:r>
      <w:r>
        <w:rPr>
          <w:rFonts w:ascii="方正小标宋_GBK" w:eastAsia="方正小标宋_GBK" w:hAnsi="宋体" w:cs="方正小标宋_GBK" w:hint="eastAsia"/>
          <w:b/>
          <w:bCs/>
          <w:kern w:val="0"/>
          <w:sz w:val="32"/>
          <w:szCs w:val="32"/>
        </w:rPr>
        <w:t>年公开遴选工作人员考试报名表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2"/>
        <w:gridCol w:w="1420"/>
        <w:gridCol w:w="947"/>
        <w:gridCol w:w="1366"/>
        <w:gridCol w:w="1073"/>
        <w:gridCol w:w="986"/>
        <w:gridCol w:w="2089"/>
      </w:tblGrid>
      <w:tr w:rsidR="005911F1" w:rsidRPr="00506C60">
        <w:trPr>
          <w:trHeight w:val="685"/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506C60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66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986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  <w:r w:rsidRPr="00506C60">
              <w:rPr>
                <w:rFonts w:ascii="宋体" w:eastAsia="仿宋_GB2312" w:hAnsi="宋体"/>
                <w:b/>
                <w:bCs/>
                <w:kern w:val="0"/>
                <w:sz w:val="24"/>
                <w:szCs w:val="24"/>
              </w:rPr>
              <w:t> 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 w:rsidRPr="00506C60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寸彩色免冠）</w:t>
            </w:r>
          </w:p>
        </w:tc>
      </w:tr>
      <w:tr w:rsidR="005911F1" w:rsidRPr="00506C60">
        <w:trPr>
          <w:trHeight w:val="705"/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</w:t>
            </w:r>
            <w:r w:rsidRPr="00506C60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420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66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健康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986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911F1" w:rsidRPr="00506C60">
        <w:trPr>
          <w:trHeight w:val="575"/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入党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20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参工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66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现级别</w:t>
            </w:r>
          </w:p>
        </w:tc>
        <w:tc>
          <w:tcPr>
            <w:tcW w:w="986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911F1" w:rsidRPr="00506C60">
        <w:trPr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全日制教育学历、学位</w:t>
            </w:r>
          </w:p>
        </w:tc>
        <w:tc>
          <w:tcPr>
            <w:tcW w:w="2367" w:type="dxa"/>
            <w:gridSpan w:val="2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毕业院校、系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148" w:type="dxa"/>
            <w:gridSpan w:val="3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911F1" w:rsidRPr="00506C60">
        <w:trPr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67" w:type="dxa"/>
            <w:gridSpan w:val="2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毕业院校、系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148" w:type="dxa"/>
            <w:gridSpan w:val="3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911F1" w:rsidRPr="00506C60">
        <w:trPr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33" w:type="dxa"/>
            <w:gridSpan w:val="3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</w:t>
            </w:r>
            <w:r w:rsidRPr="00506C60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系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电</w:t>
            </w:r>
            <w:r w:rsidRPr="00506C60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3075" w:type="dxa"/>
            <w:gridSpan w:val="2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911F1" w:rsidRPr="00506C60">
        <w:trPr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特长、爱好</w:t>
            </w:r>
          </w:p>
        </w:tc>
        <w:tc>
          <w:tcPr>
            <w:tcW w:w="3733" w:type="dxa"/>
            <w:gridSpan w:val="3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身</w:t>
            </w:r>
            <w:r w:rsidRPr="00506C60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份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证</w:t>
            </w:r>
            <w:r w:rsidRPr="00506C60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3075" w:type="dxa"/>
            <w:gridSpan w:val="2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911F1" w:rsidRPr="00506C60">
        <w:trPr>
          <w:trHeight w:val="1196"/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881" w:type="dxa"/>
            <w:gridSpan w:val="6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911F1" w:rsidRPr="00506C60">
        <w:trPr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881" w:type="dxa"/>
            <w:gridSpan w:val="6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911F1" w:rsidRPr="00506C60">
        <w:trPr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年度考核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7881" w:type="dxa"/>
            <w:gridSpan w:val="6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5911F1" w:rsidRPr="00506C60">
        <w:trPr>
          <w:trHeight w:val="1157"/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881" w:type="dxa"/>
            <w:gridSpan w:val="6"/>
            <w:vAlign w:val="center"/>
          </w:tcPr>
          <w:p w:rsidR="005911F1" w:rsidRPr="00506C60" w:rsidRDefault="005911F1" w:rsidP="005911F1">
            <w:pPr>
              <w:widowControl/>
              <w:spacing w:line="320" w:lineRule="exact"/>
              <w:ind w:firstLineChars="15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5911F1" w:rsidRPr="00506C60" w:rsidRDefault="005911F1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签名：</w:t>
            </w:r>
            <w:r w:rsidRPr="00506C60">
              <w:rPr>
                <w:rFonts w:ascii="宋体" w:eastAsia="仿宋_GB2312" w:hAnsi="宋体"/>
                <w:b/>
                <w:bCs/>
                <w:kern w:val="0"/>
                <w:sz w:val="24"/>
                <w:szCs w:val="24"/>
              </w:rPr>
              <w:t> </w:t>
            </w:r>
            <w:r w:rsidRPr="00506C60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 w:rsidRPr="00506C60">
              <w:rPr>
                <w:rFonts w:ascii="宋体" w:eastAsia="仿宋_GB2312" w:hAnsi="宋体"/>
                <w:b/>
                <w:bCs/>
                <w:kern w:val="0"/>
                <w:sz w:val="24"/>
                <w:szCs w:val="24"/>
              </w:rPr>
              <w:t> 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 w:rsidRPr="00506C60">
              <w:rPr>
                <w:rFonts w:ascii="宋体" w:eastAsia="仿宋_GB2312" w:hAnsi="宋体"/>
                <w:b/>
                <w:bCs/>
                <w:kern w:val="0"/>
                <w:sz w:val="24"/>
                <w:szCs w:val="24"/>
              </w:rPr>
              <w:t> 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5911F1" w:rsidRPr="00506C60">
        <w:trPr>
          <w:trHeight w:val="995"/>
          <w:jc w:val="center"/>
        </w:trPr>
        <w:tc>
          <w:tcPr>
            <w:tcW w:w="1102" w:type="dxa"/>
            <w:vAlign w:val="center"/>
          </w:tcPr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资格审查</w:t>
            </w:r>
          </w:p>
          <w:p w:rsidR="005911F1" w:rsidRPr="00506C60" w:rsidRDefault="005911F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意</w:t>
            </w:r>
            <w:r w:rsidRPr="00506C60">
              <w:rPr>
                <w:rFonts w:ascii="宋体" w:eastAsia="仿宋_GB2312" w:hAnsi="宋体"/>
                <w:b/>
                <w:bCs/>
                <w:kern w:val="0"/>
                <w:sz w:val="24"/>
                <w:szCs w:val="24"/>
              </w:rPr>
              <w:t> 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1" w:type="dxa"/>
            <w:gridSpan w:val="6"/>
            <w:vAlign w:val="center"/>
          </w:tcPr>
          <w:p w:rsidR="005911F1" w:rsidRPr="00506C60" w:rsidRDefault="005911F1">
            <w:pPr>
              <w:widowControl/>
              <w:spacing w:line="320" w:lineRule="exact"/>
              <w:ind w:firstLine="4238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  <w:p w:rsidR="005911F1" w:rsidRPr="00506C60" w:rsidRDefault="005911F1" w:rsidP="005911F1">
            <w:pPr>
              <w:widowControl/>
              <w:spacing w:line="320" w:lineRule="exact"/>
              <w:ind w:firstLineChars="215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C60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2019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 w:rsidRPr="00506C60">
              <w:rPr>
                <w:rFonts w:ascii="宋体" w:eastAsia="仿宋_GB2312" w:hAnsi="宋体"/>
                <w:b/>
                <w:bCs/>
                <w:kern w:val="0"/>
                <w:sz w:val="24"/>
                <w:szCs w:val="24"/>
              </w:rPr>
              <w:t> 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 w:rsidRPr="00506C60">
              <w:rPr>
                <w:rFonts w:ascii="宋体" w:eastAsia="仿宋_GB2312" w:hAnsi="宋体"/>
                <w:b/>
                <w:bCs/>
                <w:kern w:val="0"/>
                <w:sz w:val="24"/>
                <w:szCs w:val="24"/>
              </w:rPr>
              <w:t> </w:t>
            </w:r>
            <w:r w:rsidRPr="00506C60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5911F1" w:rsidRPr="00506C60" w:rsidRDefault="005911F1">
      <w:pPr>
        <w:widowControl/>
        <w:shd w:val="clear" w:color="auto" w:fill="FFFFFF"/>
        <w:spacing w:line="320" w:lineRule="exact"/>
        <w:ind w:firstLine="502"/>
        <w:jc w:val="left"/>
        <w:rPr>
          <w:rFonts w:ascii="仿宋_GB2312" w:eastAsia="仿宋_GB2312"/>
          <w:b/>
          <w:bCs/>
        </w:rPr>
      </w:pPr>
      <w:r w:rsidRPr="00506C60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注意事项</w:t>
      </w:r>
      <w:r w:rsidRPr="00506C60">
        <w:rPr>
          <w:rFonts w:ascii="宋体" w:eastAsia="仿宋_GB2312" w:hAnsi="宋体"/>
          <w:b/>
          <w:bCs/>
          <w:kern w:val="0"/>
          <w:sz w:val="24"/>
          <w:szCs w:val="24"/>
        </w:rPr>
        <w:t> </w:t>
      </w:r>
      <w:r w:rsidRPr="00506C60">
        <w:rPr>
          <w:rFonts w:ascii="仿宋_GB2312" w:eastAsia="仿宋_GB2312" w:cs="仿宋_GB2312"/>
          <w:b/>
          <w:bCs/>
          <w:kern w:val="0"/>
          <w:sz w:val="24"/>
          <w:szCs w:val="24"/>
        </w:rPr>
        <w:t>1.</w:t>
      </w:r>
      <w:r w:rsidRPr="00506C60">
        <w:rPr>
          <w:rFonts w:eastAsia="仿宋_GB2312"/>
          <w:b/>
          <w:bCs/>
          <w:kern w:val="0"/>
          <w:sz w:val="24"/>
          <w:szCs w:val="24"/>
        </w:rPr>
        <w:t> </w:t>
      </w:r>
      <w:r w:rsidRPr="00506C60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简历含高等院校学习经历和工作经历，时间不得间断，此项必须填写；</w:t>
      </w:r>
      <w:r w:rsidRPr="00506C60">
        <w:rPr>
          <w:rFonts w:ascii="仿宋_GB2312" w:eastAsia="仿宋_GB2312" w:cs="仿宋_GB2312"/>
          <w:b/>
          <w:bCs/>
          <w:kern w:val="0"/>
          <w:sz w:val="24"/>
          <w:szCs w:val="24"/>
        </w:rPr>
        <w:t>2.</w:t>
      </w:r>
      <w:r w:rsidRPr="00506C60">
        <w:rPr>
          <w:rFonts w:eastAsia="仿宋_GB2312"/>
          <w:b/>
          <w:bCs/>
          <w:kern w:val="0"/>
          <w:sz w:val="24"/>
          <w:szCs w:val="24"/>
        </w:rPr>
        <w:t> </w:t>
      </w:r>
      <w:r w:rsidRPr="00506C60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“奖惩情况”中获奖情况填写县（市）级以上单位（部门）表彰奖励；</w:t>
      </w:r>
      <w:r w:rsidRPr="00506C60">
        <w:rPr>
          <w:rFonts w:ascii="仿宋_GB2312" w:eastAsia="仿宋_GB2312" w:cs="仿宋_GB2312"/>
          <w:b/>
          <w:bCs/>
          <w:kern w:val="0"/>
          <w:sz w:val="24"/>
          <w:szCs w:val="24"/>
        </w:rPr>
        <w:t>3.</w:t>
      </w:r>
      <w:r w:rsidRPr="00506C60">
        <w:rPr>
          <w:rFonts w:eastAsia="仿宋_GB2312"/>
          <w:b/>
          <w:bCs/>
          <w:kern w:val="0"/>
          <w:sz w:val="24"/>
          <w:szCs w:val="24"/>
        </w:rPr>
        <w:t> </w:t>
      </w:r>
      <w:r w:rsidRPr="00506C60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“年度考核结果”填写近</w:t>
      </w:r>
      <w:r w:rsidRPr="00506C60">
        <w:rPr>
          <w:rFonts w:ascii="仿宋_GB2312" w:eastAsia="仿宋_GB2312" w:cs="仿宋_GB2312"/>
          <w:b/>
          <w:bCs/>
          <w:kern w:val="0"/>
          <w:sz w:val="24"/>
          <w:szCs w:val="24"/>
        </w:rPr>
        <w:t>3</w:t>
      </w:r>
      <w:r w:rsidRPr="00506C60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年考核情况。</w:t>
      </w:r>
    </w:p>
    <w:p w:rsidR="005911F1" w:rsidRDefault="005911F1"/>
    <w:sectPr w:rsidR="005911F1" w:rsidSect="00A27370">
      <w:headerReference w:type="default" r:id="rId6"/>
      <w:footerReference w:type="default" r:id="rId7"/>
      <w:pgSz w:w="11906" w:h="16838"/>
      <w:pgMar w:top="1985" w:right="1474" w:bottom="1985" w:left="1588" w:header="851" w:footer="992" w:gutter="0"/>
      <w:cols w:space="425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F1" w:rsidRDefault="005911F1" w:rsidP="00E74148">
      <w:r>
        <w:separator/>
      </w:r>
    </w:p>
  </w:endnote>
  <w:endnote w:type="continuationSeparator" w:id="0">
    <w:p w:rsidR="005911F1" w:rsidRDefault="005911F1" w:rsidP="00E7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黑体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F1" w:rsidRDefault="00591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F1" w:rsidRDefault="005911F1" w:rsidP="00E74148">
      <w:r>
        <w:separator/>
      </w:r>
    </w:p>
  </w:footnote>
  <w:footnote w:type="continuationSeparator" w:id="0">
    <w:p w:rsidR="005911F1" w:rsidRDefault="005911F1" w:rsidP="00E7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F1" w:rsidRDefault="005911F1" w:rsidP="00140A7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321"/>
  <w:drawingGridVerticalSpacing w:val="43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DD"/>
    <w:rsid w:val="00025766"/>
    <w:rsid w:val="000A1304"/>
    <w:rsid w:val="000C548E"/>
    <w:rsid w:val="000E55DD"/>
    <w:rsid w:val="0013372C"/>
    <w:rsid w:val="00140A7B"/>
    <w:rsid w:val="001F0606"/>
    <w:rsid w:val="00210822"/>
    <w:rsid w:val="002F2BED"/>
    <w:rsid w:val="00506C60"/>
    <w:rsid w:val="00567537"/>
    <w:rsid w:val="005911F1"/>
    <w:rsid w:val="00680D03"/>
    <w:rsid w:val="006C2913"/>
    <w:rsid w:val="007545F9"/>
    <w:rsid w:val="007B7D23"/>
    <w:rsid w:val="00800C43"/>
    <w:rsid w:val="00880116"/>
    <w:rsid w:val="00A27370"/>
    <w:rsid w:val="00A37A45"/>
    <w:rsid w:val="00A50AC7"/>
    <w:rsid w:val="00B176D0"/>
    <w:rsid w:val="00CE1346"/>
    <w:rsid w:val="00E70FCF"/>
    <w:rsid w:val="00E74148"/>
    <w:rsid w:val="00ED53A8"/>
    <w:rsid w:val="5A0D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7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7370"/>
    <w:pPr>
      <w:ind w:firstLineChars="200" w:firstLine="200"/>
      <w:jc w:val="both"/>
    </w:pPr>
    <w:rPr>
      <w:rFonts w:ascii="Times New Roman" w:eastAsia="方正仿宋简体" w:hAnsi="Times New Roman"/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E74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148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74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14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南充市政务服务管理局</dc:title>
  <dc:subject/>
  <dc:creator>nczwzx</dc:creator>
  <cp:keywords/>
  <dc:description/>
  <cp:lastModifiedBy>6160033</cp:lastModifiedBy>
  <cp:revision>3</cp:revision>
  <dcterms:created xsi:type="dcterms:W3CDTF">2019-11-12T06:51:00Z</dcterms:created>
  <dcterms:modified xsi:type="dcterms:W3CDTF">2019-11-12T06:52:00Z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